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33" w:rsidRDefault="00101010" w:rsidP="000E1933">
      <w:pPr>
        <w:spacing w:after="120" w:line="240" w:lineRule="auto"/>
        <w:jc w:val="right"/>
        <w:rPr>
          <w:b/>
          <w:sz w:val="24"/>
          <w:szCs w:val="24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2014538" cy="471488"/>
            <wp:effectExtent l="19050" t="0" r="4762" b="0"/>
            <wp:docPr id="2" name="1 Imagen" descr="Logo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47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0767" cy="493691"/>
            <wp:effectExtent l="19050" t="0" r="7083" b="0"/>
            <wp:wrapSquare wrapText="bothSides"/>
            <wp:docPr id="1" name="0 Imagen" descr="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767" cy="49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B5A" w:rsidRPr="00FA60E7" w:rsidRDefault="00004A97" w:rsidP="00786EDF">
      <w:pPr>
        <w:spacing w:after="120" w:line="240" w:lineRule="auto"/>
        <w:jc w:val="center"/>
        <w:rPr>
          <w:b/>
          <w:color w:val="0070C0"/>
          <w:sz w:val="24"/>
          <w:szCs w:val="24"/>
        </w:rPr>
      </w:pPr>
      <w:r w:rsidRPr="00004A97">
        <w:rPr>
          <w:noProof/>
          <w:sz w:val="20"/>
          <w:szCs w:val="20"/>
          <w:lang w:eastAsia="es-ES"/>
        </w:rPr>
        <w:pict>
          <v:rect id="_x0000_s1026" style="position:absolute;left:0;text-align:left;margin-left:455.2pt;margin-top:31.55pt;width:65.95pt;height:14.9pt;z-index:251659264" fillcolor="white [3212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101010">
        <w:rPr>
          <w:sz w:val="20"/>
          <w:szCs w:val="20"/>
        </w:rPr>
        <w:br/>
      </w:r>
      <w:r w:rsidR="00070B5A" w:rsidRPr="00FA60E7">
        <w:rPr>
          <w:b/>
          <w:color w:val="0070C0"/>
          <w:sz w:val="24"/>
          <w:szCs w:val="24"/>
        </w:rPr>
        <w:t>SOLICITUD DE MA</w:t>
      </w:r>
      <w:r w:rsidR="00254612" w:rsidRPr="00FA60E7">
        <w:rPr>
          <w:b/>
          <w:color w:val="0070C0"/>
          <w:sz w:val="24"/>
          <w:szCs w:val="24"/>
        </w:rPr>
        <w:t>TRÍCULA EN ENSEÑANZAS DE RÉGIMEN</w:t>
      </w:r>
      <w:r w:rsidR="00070B5A" w:rsidRPr="00FA60E7">
        <w:rPr>
          <w:b/>
          <w:color w:val="0070C0"/>
          <w:sz w:val="24"/>
          <w:szCs w:val="24"/>
        </w:rPr>
        <w:t xml:space="preserve"> ESPECIAL: DANZA </w:t>
      </w:r>
      <w:r w:rsidR="000E1933" w:rsidRPr="00FA60E7">
        <w:rPr>
          <w:b/>
          <w:color w:val="0070C0"/>
          <w:sz w:val="24"/>
          <w:szCs w:val="24"/>
        </w:rPr>
        <w:t xml:space="preserve"> </w:t>
      </w:r>
      <w:r w:rsidR="00070B5A" w:rsidRPr="00FA60E7">
        <w:rPr>
          <w:b/>
          <w:color w:val="0070C0"/>
          <w:sz w:val="24"/>
          <w:szCs w:val="24"/>
        </w:rPr>
        <w:t>Curso 2020-2021</w:t>
      </w:r>
    </w:p>
    <w:p w:rsidR="00070B5A" w:rsidRPr="006A5F10" w:rsidRDefault="00EF0A4B" w:rsidP="00070B5A">
      <w:pPr>
        <w:spacing w:after="120" w:line="240" w:lineRule="auto"/>
        <w:rPr>
          <w:b/>
          <w:color w:val="0070C0"/>
          <w:sz w:val="20"/>
          <w:szCs w:val="20"/>
        </w:rPr>
      </w:pPr>
      <w:r>
        <w:rPr>
          <w:b/>
          <w:color w:val="7A0000"/>
          <w:sz w:val="20"/>
          <w:szCs w:val="20"/>
        </w:rPr>
        <w:t xml:space="preserve">1. </w:t>
      </w:r>
      <w:r w:rsidR="00070B5A" w:rsidRPr="008809F0">
        <w:rPr>
          <w:b/>
          <w:color w:val="7A0000"/>
          <w:sz w:val="20"/>
          <w:szCs w:val="20"/>
        </w:rPr>
        <w:t>Datos del interesado:</w:t>
      </w:r>
      <w:r w:rsidR="00146052" w:rsidRPr="008809F0">
        <w:rPr>
          <w:b/>
          <w:color w:val="C00000"/>
          <w:sz w:val="20"/>
          <w:szCs w:val="20"/>
        </w:rPr>
        <w:t xml:space="preserve"> </w:t>
      </w:r>
      <w:r w:rsidR="00146052" w:rsidRPr="008809F0">
        <w:rPr>
          <w:b/>
          <w:color w:val="C00000"/>
          <w:sz w:val="20"/>
          <w:szCs w:val="20"/>
        </w:rPr>
        <w:tab/>
      </w:r>
      <w:r w:rsidR="00146052">
        <w:rPr>
          <w:b/>
          <w:sz w:val="20"/>
          <w:szCs w:val="20"/>
        </w:rPr>
        <w:tab/>
      </w:r>
      <w:r w:rsidR="00146052">
        <w:rPr>
          <w:b/>
          <w:sz w:val="20"/>
          <w:szCs w:val="20"/>
        </w:rPr>
        <w:tab/>
      </w:r>
      <w:r w:rsidR="00146052">
        <w:rPr>
          <w:b/>
          <w:sz w:val="20"/>
          <w:szCs w:val="20"/>
        </w:rPr>
        <w:tab/>
      </w:r>
      <w:r w:rsidR="00146052">
        <w:rPr>
          <w:b/>
          <w:sz w:val="20"/>
          <w:szCs w:val="20"/>
        </w:rPr>
        <w:tab/>
      </w:r>
      <w:r w:rsidR="00146052">
        <w:rPr>
          <w:b/>
          <w:sz w:val="20"/>
          <w:szCs w:val="20"/>
        </w:rPr>
        <w:tab/>
      </w:r>
      <w:r w:rsidR="00146052">
        <w:rPr>
          <w:b/>
          <w:sz w:val="20"/>
          <w:szCs w:val="20"/>
        </w:rPr>
        <w:tab/>
      </w:r>
      <w:r w:rsidR="007D2A43">
        <w:rPr>
          <w:b/>
          <w:sz w:val="20"/>
          <w:szCs w:val="20"/>
        </w:rPr>
        <w:tab/>
      </w:r>
      <w:r w:rsidR="007D2A43">
        <w:rPr>
          <w:b/>
          <w:sz w:val="20"/>
          <w:szCs w:val="20"/>
        </w:rPr>
        <w:tab/>
      </w:r>
      <w:r w:rsidR="000123CB">
        <w:rPr>
          <w:b/>
          <w:sz w:val="20"/>
          <w:szCs w:val="20"/>
        </w:rPr>
        <w:t xml:space="preserve">       </w:t>
      </w:r>
      <w:r w:rsidR="00146052" w:rsidRPr="006A5F10">
        <w:rPr>
          <w:b/>
          <w:color w:val="0070C0"/>
          <w:sz w:val="20"/>
          <w:szCs w:val="20"/>
        </w:rPr>
        <w:t xml:space="preserve">Exp. Nº </w:t>
      </w:r>
    </w:p>
    <w:tbl>
      <w:tblPr>
        <w:tblStyle w:val="Tablaconcuadrcula"/>
        <w:tblW w:w="10598" w:type="dxa"/>
        <w:tblLayout w:type="fixed"/>
        <w:tblLook w:val="04A0"/>
      </w:tblPr>
      <w:tblGrid>
        <w:gridCol w:w="4928"/>
        <w:gridCol w:w="2835"/>
        <w:gridCol w:w="2835"/>
      </w:tblGrid>
      <w:tr w:rsidR="00070B5A" w:rsidRPr="00A50C3C" w:rsidTr="00B718AC">
        <w:trPr>
          <w:trHeight w:hRule="exact" w:val="454"/>
        </w:trPr>
        <w:sdt>
          <w:sdtPr>
            <w:rPr>
              <w:rStyle w:val="16Negrita"/>
            </w:rPr>
            <w:id w:val="951970713"/>
            <w:placeholder>
              <w:docPart w:val="723D5A8AEE70445292486B53E5C7E20A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4928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A50C3C">
                  <w:rPr>
                    <w:rStyle w:val="Textodelmarcadordeposicin"/>
                    <w:b/>
                    <w:color w:val="BFBFBF" w:themeColor="background1" w:themeShade="BF"/>
                    <w:sz w:val="24"/>
                    <w:szCs w:val="24"/>
                  </w:rPr>
                  <w:t xml:space="preserve"> Apellidos del alumno</w:t>
                </w:r>
                <w:r w:rsidRPr="00A50C3C">
                  <w:rPr>
                    <w:rStyle w:val="Textodelmarcadordeposici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16Negrita"/>
            </w:rPr>
            <w:id w:val="998811480"/>
            <w:placeholder>
              <w:docPart w:val="757C201317234710BF875D47FB83CD48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b w:val="0"/>
              <w:color w:val="808080"/>
              <w:sz w:val="24"/>
              <w:szCs w:val="24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A50C3C">
                  <w:rPr>
                    <w:rStyle w:val="Textodelmarcadordeposicin"/>
                    <w:b/>
                    <w:color w:val="BFBFBF" w:themeColor="background1" w:themeShade="BF"/>
                    <w:sz w:val="24"/>
                    <w:szCs w:val="24"/>
                  </w:rPr>
                  <w:t xml:space="preserve"> Nombre del alumno</w:t>
                </w:r>
                <w:r w:rsidRPr="00A50C3C">
                  <w:rPr>
                    <w:rStyle w:val="Textodelmarcadordeposici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0B5A" w:rsidRPr="00A50C3C" w:rsidTr="00B718AC">
        <w:trPr>
          <w:trHeight w:hRule="exact" w:val="454"/>
        </w:trPr>
        <w:sdt>
          <w:sdtPr>
            <w:rPr>
              <w:rStyle w:val="Estilo7"/>
            </w:rPr>
            <w:id w:val="1020677579"/>
            <w:placeholder>
              <w:docPart w:val="374E8253B4C74226A03CE73B1E0FF3DD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4928" w:type="dxa"/>
                <w:vAlign w:val="center"/>
              </w:tcPr>
              <w:p w:rsidR="00070B5A" w:rsidRPr="00A50C3C" w:rsidRDefault="005E7B9F" w:rsidP="00FA60E7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Escriba la f</w:t>
                </w:r>
                <w:r w:rsidR="00FA60E7">
                  <w:rPr>
                    <w:rStyle w:val="Textodelmarcadordeposicin"/>
                    <w:sz w:val="20"/>
                    <w:szCs w:val="20"/>
                  </w:rPr>
                  <w:t>echa de nacimiento</w:t>
                </w:r>
                <w:r w:rsidR="00FA60E7" w:rsidRPr="00A50C3C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7"/>
            </w:rPr>
            <w:id w:val="951970723"/>
            <w:placeholder>
              <w:docPart w:val="87C283B0415445B9A96C8FC64ABBFEA4"/>
            </w:placeholder>
            <w:showingPlcHdr/>
            <w:dropDownList>
              <w:listItem w:displayText="Mujer" w:value="Mujer"/>
              <w:listItem w:displayText="Varón" w:value="Varón"/>
            </w:dropDownList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7F1568" w:rsidP="007F1568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Seleccione s</w:t>
                </w:r>
                <w:r w:rsidR="00070B5A" w:rsidRPr="00A50C3C">
                  <w:rPr>
                    <w:rStyle w:val="Textodelmarcadordeposicin"/>
                    <w:sz w:val="20"/>
                    <w:szCs w:val="20"/>
                  </w:rPr>
                  <w:t>exo</w:t>
                </w:r>
              </w:p>
            </w:tc>
          </w:sdtContent>
        </w:sdt>
        <w:tc>
          <w:tcPr>
            <w:tcW w:w="2835" w:type="dxa"/>
            <w:vAlign w:val="center"/>
          </w:tcPr>
          <w:p w:rsidR="00070B5A" w:rsidRPr="00A50C3C" w:rsidRDefault="00004A97" w:rsidP="00434555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rStyle w:val="Estilo7"/>
                </w:rPr>
                <w:id w:val="951970368"/>
                <w:placeholder>
                  <w:docPart w:val="6251DC65C3A04F438CB03B892B000E7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/>
                  <w:color w:val="808080"/>
                  <w:sz w:val="20"/>
                  <w:szCs w:val="20"/>
                </w:rPr>
              </w:sdtEndPr>
              <w:sdtContent>
                <w:r w:rsidR="00070B5A" w:rsidRPr="00A50C3C">
                  <w:rPr>
                    <w:rStyle w:val="Textodelmarcadordeposicin"/>
                    <w:sz w:val="20"/>
                    <w:szCs w:val="20"/>
                  </w:rPr>
                  <w:t xml:space="preserve">DNI  </w:t>
                </w:r>
              </w:sdtContent>
            </w:sdt>
          </w:p>
        </w:tc>
      </w:tr>
      <w:tr w:rsidR="00070B5A" w:rsidRPr="00A50C3C" w:rsidTr="00B718AC">
        <w:trPr>
          <w:trHeight w:hRule="exact" w:val="454"/>
        </w:trPr>
        <w:sdt>
          <w:sdtPr>
            <w:rPr>
              <w:rStyle w:val="Estilo7"/>
            </w:rPr>
            <w:id w:val="951970409"/>
            <w:placeholder>
              <w:docPart w:val="848AFAED22D7486AB5D32F6163ACAF3C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4928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Nacido en </w:t>
                </w:r>
              </w:p>
            </w:tc>
          </w:sdtContent>
        </w:sdt>
        <w:sdt>
          <w:sdtPr>
            <w:rPr>
              <w:rStyle w:val="Estilo7"/>
            </w:rPr>
            <w:id w:val="951970431"/>
            <w:placeholder>
              <w:docPart w:val="8A90E071B0CB41ADA3E5FDA43C0B2DA7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Provincia </w:t>
                </w:r>
              </w:p>
            </w:tc>
          </w:sdtContent>
        </w:sdt>
        <w:sdt>
          <w:sdtPr>
            <w:rPr>
              <w:rStyle w:val="Estilo7"/>
            </w:rPr>
            <w:id w:val="951970432"/>
            <w:placeholder>
              <w:docPart w:val="93FA85888ADE489F95C1A91418571EA0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>Nacionalidad</w:t>
                </w:r>
              </w:p>
            </w:tc>
          </w:sdtContent>
        </w:sdt>
      </w:tr>
    </w:tbl>
    <w:p w:rsidR="00070B5A" w:rsidRPr="008809F0" w:rsidRDefault="00A20757" w:rsidP="00070B5A">
      <w:pPr>
        <w:spacing w:after="120" w:line="240" w:lineRule="auto"/>
        <w:contextualSpacing/>
        <w:rPr>
          <w:b/>
          <w:color w:val="7A0000"/>
          <w:sz w:val="20"/>
          <w:szCs w:val="20"/>
        </w:rPr>
      </w:pPr>
      <w:r w:rsidRPr="00A20757">
        <w:rPr>
          <w:b/>
          <w:sz w:val="6"/>
          <w:szCs w:val="20"/>
        </w:rPr>
        <w:br/>
      </w:r>
      <w:r w:rsidR="00EF0A4B">
        <w:rPr>
          <w:b/>
          <w:color w:val="7A0000"/>
          <w:sz w:val="20"/>
          <w:szCs w:val="20"/>
        </w:rPr>
        <w:t xml:space="preserve">2. </w:t>
      </w:r>
      <w:r w:rsidR="00070B5A" w:rsidRPr="008809F0">
        <w:rPr>
          <w:b/>
          <w:color w:val="7A0000"/>
          <w:sz w:val="20"/>
          <w:szCs w:val="20"/>
        </w:rPr>
        <w:t>Datos</w:t>
      </w:r>
      <w:r w:rsidR="00FA60E7" w:rsidRPr="008809F0">
        <w:rPr>
          <w:b/>
          <w:color w:val="7A0000"/>
          <w:sz w:val="20"/>
          <w:szCs w:val="20"/>
        </w:rPr>
        <w:t xml:space="preserve"> con</w:t>
      </w:r>
      <w:r w:rsidR="00070B5A" w:rsidRPr="008809F0">
        <w:rPr>
          <w:b/>
          <w:color w:val="7A0000"/>
          <w:sz w:val="20"/>
          <w:szCs w:val="20"/>
        </w:rPr>
        <w:t xml:space="preserve"> alumnos menores de edad:</w:t>
      </w:r>
    </w:p>
    <w:tbl>
      <w:tblPr>
        <w:tblStyle w:val="Tablaconcuadrcula"/>
        <w:tblW w:w="10598" w:type="dxa"/>
        <w:tblLayout w:type="fixed"/>
        <w:tblLook w:val="04A0"/>
      </w:tblPr>
      <w:tblGrid>
        <w:gridCol w:w="4928"/>
        <w:gridCol w:w="2835"/>
        <w:gridCol w:w="2835"/>
      </w:tblGrid>
      <w:tr w:rsidR="00070B5A" w:rsidRPr="00A50C3C" w:rsidTr="005E7A92">
        <w:trPr>
          <w:trHeight w:hRule="exact" w:val="397"/>
        </w:trPr>
        <w:sdt>
          <w:sdtPr>
            <w:rPr>
              <w:rStyle w:val="Estilo7"/>
            </w:rPr>
            <w:id w:val="951970436"/>
            <w:placeholder>
              <w:docPart w:val="5A176E764AD642859FBA46642D73C7AB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4928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Padre o Tutor </w:t>
                </w:r>
              </w:p>
            </w:tc>
          </w:sdtContent>
        </w:sdt>
        <w:sdt>
          <w:sdtPr>
            <w:rPr>
              <w:rStyle w:val="Estilo7"/>
            </w:rPr>
            <w:id w:val="951970437"/>
            <w:placeholder>
              <w:docPart w:val="7066EB592E654CAD888EA4DE7AD5B5AD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>DNI Padre o Tutor</w:t>
                </w:r>
              </w:p>
            </w:tc>
          </w:sdtContent>
        </w:sdt>
        <w:sdt>
          <w:sdtPr>
            <w:rPr>
              <w:rStyle w:val="Estilo7"/>
            </w:rPr>
            <w:id w:val="951970441"/>
            <w:placeholder>
              <w:docPart w:val="7EF3DA9DD1464D7698DAA98DADCE2BD4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>Teléfono</w:t>
                </w:r>
                <w:r w:rsidR="00A20757">
                  <w:rPr>
                    <w:rStyle w:val="Textodelmarcadordeposicin"/>
                    <w:sz w:val="20"/>
                    <w:szCs w:val="20"/>
                  </w:rPr>
                  <w:t>s</w:t>
                </w: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Pad./Tut. </w:t>
                </w:r>
              </w:p>
            </w:tc>
          </w:sdtContent>
        </w:sdt>
      </w:tr>
      <w:tr w:rsidR="00070B5A" w:rsidRPr="00A50C3C" w:rsidTr="005E7A92">
        <w:trPr>
          <w:trHeight w:hRule="exact" w:val="397"/>
        </w:trPr>
        <w:sdt>
          <w:sdtPr>
            <w:rPr>
              <w:rStyle w:val="Estilo7"/>
            </w:rPr>
            <w:id w:val="951970447"/>
            <w:placeholder>
              <w:docPart w:val="5E57F991DEC84C01914161FD43696D0A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4928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>Madre o Tutora</w:t>
                </w:r>
              </w:p>
            </w:tc>
          </w:sdtContent>
        </w:sdt>
        <w:sdt>
          <w:sdtPr>
            <w:rPr>
              <w:rStyle w:val="Estilo7"/>
            </w:rPr>
            <w:id w:val="951970448"/>
            <w:placeholder>
              <w:docPart w:val="0BBA154D6EF3466FB4DF9BBD357C6E37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DNI Madre o Tutora </w:t>
                </w:r>
              </w:p>
            </w:tc>
          </w:sdtContent>
        </w:sdt>
        <w:sdt>
          <w:sdtPr>
            <w:rPr>
              <w:rStyle w:val="Estilo7"/>
            </w:rPr>
            <w:id w:val="951970449"/>
            <w:placeholder>
              <w:docPart w:val="3061BEAFB66640F0810BD62EA812801D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color w:val="808080"/>
              <w:sz w:val="20"/>
              <w:szCs w:val="20"/>
            </w:rPr>
          </w:sdtEndPr>
          <w:sdtContent>
            <w:tc>
              <w:tcPr>
                <w:tcW w:w="2835" w:type="dxa"/>
                <w:vAlign w:val="center"/>
              </w:tcPr>
              <w:p w:rsidR="00070B5A" w:rsidRPr="00A50C3C" w:rsidRDefault="00070B5A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>Teléfono</w:t>
                </w:r>
                <w:r w:rsidR="00A20757">
                  <w:rPr>
                    <w:rStyle w:val="Textodelmarcadordeposicin"/>
                    <w:sz w:val="20"/>
                    <w:szCs w:val="20"/>
                  </w:rPr>
                  <w:t>s</w:t>
                </w: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Mad./Tut.</w:t>
                </w:r>
              </w:p>
            </w:tc>
          </w:sdtContent>
        </w:sdt>
      </w:tr>
    </w:tbl>
    <w:p w:rsidR="00070B5A" w:rsidRPr="00A50C3C" w:rsidRDefault="00EF0A4B">
      <w:pPr>
        <w:contextualSpacing/>
        <w:rPr>
          <w:sz w:val="20"/>
          <w:szCs w:val="20"/>
        </w:rPr>
      </w:pPr>
      <w:r>
        <w:rPr>
          <w:b/>
          <w:color w:val="7A0000"/>
          <w:sz w:val="20"/>
          <w:szCs w:val="20"/>
        </w:rPr>
        <w:t xml:space="preserve">3. </w:t>
      </w:r>
      <w:r w:rsidR="00070B5A" w:rsidRPr="008809F0">
        <w:rPr>
          <w:b/>
          <w:color w:val="7A0000"/>
          <w:sz w:val="20"/>
          <w:szCs w:val="20"/>
        </w:rPr>
        <w:t>Domicilio y datos oficiales para recibir infor</w:t>
      </w:r>
      <w:r w:rsidR="00A20757" w:rsidRPr="008809F0">
        <w:rPr>
          <w:b/>
          <w:color w:val="7A0000"/>
          <w:sz w:val="20"/>
          <w:szCs w:val="20"/>
        </w:rPr>
        <w:t>maciones del centro a nombre de…</w:t>
      </w:r>
      <w:r w:rsidR="00070B5A" w:rsidRPr="008809F0">
        <w:rPr>
          <w:b/>
          <w:color w:val="7A0000"/>
          <w:sz w:val="20"/>
          <w:szCs w:val="20"/>
        </w:rPr>
        <w:t xml:space="preserve"> </w:t>
      </w:r>
      <w:r w:rsidR="00070B5A" w:rsidRPr="00A50C3C">
        <w:rPr>
          <w:sz w:val="20"/>
          <w:szCs w:val="20"/>
        </w:rPr>
        <w:t xml:space="preserve"> </w:t>
      </w:r>
      <w:sdt>
        <w:sdtPr>
          <w:rPr>
            <w:rStyle w:val="Estilo7"/>
          </w:rPr>
          <w:id w:val="951970855"/>
          <w:placeholder>
            <w:docPart w:val="F35ACE3DB86A4578B821B7E0EE24FDAE"/>
          </w:placeholder>
          <w:showingPlcHdr/>
          <w:dropDownList>
            <w:listItem w:displayText="Padre o Tutor" w:value="Padre o Tutor"/>
            <w:listItem w:displayText="Madre o Tutora" w:value="Madre o Tutora"/>
            <w:listItem w:displayText="Alumno mayor de edad" w:value="Alumno mayor de edad"/>
          </w:dropDownList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070B5A" w:rsidRPr="00A50C3C">
            <w:rPr>
              <w:rStyle w:val="Textodelmarcadordeposicin"/>
              <w:sz w:val="20"/>
              <w:szCs w:val="20"/>
            </w:rPr>
            <w:t>Elegir una opción</w:t>
          </w:r>
        </w:sdtContent>
      </w:sdt>
    </w:p>
    <w:tbl>
      <w:tblPr>
        <w:tblStyle w:val="Tablaconcuadrcula"/>
        <w:tblW w:w="10598" w:type="dxa"/>
        <w:tblLayout w:type="fixed"/>
        <w:tblLook w:val="04A0"/>
      </w:tblPr>
      <w:tblGrid>
        <w:gridCol w:w="4503"/>
        <w:gridCol w:w="1559"/>
        <w:gridCol w:w="2693"/>
        <w:gridCol w:w="1843"/>
      </w:tblGrid>
      <w:tr w:rsidR="00070B5A" w:rsidRPr="00A50C3C" w:rsidTr="005E7A92">
        <w:trPr>
          <w:trHeight w:val="340"/>
        </w:trPr>
        <w:sdt>
          <w:sdtPr>
            <w:rPr>
              <w:rStyle w:val="10Normal"/>
            </w:rPr>
            <w:id w:val="988489196"/>
            <w:placeholder>
              <w:docPart w:val="6823300C629E462D951693C44AD7D0D2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4503" w:type="dxa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Domicilio </w:t>
                </w:r>
              </w:p>
            </w:tc>
          </w:sdtContent>
        </w:sdt>
        <w:sdt>
          <w:sdtPr>
            <w:rPr>
              <w:rStyle w:val="10Normal"/>
            </w:rPr>
            <w:id w:val="988489197"/>
            <w:placeholder>
              <w:docPart w:val="91808919D4F443D39FBB83A94F974AFE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1559" w:type="dxa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>CP</w:t>
                </w:r>
              </w:p>
            </w:tc>
          </w:sdtContent>
        </w:sdt>
        <w:sdt>
          <w:sdtPr>
            <w:rPr>
              <w:rStyle w:val="10Normal"/>
            </w:rPr>
            <w:id w:val="988489200"/>
            <w:placeholder>
              <w:docPart w:val="A666EAC9CD9B440B8C14C9D97C36E0A2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2693" w:type="dxa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Población</w:t>
                </w:r>
              </w:p>
            </w:tc>
          </w:sdtContent>
        </w:sdt>
        <w:sdt>
          <w:sdtPr>
            <w:rPr>
              <w:rStyle w:val="10Normal"/>
            </w:rPr>
            <w:id w:val="988489217"/>
            <w:placeholder>
              <w:docPart w:val="8F46B57525864AF2925FD67A7E5EF5D0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1843" w:type="dxa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Provincia </w:t>
                </w:r>
              </w:p>
            </w:tc>
          </w:sdtContent>
        </w:sdt>
      </w:tr>
      <w:tr w:rsidR="00070B5A" w:rsidRPr="00A50C3C" w:rsidTr="005E7A92">
        <w:trPr>
          <w:trHeight w:val="340"/>
        </w:trPr>
        <w:sdt>
          <w:sdtPr>
            <w:rPr>
              <w:rStyle w:val="10Normal"/>
            </w:rPr>
            <w:id w:val="988489321"/>
            <w:placeholder>
              <w:docPart w:val="E4DCB6AEB4E849B1B20D445180D0C5C2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4503" w:type="dxa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Teléfono</w:t>
                </w:r>
              </w:p>
            </w:tc>
          </w:sdtContent>
        </w:sdt>
        <w:sdt>
          <w:sdtPr>
            <w:rPr>
              <w:rStyle w:val="10Normal"/>
            </w:rPr>
            <w:id w:val="988489360"/>
            <w:placeholder>
              <w:docPart w:val="BB01859222714D18A4FDAE3400FF155E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1559" w:type="dxa"/>
              </w:tcPr>
              <w:p w:rsidR="00070B5A" w:rsidRPr="00A50C3C" w:rsidRDefault="00070B5A" w:rsidP="00434555">
                <w:pPr>
                  <w:spacing w:after="120"/>
                  <w:rPr>
                    <w:sz w:val="20"/>
                    <w:szCs w:val="20"/>
                  </w:rPr>
                </w:pPr>
                <w:r w:rsidRPr="00A50C3C">
                  <w:rPr>
                    <w:rStyle w:val="Textodelmarcadordeposicin"/>
                    <w:sz w:val="20"/>
                    <w:szCs w:val="20"/>
                  </w:rPr>
                  <w:t xml:space="preserve"> Móvil</w:t>
                </w:r>
              </w:p>
            </w:tc>
          </w:sdtContent>
        </w:sdt>
        <w:sdt>
          <w:sdtPr>
            <w:rPr>
              <w:rStyle w:val="10Normal"/>
            </w:rPr>
            <w:id w:val="988489443"/>
            <w:placeholder>
              <w:docPart w:val="AD20FBFEE8074BACB0478996A16DC5CC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4536" w:type="dxa"/>
                <w:gridSpan w:val="2"/>
              </w:tcPr>
              <w:p w:rsidR="00070B5A" w:rsidRPr="00A50C3C" w:rsidRDefault="00146052" w:rsidP="00434555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E</w:t>
                </w:r>
                <w:r w:rsidR="00070B5A" w:rsidRPr="00A50C3C">
                  <w:rPr>
                    <w:rStyle w:val="Textodelmarcadordeposicin"/>
                    <w:sz w:val="20"/>
                    <w:szCs w:val="20"/>
                  </w:rPr>
                  <w:t>mail</w:t>
                </w:r>
              </w:p>
            </w:tc>
          </w:sdtContent>
        </w:sdt>
      </w:tr>
    </w:tbl>
    <w:p w:rsidR="00CB20AB" w:rsidRPr="008809F0" w:rsidRDefault="00A20757" w:rsidP="00070B5A">
      <w:pPr>
        <w:contextualSpacing/>
        <w:rPr>
          <w:b/>
          <w:color w:val="7A0000"/>
          <w:sz w:val="20"/>
          <w:szCs w:val="20"/>
        </w:rPr>
      </w:pPr>
      <w:r w:rsidRPr="00A20757">
        <w:rPr>
          <w:b/>
          <w:sz w:val="6"/>
          <w:szCs w:val="20"/>
        </w:rPr>
        <w:br/>
      </w:r>
      <w:r w:rsidR="00EF0A4B">
        <w:rPr>
          <w:b/>
          <w:color w:val="7A0000"/>
          <w:sz w:val="20"/>
          <w:szCs w:val="20"/>
        </w:rPr>
        <w:t xml:space="preserve">4. </w:t>
      </w:r>
      <w:r w:rsidR="00CB20AB" w:rsidRPr="008809F0">
        <w:rPr>
          <w:b/>
          <w:color w:val="7A0000"/>
          <w:sz w:val="20"/>
          <w:szCs w:val="20"/>
        </w:rPr>
        <w:t>Datos de matrícula:</w:t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  <w:r w:rsidR="00FA60E7" w:rsidRPr="008809F0">
        <w:rPr>
          <w:b/>
          <w:color w:val="7A0000"/>
          <w:sz w:val="20"/>
          <w:szCs w:val="20"/>
        </w:rPr>
        <w:tab/>
      </w:r>
    </w:p>
    <w:tbl>
      <w:tblPr>
        <w:tblStyle w:val="Tablaconcuadrcula"/>
        <w:tblW w:w="10598" w:type="dxa"/>
        <w:tblLayout w:type="fixed"/>
        <w:tblLook w:val="04A0"/>
      </w:tblPr>
      <w:tblGrid>
        <w:gridCol w:w="4077"/>
        <w:gridCol w:w="1985"/>
        <w:gridCol w:w="1843"/>
        <w:gridCol w:w="2693"/>
      </w:tblGrid>
      <w:tr w:rsidR="009534DF" w:rsidRPr="00A50C3C" w:rsidTr="00157E2F">
        <w:trPr>
          <w:trHeight w:hRule="exact" w:val="397"/>
        </w:trPr>
        <w:tc>
          <w:tcPr>
            <w:tcW w:w="4077" w:type="dxa"/>
            <w:vAlign w:val="center"/>
          </w:tcPr>
          <w:p w:rsidR="009534DF" w:rsidRPr="00A50C3C" w:rsidRDefault="00004A97" w:rsidP="00FB764F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rStyle w:val="10Negrita"/>
                </w:rPr>
                <w:id w:val="998811525"/>
                <w:placeholder>
                  <w:docPart w:val="65950AFC226641A095963FC3963142CD"/>
                </w:placeholder>
                <w:showingPlcHdr/>
                <w:dropDownList>
                  <w:listItem w:displayText="Elija tipo de matrícula" w:value=""/>
                  <w:listItem w:displayText="Normal" w:value="Normal"/>
                  <w:listItem w:displayText="Familia numerosa general" w:value="Familia numerosa general"/>
                  <w:listItem w:displayText="Familia numerosa especial" w:value="Familia numerosa especial"/>
                  <w:listItem w:displayText="V.T. o discapacidad &gt;=33%" w:value="V.T. o discapacidad &gt;=33%"/>
                </w:dropDownList>
              </w:sdtPr>
              <w:sdtEndPr>
                <w:rPr>
                  <w:rStyle w:val="Fuentedeprrafopredeter"/>
                  <w:sz w:val="20"/>
                  <w:szCs w:val="20"/>
                </w:rPr>
              </w:sdtEndPr>
              <w:sdtContent>
                <w:r w:rsidR="00FB764F">
                  <w:rPr>
                    <w:rStyle w:val="Textodelmarcadordeposicin"/>
                    <w:sz w:val="20"/>
                    <w:szCs w:val="20"/>
                  </w:rPr>
                  <w:t>Elija tipo de</w:t>
                </w:r>
                <w:r w:rsidR="009534DF" w:rsidRPr="00A50C3C">
                  <w:rPr>
                    <w:rStyle w:val="Textodelmarcadordeposicin"/>
                    <w:sz w:val="20"/>
                    <w:szCs w:val="20"/>
                  </w:rPr>
                  <w:t xml:space="preserve"> matrícula</w:t>
                </w:r>
              </w:sdtContent>
            </w:sdt>
          </w:p>
        </w:tc>
        <w:tc>
          <w:tcPr>
            <w:tcW w:w="1985" w:type="dxa"/>
            <w:vAlign w:val="center"/>
          </w:tcPr>
          <w:p w:rsidR="009534DF" w:rsidRPr="00A50C3C" w:rsidRDefault="00004A97" w:rsidP="009534DF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rStyle w:val="10Negrita"/>
                </w:rPr>
                <w:id w:val="998811526"/>
                <w:placeholder>
                  <w:docPart w:val="08A9E2AC32A34D0C95970B3AB7AEC044"/>
                </w:placeholder>
                <w:showingPlcHdr/>
                <w:dropDownList>
                  <w:listItem w:value="¿Nuevo al.?"/>
                  <w:listItem w:displayText="Nuevo Sí" w:value="Nuevo Sí"/>
                  <w:listItem w:displayText="Nuevo No" w:value="Nuevo No"/>
                </w:dropDownList>
              </w:sdtPr>
              <w:sdtEndPr>
                <w:rPr>
                  <w:rStyle w:val="Fuentedeprrafopredeter"/>
                  <w:color w:val="808080"/>
                  <w:sz w:val="20"/>
                  <w:szCs w:val="20"/>
                </w:rPr>
              </w:sdtEndPr>
              <w:sdtContent>
                <w:r w:rsidR="000A3EC9">
                  <w:rPr>
                    <w:sz w:val="20"/>
                    <w:szCs w:val="20"/>
                  </w:rPr>
                  <w:t>¿</w:t>
                </w:r>
                <w:r w:rsidR="000A3EC9">
                  <w:rPr>
                    <w:rStyle w:val="Textodelmarcadordeposicin"/>
                    <w:sz w:val="20"/>
                    <w:szCs w:val="20"/>
                  </w:rPr>
                  <w:t>Nuevo</w:t>
                </w:r>
                <w:r w:rsidR="005B6766">
                  <w:rPr>
                    <w:rStyle w:val="Textodelmarcadordeposicin"/>
                    <w:sz w:val="20"/>
                    <w:szCs w:val="20"/>
                  </w:rPr>
                  <w:t xml:space="preserve"> al.</w:t>
                </w:r>
                <w:r w:rsidR="000A3EC9">
                  <w:rPr>
                    <w:rStyle w:val="Textodelmarcadordeposicin"/>
                    <w:sz w:val="20"/>
                    <w:szCs w:val="20"/>
                  </w:rPr>
                  <w:t>?</w:t>
                </w:r>
              </w:sdtContent>
            </w:sdt>
          </w:p>
        </w:tc>
        <w:tc>
          <w:tcPr>
            <w:tcW w:w="1843" w:type="dxa"/>
            <w:vAlign w:val="center"/>
          </w:tcPr>
          <w:p w:rsidR="009534DF" w:rsidRPr="00A50C3C" w:rsidRDefault="00004A97" w:rsidP="009534DF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rStyle w:val="10Negrita"/>
                </w:rPr>
                <w:id w:val="998811580"/>
                <w:placeholder>
                  <w:docPart w:val="2212AAA563B94DDFAE8F48FED9EAA4A5"/>
                </w:placeholder>
                <w:showingPlcHdr/>
                <w:dropDownList>
                  <w:listItem w:value="¿Solicita beca?"/>
                  <w:listItem w:displayText="Beca Sí" w:value="Beca Sí"/>
                  <w:listItem w:displayText="Beca No" w:value="Beca No"/>
                </w:dropDownList>
              </w:sdtPr>
              <w:sdtEndPr>
                <w:rPr>
                  <w:rStyle w:val="Fuentedeprrafopredeter"/>
                  <w:color w:val="808080"/>
                  <w:sz w:val="20"/>
                  <w:szCs w:val="20"/>
                </w:rPr>
              </w:sdtEndPr>
              <w:sdtContent>
                <w:r w:rsidR="009534DF">
                  <w:rPr>
                    <w:rStyle w:val="Textodelmarcadordeposicin"/>
                    <w:sz w:val="20"/>
                    <w:szCs w:val="20"/>
                  </w:rPr>
                  <w:t>¿Solicita beca?</w:t>
                </w:r>
              </w:sdtContent>
            </w:sdt>
          </w:p>
        </w:tc>
        <w:tc>
          <w:tcPr>
            <w:tcW w:w="2693" w:type="dxa"/>
            <w:vAlign w:val="center"/>
          </w:tcPr>
          <w:p w:rsidR="009534DF" w:rsidRPr="00A50C3C" w:rsidRDefault="00004A97" w:rsidP="00C234F1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rStyle w:val="10Negrita"/>
                </w:rPr>
                <w:id w:val="998811640"/>
                <w:placeholder>
                  <w:docPart w:val="7FFB531E2D224F88A94005CC7D187160"/>
                </w:placeholder>
                <w:showingPlcHdr/>
                <w:dropDownList>
                  <w:listItem w:value="¿Pago fraccionado?"/>
                  <w:listItem w:displayText="Pago fraccionado Sí" w:value="Pago fraccionado Sí"/>
                  <w:listItem w:displayText="Pago fraccionado No" w:value="Pago fraccionado No"/>
                </w:dropDownList>
              </w:sdtPr>
              <w:sdtEndPr>
                <w:rPr>
                  <w:rStyle w:val="Fuentedeprrafopredeter"/>
                  <w:color w:val="808080"/>
                  <w:sz w:val="20"/>
                  <w:szCs w:val="20"/>
                </w:rPr>
              </w:sdtEndPr>
              <w:sdtContent>
                <w:r w:rsidR="00C234F1">
                  <w:rPr>
                    <w:rStyle w:val="Textodelmarcadordeposicin"/>
                    <w:sz w:val="20"/>
                    <w:szCs w:val="20"/>
                  </w:rPr>
                  <w:t>¿F</w:t>
                </w:r>
                <w:r w:rsidR="00FB764F">
                  <w:rPr>
                    <w:rStyle w:val="Textodelmarcadordeposicin"/>
                    <w:sz w:val="20"/>
                    <w:szCs w:val="20"/>
                  </w:rPr>
                  <w:t>raccionado?</w:t>
                </w:r>
              </w:sdtContent>
            </w:sdt>
          </w:p>
        </w:tc>
      </w:tr>
    </w:tbl>
    <w:p w:rsidR="00070B5A" w:rsidRPr="008809F0" w:rsidRDefault="000A3EC9" w:rsidP="00070B5A">
      <w:pPr>
        <w:contextualSpacing/>
        <w:rPr>
          <w:b/>
          <w:color w:val="7A0000"/>
          <w:sz w:val="20"/>
          <w:szCs w:val="20"/>
        </w:rPr>
      </w:pPr>
      <w:r w:rsidRPr="00A20757">
        <w:rPr>
          <w:b/>
          <w:sz w:val="6"/>
          <w:szCs w:val="20"/>
        </w:rPr>
        <w:br/>
      </w:r>
      <w:r w:rsidR="00EF0A4B">
        <w:rPr>
          <w:b/>
          <w:color w:val="7A0000"/>
          <w:sz w:val="20"/>
          <w:szCs w:val="20"/>
        </w:rPr>
        <w:t xml:space="preserve">5. </w:t>
      </w:r>
      <w:r w:rsidR="00070B5A" w:rsidRPr="008809F0">
        <w:rPr>
          <w:b/>
          <w:color w:val="7A0000"/>
          <w:sz w:val="20"/>
          <w:szCs w:val="20"/>
        </w:rPr>
        <w:t>Estudios en los que se matricula:</w:t>
      </w:r>
    </w:p>
    <w:p w:rsidR="005E7B9F" w:rsidRPr="005E7B9F" w:rsidRDefault="005E7B9F" w:rsidP="00070B5A">
      <w:pPr>
        <w:contextualSpacing/>
        <w:rPr>
          <w:b/>
          <w:color w:val="984806" w:themeColor="accent6" w:themeShade="80"/>
          <w:sz w:val="6"/>
          <w:szCs w:val="20"/>
        </w:rPr>
      </w:pPr>
    </w:p>
    <w:tbl>
      <w:tblPr>
        <w:tblStyle w:val="Tablaconcuadrcula"/>
        <w:tblW w:w="10598" w:type="dxa"/>
        <w:tblLayout w:type="fixed"/>
        <w:tblLook w:val="04A0"/>
      </w:tblPr>
      <w:tblGrid>
        <w:gridCol w:w="6345"/>
        <w:gridCol w:w="4253"/>
      </w:tblGrid>
      <w:tr w:rsidR="00070B5A" w:rsidRPr="00A50C3C" w:rsidTr="00B718AC">
        <w:tc>
          <w:tcPr>
            <w:tcW w:w="6345" w:type="dxa"/>
            <w:shd w:val="clear" w:color="auto" w:fill="EAF1DD" w:themeFill="accent3" w:themeFillTint="33"/>
          </w:tcPr>
          <w:p w:rsidR="00070B5A" w:rsidRPr="00A50C3C" w:rsidRDefault="00070B5A" w:rsidP="00434555">
            <w:pPr>
              <w:spacing w:after="120"/>
              <w:rPr>
                <w:sz w:val="20"/>
                <w:szCs w:val="20"/>
              </w:rPr>
            </w:pPr>
            <w:r w:rsidRPr="008809F0">
              <w:rPr>
                <w:b/>
                <w:i/>
                <w:color w:val="4F6228" w:themeColor="accent3" w:themeShade="80"/>
              </w:rPr>
              <w:t>Enseñanzas Elementales:</w:t>
            </w:r>
            <w:r w:rsidRPr="008809F0">
              <w:rPr>
                <w:i/>
                <w:color w:val="4F6228" w:themeColor="accent3" w:themeShade="80"/>
              </w:rPr>
              <w:t xml:space="preserve"> </w:t>
            </w:r>
            <w:r w:rsidR="00E52895">
              <w:rPr>
                <w:i/>
                <w:color w:val="4F6228" w:themeColor="accent3" w:themeShade="80"/>
              </w:rPr>
              <w:t xml:space="preserve">   </w:t>
            </w:r>
            <w:r w:rsidRPr="00BB70E8">
              <w:rPr>
                <w:i/>
                <w:color w:val="0070C0"/>
              </w:rPr>
              <w:t xml:space="preserve">   </w:t>
            </w:r>
            <w:sdt>
              <w:sdtPr>
                <w:rPr>
                  <w:rStyle w:val="14Negrita"/>
                </w:rPr>
                <w:id w:val="988489493"/>
                <w:placeholder>
                  <w:docPart w:val="6711CE3229CA43CD9DF480855E087FC3"/>
                </w:placeholder>
                <w:showingPlcHdr/>
                <w:dropDownList>
                  <w:listItem w:value="Elija curso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dropDownList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0"/>
                  <w:szCs w:val="20"/>
                </w:rPr>
              </w:sdtEndPr>
              <w:sdtContent>
                <w:r w:rsidRPr="00A50C3C">
                  <w:rPr>
                    <w:rStyle w:val="Textodelmarcadordeposicin"/>
                    <w:sz w:val="20"/>
                    <w:szCs w:val="20"/>
                  </w:rPr>
                  <w:t>Elija curso.</w:t>
                </w:r>
              </w:sdtContent>
            </w:sdt>
          </w:p>
        </w:tc>
        <w:sdt>
          <w:sdtPr>
            <w:rPr>
              <w:rStyle w:val="12Negrita12"/>
            </w:rPr>
            <w:id w:val="988489450"/>
            <w:placeholder>
              <w:docPart w:val="B73F7026ED064CA3B5A0504812568017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b w:val="0"/>
              <w:color w:val="808080"/>
              <w:sz w:val="20"/>
              <w:szCs w:val="20"/>
            </w:rPr>
          </w:sdtEndPr>
          <w:sdtContent>
            <w:tc>
              <w:tcPr>
                <w:tcW w:w="4253" w:type="dxa"/>
                <w:shd w:val="clear" w:color="auto" w:fill="EAF1DD" w:themeFill="accent3" w:themeFillTint="33"/>
              </w:tcPr>
              <w:p w:rsidR="00070B5A" w:rsidRPr="00A50C3C" w:rsidRDefault="00157E2F" w:rsidP="00157E2F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Escriba la a</w:t>
                </w:r>
                <w:r w:rsidRPr="00A50C3C">
                  <w:rPr>
                    <w:rStyle w:val="Textodelmarcadordeposicin"/>
                    <w:sz w:val="20"/>
                    <w:szCs w:val="20"/>
                  </w:rPr>
                  <w:t>signatura pendiente</w:t>
                </w:r>
              </w:p>
            </w:tc>
          </w:sdtContent>
        </w:sdt>
      </w:tr>
      <w:tr w:rsidR="00070B5A" w:rsidRPr="00A50C3C" w:rsidTr="00B718AC">
        <w:tc>
          <w:tcPr>
            <w:tcW w:w="6345" w:type="dxa"/>
            <w:shd w:val="clear" w:color="auto" w:fill="DBE5F1" w:themeFill="accent1" w:themeFillTint="33"/>
          </w:tcPr>
          <w:p w:rsidR="00070B5A" w:rsidRPr="00A50C3C" w:rsidRDefault="00070B5A" w:rsidP="00434555">
            <w:pPr>
              <w:spacing w:after="120"/>
              <w:rPr>
                <w:sz w:val="20"/>
                <w:szCs w:val="20"/>
              </w:rPr>
            </w:pPr>
            <w:r w:rsidRPr="00BB70E8">
              <w:rPr>
                <w:b/>
                <w:i/>
                <w:color w:val="0070C0"/>
              </w:rPr>
              <w:t>Enseñanzas Profesionales:</w:t>
            </w:r>
            <w:r w:rsidR="00E52895">
              <w:rPr>
                <w:b/>
                <w:i/>
                <w:color w:val="0070C0"/>
              </w:rPr>
              <w:t xml:space="preserve">  </w:t>
            </w:r>
            <w:r w:rsidRPr="00BB70E8">
              <w:rPr>
                <w:b/>
                <w:color w:val="0070C0"/>
                <w:sz w:val="20"/>
                <w:szCs w:val="20"/>
              </w:rPr>
              <w:t xml:space="preserve">   </w:t>
            </w:r>
            <w:sdt>
              <w:sdtPr>
                <w:rPr>
                  <w:rStyle w:val="14Negrita"/>
                </w:rPr>
                <w:id w:val="988489499"/>
                <w:placeholder>
                  <w:docPart w:val="6A77C86C826243459E029F04B5951282"/>
                </w:placeholder>
                <w:showingPlcHdr/>
                <w:dropDownList>
                  <w:listItem w:value="Elija especialidad"/>
                  <w:listItem w:displayText="Danza clásica" w:value="Danza clásica"/>
                  <w:listItem w:displayText="Danza española" w:value="Danza española"/>
                  <w:listItem w:displayText="Danza contemporánea" w:value="Danza contemporánea"/>
                </w:dropDownList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0"/>
                  <w:szCs w:val="20"/>
                </w:rPr>
              </w:sdtEndPr>
              <w:sdtContent>
                <w:r w:rsidRPr="00A50C3C">
                  <w:rPr>
                    <w:rStyle w:val="Textodelmarcadordeposicin"/>
                    <w:sz w:val="20"/>
                    <w:szCs w:val="20"/>
                  </w:rPr>
                  <w:t>Elija especialidad.</w:t>
                </w:r>
              </w:sdtContent>
            </w:sdt>
          </w:p>
        </w:tc>
        <w:tc>
          <w:tcPr>
            <w:tcW w:w="4253" w:type="dxa"/>
            <w:shd w:val="clear" w:color="auto" w:fill="DBE5F1" w:themeFill="accent1" w:themeFillTint="33"/>
          </w:tcPr>
          <w:p w:rsidR="00070B5A" w:rsidRPr="00A50C3C" w:rsidRDefault="00004A97" w:rsidP="00434555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rStyle w:val="14Negrita"/>
                </w:rPr>
                <w:id w:val="988489501"/>
                <w:placeholder>
                  <w:docPart w:val="7F9375EACFFD4660AE1182E3B68ECF02"/>
                </w:placeholder>
                <w:showingPlcHdr/>
                <w:dropDownList>
                  <w:listItem w:value="Elija curso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6º" w:value="6º"/>
                </w:dropDownList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808080"/>
                  <w:sz w:val="20"/>
                  <w:szCs w:val="20"/>
                </w:rPr>
              </w:sdtEndPr>
              <w:sdtContent>
                <w:r w:rsidR="00070B5A" w:rsidRPr="00A50C3C">
                  <w:rPr>
                    <w:rStyle w:val="Textodelmarcadordeposicin"/>
                    <w:sz w:val="20"/>
                    <w:szCs w:val="20"/>
                  </w:rPr>
                  <w:t>Elija curso.</w:t>
                </w:r>
              </w:sdtContent>
            </w:sdt>
          </w:p>
        </w:tc>
      </w:tr>
      <w:tr w:rsidR="00070B5A" w:rsidRPr="00A50C3C" w:rsidTr="00B718AC">
        <w:sdt>
          <w:sdtPr>
            <w:rPr>
              <w:rStyle w:val="12Negrita12"/>
            </w:rPr>
            <w:id w:val="988489594"/>
            <w:placeholder>
              <w:docPart w:val="3E656F2935D242DBA88AAAC4676C32E8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b w:val="0"/>
              <w:color w:val="808080"/>
              <w:sz w:val="20"/>
              <w:szCs w:val="20"/>
            </w:rPr>
          </w:sdtEndPr>
          <w:sdtContent>
            <w:tc>
              <w:tcPr>
                <w:tcW w:w="6345" w:type="dxa"/>
                <w:shd w:val="clear" w:color="auto" w:fill="DBE5F1" w:themeFill="accent1" w:themeFillTint="33"/>
              </w:tcPr>
              <w:p w:rsidR="00070B5A" w:rsidRPr="00A50C3C" w:rsidRDefault="00C61ACE" w:rsidP="00434555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Escriba la a</w:t>
                </w:r>
                <w:r w:rsidR="00070B5A" w:rsidRPr="00A50C3C">
                  <w:rPr>
                    <w:rStyle w:val="Textodelmarcadordeposicin"/>
                    <w:sz w:val="20"/>
                    <w:szCs w:val="20"/>
                  </w:rPr>
                  <w:t>signatura pendiente 1</w:t>
                </w:r>
              </w:p>
            </w:tc>
          </w:sdtContent>
        </w:sdt>
        <w:sdt>
          <w:sdtPr>
            <w:rPr>
              <w:rStyle w:val="12Negrita12"/>
            </w:rPr>
            <w:id w:val="988489595"/>
            <w:placeholder>
              <w:docPart w:val="E2F02C73E69D40E298E4924186A429F2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b w:val="0"/>
              <w:color w:val="808080"/>
              <w:sz w:val="20"/>
              <w:szCs w:val="20"/>
            </w:rPr>
          </w:sdtEndPr>
          <w:sdtContent>
            <w:tc>
              <w:tcPr>
                <w:tcW w:w="4253" w:type="dxa"/>
                <w:shd w:val="clear" w:color="auto" w:fill="DBE5F1" w:themeFill="accent1" w:themeFillTint="33"/>
              </w:tcPr>
              <w:p w:rsidR="00070B5A" w:rsidRPr="00A50C3C" w:rsidRDefault="00C61ACE" w:rsidP="00434555">
                <w:pPr>
                  <w:spacing w:after="120"/>
                  <w:rPr>
                    <w:rStyle w:val="Textodelmarcadordeposicin"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Escriba la </w:t>
                </w:r>
                <w:r w:rsidR="00070B5A" w:rsidRPr="00A50C3C">
                  <w:rPr>
                    <w:rStyle w:val="Textodelmarcadordeposicin"/>
                    <w:sz w:val="20"/>
                    <w:szCs w:val="20"/>
                  </w:rPr>
                  <w:t>signatura pendiente 2</w:t>
                </w:r>
              </w:p>
            </w:tc>
          </w:sdtContent>
        </w:sdt>
      </w:tr>
    </w:tbl>
    <w:p w:rsidR="00A20757" w:rsidRPr="00BB26D7" w:rsidRDefault="00A20757" w:rsidP="00070B5A">
      <w:pPr>
        <w:contextualSpacing/>
        <w:rPr>
          <w:b/>
          <w:color w:val="984806" w:themeColor="accent6" w:themeShade="80"/>
          <w:sz w:val="6"/>
          <w:szCs w:val="20"/>
        </w:rPr>
      </w:pPr>
    </w:p>
    <w:p w:rsidR="00CB20AB" w:rsidRPr="008809F0" w:rsidRDefault="00EF0A4B" w:rsidP="00070B5A">
      <w:pPr>
        <w:contextualSpacing/>
        <w:rPr>
          <w:b/>
          <w:color w:val="7A0000"/>
          <w:sz w:val="20"/>
          <w:szCs w:val="20"/>
        </w:rPr>
      </w:pPr>
      <w:r>
        <w:rPr>
          <w:b/>
          <w:color w:val="7A0000"/>
          <w:sz w:val="20"/>
          <w:szCs w:val="20"/>
        </w:rPr>
        <w:t xml:space="preserve">6. </w:t>
      </w:r>
      <w:r w:rsidR="00CB20AB" w:rsidRPr="008809F0">
        <w:rPr>
          <w:b/>
          <w:color w:val="7A0000"/>
          <w:sz w:val="20"/>
          <w:szCs w:val="20"/>
        </w:rPr>
        <w:t>Otros cursos oficiales que se matriculará en este mismo año escolar</w:t>
      </w:r>
      <w:r w:rsidR="00962624" w:rsidRPr="008809F0">
        <w:rPr>
          <w:b/>
          <w:color w:val="7A0000"/>
          <w:sz w:val="20"/>
          <w:szCs w:val="20"/>
        </w:rPr>
        <w:t xml:space="preserve"> en otros centros</w:t>
      </w:r>
      <w:r w:rsidR="00CB20AB" w:rsidRPr="008809F0">
        <w:rPr>
          <w:b/>
          <w:color w:val="7A0000"/>
          <w:sz w:val="20"/>
          <w:szCs w:val="20"/>
        </w:rPr>
        <w:t>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784"/>
        <w:gridCol w:w="2793"/>
        <w:gridCol w:w="6021"/>
      </w:tblGrid>
      <w:tr w:rsidR="00CB20AB" w:rsidRPr="00A50C3C" w:rsidTr="005E7A92">
        <w:trPr>
          <w:trHeight w:hRule="exact" w:val="340"/>
        </w:trPr>
        <w:tc>
          <w:tcPr>
            <w:tcW w:w="1784" w:type="dxa"/>
            <w:vAlign w:val="center"/>
          </w:tcPr>
          <w:p w:rsidR="00CB20AB" w:rsidRPr="00A50C3C" w:rsidRDefault="00004A97" w:rsidP="00070B5A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rStyle w:val="10Normal"/>
                </w:rPr>
                <w:id w:val="998811520"/>
                <w:placeholder>
                  <w:docPart w:val="24D5014E4AF4485DB4B32985FF456E19"/>
                </w:placeholder>
                <w:showingPlcHdr/>
                <w:dropDownList>
                  <w:listItem w:value="Elija curso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6º" w:value="6º"/>
                </w:dropDownList>
              </w:sdtPr>
              <w:sdtEndPr>
                <w:rPr>
                  <w:rStyle w:val="Fuentedeprrafopredeter"/>
                  <w:sz w:val="20"/>
                  <w:szCs w:val="20"/>
                </w:rPr>
              </w:sdtEndPr>
              <w:sdtContent>
                <w:r w:rsidR="00CB20AB" w:rsidRPr="00A50C3C">
                  <w:rPr>
                    <w:rStyle w:val="Textodelmarcadordeposicin"/>
                    <w:sz w:val="20"/>
                    <w:szCs w:val="20"/>
                  </w:rPr>
                  <w:t>Elija curso.</w:t>
                </w:r>
              </w:sdtContent>
            </w:sdt>
          </w:p>
        </w:tc>
        <w:tc>
          <w:tcPr>
            <w:tcW w:w="2793" w:type="dxa"/>
            <w:vAlign w:val="center"/>
          </w:tcPr>
          <w:p w:rsidR="00CB20AB" w:rsidRPr="00A50C3C" w:rsidRDefault="00004A97" w:rsidP="00070B5A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rStyle w:val="10Normal"/>
                </w:rPr>
                <w:id w:val="998811521"/>
                <w:placeholder>
                  <w:docPart w:val="38A91634932C463AA4B9B459D30DC5CD"/>
                </w:placeholder>
                <w:showingPlcHdr/>
                <w:dropDownList>
                  <w:listItem w:displayText="Primaria" w:value="Primaria"/>
                  <w:listItem w:displayText="E.S.O." w:value="E.S.O."/>
                  <w:listItem w:displayText="Bachillerato" w:value="Bachillerato"/>
                  <w:listItem w:displayText="Otros" w:value="Otros"/>
                </w:dropDownList>
              </w:sdtPr>
              <w:sdtEndPr>
                <w:rPr>
                  <w:rStyle w:val="Fuentedeprrafopredeter"/>
                  <w:color w:val="808080"/>
                  <w:sz w:val="20"/>
                  <w:szCs w:val="20"/>
                </w:rPr>
              </w:sdtEndPr>
              <w:sdtContent>
                <w:r w:rsidR="00CB20AB" w:rsidRPr="00A50C3C">
                  <w:rPr>
                    <w:rStyle w:val="Textodelmarcadordeposicin"/>
                    <w:sz w:val="20"/>
                    <w:szCs w:val="20"/>
                  </w:rPr>
                  <w:t>Elija tipo estudios.</w:t>
                </w:r>
              </w:sdtContent>
            </w:sdt>
          </w:p>
        </w:tc>
        <w:sdt>
          <w:sdtPr>
            <w:rPr>
              <w:rStyle w:val="10Normal"/>
            </w:rPr>
            <w:id w:val="998811524"/>
            <w:placeholder>
              <w:docPart w:val="EBF6F23187C540919434A62F754F5BF0"/>
            </w:placeholder>
            <w:showingPlcHdr/>
            <w:text/>
          </w:sdtPr>
          <w:sdtEndPr>
            <w:rPr>
              <w:rStyle w:val="Fuentedeprrafopredeter"/>
              <w:color w:val="808080"/>
              <w:sz w:val="20"/>
              <w:szCs w:val="20"/>
            </w:rPr>
          </w:sdtEndPr>
          <w:sdtContent>
            <w:tc>
              <w:tcPr>
                <w:tcW w:w="6021" w:type="dxa"/>
                <w:vAlign w:val="center"/>
              </w:tcPr>
              <w:p w:rsidR="00CB20AB" w:rsidRPr="00A50C3C" w:rsidRDefault="0003636A" w:rsidP="0003636A">
                <w:pPr>
                  <w:contextualSpacing/>
                  <w:rPr>
                    <w:b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Escriba el c</w:t>
                </w:r>
                <w:r w:rsidR="00CB20AB" w:rsidRPr="00A50C3C">
                  <w:rPr>
                    <w:rStyle w:val="Textodelmarcadordeposicin"/>
                    <w:sz w:val="20"/>
                    <w:szCs w:val="20"/>
                  </w:rPr>
                  <w:t>entro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donde estudiará</w:t>
                </w:r>
              </w:p>
            </w:tc>
          </w:sdtContent>
        </w:sdt>
      </w:tr>
    </w:tbl>
    <w:p w:rsidR="00070B5A" w:rsidRPr="00A20757" w:rsidRDefault="00070B5A" w:rsidP="00070B5A">
      <w:pPr>
        <w:contextualSpacing/>
        <w:rPr>
          <w:b/>
          <w:sz w:val="6"/>
          <w:szCs w:val="20"/>
        </w:rPr>
      </w:pPr>
    </w:p>
    <w:p w:rsidR="00D47102" w:rsidRPr="00EF0A4B" w:rsidRDefault="00EF0A4B">
      <w:pPr>
        <w:contextualSpacing/>
        <w:rPr>
          <w:b/>
          <w:sz w:val="20"/>
          <w:szCs w:val="20"/>
          <w:u w:val="single"/>
        </w:rPr>
      </w:pPr>
      <w:r>
        <w:rPr>
          <w:b/>
          <w:color w:val="7A0000"/>
          <w:sz w:val="20"/>
          <w:szCs w:val="20"/>
        </w:rPr>
        <w:t xml:space="preserve">7. </w:t>
      </w:r>
      <w:r w:rsidR="000A3EC9" w:rsidRPr="008809F0">
        <w:rPr>
          <w:b/>
          <w:color w:val="7A0000"/>
          <w:sz w:val="20"/>
          <w:szCs w:val="20"/>
        </w:rPr>
        <w:t>Autoliquidación:</w:t>
      </w:r>
      <w:r w:rsidR="00D47102" w:rsidRPr="008809F0">
        <w:rPr>
          <w:b/>
          <w:color w:val="7A0000"/>
          <w:sz w:val="20"/>
          <w:szCs w:val="20"/>
        </w:rPr>
        <w:t xml:space="preserve"> </w:t>
      </w:r>
      <w:r w:rsidR="000E1933" w:rsidRPr="008809F0">
        <w:rPr>
          <w:b/>
          <w:color w:val="7A0000"/>
          <w:sz w:val="20"/>
          <w:szCs w:val="20"/>
        </w:rPr>
        <w:t xml:space="preserve"> </w:t>
      </w:r>
    </w:p>
    <w:tbl>
      <w:tblPr>
        <w:tblStyle w:val="Tablaconcuadrcula"/>
        <w:tblW w:w="0" w:type="auto"/>
        <w:tblLayout w:type="fixed"/>
        <w:tblLook w:val="04A0"/>
      </w:tblPr>
      <w:tblGrid>
        <w:gridCol w:w="3510"/>
        <w:gridCol w:w="3544"/>
        <w:gridCol w:w="1418"/>
        <w:gridCol w:w="2126"/>
      </w:tblGrid>
      <w:tr w:rsidR="00D47102" w:rsidRPr="00CF18C3" w:rsidTr="006541C2">
        <w:trPr>
          <w:trHeight w:hRule="exact" w:val="340"/>
        </w:trPr>
        <w:tc>
          <w:tcPr>
            <w:tcW w:w="3510" w:type="dxa"/>
            <w:shd w:val="clear" w:color="auto" w:fill="EAF1DD" w:themeFill="accent3" w:themeFillTint="33"/>
            <w:vAlign w:val="center"/>
          </w:tcPr>
          <w:p w:rsidR="00D47102" w:rsidRPr="008809F0" w:rsidRDefault="00D47102" w:rsidP="00CF18C3">
            <w:pPr>
              <w:contextualSpacing/>
              <w:rPr>
                <w:b/>
                <w:color w:val="4F6228" w:themeColor="accent3" w:themeShade="80"/>
                <w:sz w:val="18"/>
                <w:szCs w:val="18"/>
              </w:rPr>
            </w:pPr>
            <w:r w:rsidRPr="008809F0">
              <w:rPr>
                <w:b/>
                <w:color w:val="4F6228" w:themeColor="accent3" w:themeShade="80"/>
                <w:sz w:val="18"/>
                <w:szCs w:val="18"/>
              </w:rPr>
              <w:t>Alumnos de Enseñanzas Elementales: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D47102" w:rsidRPr="008809F0" w:rsidRDefault="00D47102" w:rsidP="007F1568">
            <w:pPr>
              <w:contextualSpacing/>
              <w:jc w:val="right"/>
              <w:rPr>
                <w:b/>
                <w:color w:val="4F6228" w:themeColor="accent3" w:themeShade="80"/>
                <w:sz w:val="18"/>
                <w:szCs w:val="18"/>
              </w:rPr>
            </w:pPr>
            <w:r w:rsidRPr="008809F0">
              <w:rPr>
                <w:b/>
                <w:color w:val="4F6228" w:themeColor="accent3" w:themeShade="80"/>
                <w:sz w:val="18"/>
                <w:szCs w:val="18"/>
              </w:rPr>
              <w:t xml:space="preserve">Servicios administrativos  todos los cursos  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47102" w:rsidRPr="008809F0" w:rsidRDefault="00D47102" w:rsidP="00D47102">
            <w:pPr>
              <w:contextualSpacing/>
              <w:jc w:val="right"/>
              <w:rPr>
                <w:b/>
                <w:color w:val="4F6228" w:themeColor="accent3" w:themeShade="80"/>
                <w:sz w:val="16"/>
                <w:szCs w:val="16"/>
              </w:rPr>
            </w:pPr>
            <w:r w:rsidRPr="008809F0">
              <w:rPr>
                <w:b/>
                <w:color w:val="4F6228" w:themeColor="accent3" w:themeShade="80"/>
                <w:sz w:val="16"/>
                <w:szCs w:val="16"/>
              </w:rPr>
              <w:t>19,00€</w:t>
            </w:r>
          </w:p>
        </w:tc>
        <w:sdt>
          <w:sdtPr>
            <w:rPr>
              <w:rStyle w:val="10Negrita"/>
            </w:rPr>
            <w:id w:val="1004701579"/>
            <w:placeholder>
              <w:docPart w:val="9527D3B62D944F808C4D714F3ED2DC19"/>
            </w:placeholder>
            <w:showingPlcHdr/>
            <w:dropDownList>
              <w:listItem w:value="Elija un elemento."/>
              <w:listItem w:displayText="19,00€" w:value="19,00€"/>
            </w:dropDownList>
          </w:sdtPr>
          <w:sdtEndPr>
            <w:rPr>
              <w:rStyle w:val="Fuentedeprrafopredeter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EAF1DD" w:themeFill="accent3" w:themeFillTint="33"/>
                <w:vAlign w:val="center"/>
              </w:tcPr>
              <w:p w:rsidR="00D47102" w:rsidRPr="00CF18C3" w:rsidRDefault="007A7265">
                <w:pPr>
                  <w:contextualSpacing/>
                  <w:rPr>
                    <w:b/>
                    <w:sz w:val="16"/>
                    <w:szCs w:val="16"/>
                  </w:rPr>
                </w:pPr>
                <w:r w:rsidRPr="00CF18C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D47102" w:rsidRPr="00CF18C3" w:rsidTr="006541C2">
        <w:trPr>
          <w:trHeight w:hRule="exact" w:val="340"/>
        </w:trPr>
        <w:tc>
          <w:tcPr>
            <w:tcW w:w="3510" w:type="dxa"/>
            <w:shd w:val="clear" w:color="auto" w:fill="EAF1DD" w:themeFill="accent3" w:themeFillTint="33"/>
            <w:vAlign w:val="center"/>
          </w:tcPr>
          <w:p w:rsidR="00D47102" w:rsidRPr="008809F0" w:rsidRDefault="00D47102">
            <w:pPr>
              <w:contextualSpacing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D47102" w:rsidRPr="008809F0" w:rsidRDefault="00D47102" w:rsidP="007F1568">
            <w:pPr>
              <w:contextualSpacing/>
              <w:jc w:val="right"/>
              <w:rPr>
                <w:b/>
                <w:color w:val="4F6228" w:themeColor="accent3" w:themeShade="80"/>
                <w:sz w:val="18"/>
                <w:szCs w:val="18"/>
              </w:rPr>
            </w:pPr>
            <w:r w:rsidRPr="008809F0">
              <w:rPr>
                <w:b/>
                <w:color w:val="4F6228" w:themeColor="accent3" w:themeShade="80"/>
                <w:sz w:val="18"/>
                <w:szCs w:val="18"/>
              </w:rPr>
              <w:t xml:space="preserve">Matrícula por curso completo                     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47102" w:rsidRPr="008809F0" w:rsidRDefault="00D47102" w:rsidP="00D47102">
            <w:pPr>
              <w:contextualSpacing/>
              <w:jc w:val="right"/>
              <w:rPr>
                <w:b/>
                <w:color w:val="4F6228" w:themeColor="accent3" w:themeShade="80"/>
                <w:sz w:val="16"/>
                <w:szCs w:val="16"/>
              </w:rPr>
            </w:pPr>
            <w:r w:rsidRPr="008809F0">
              <w:rPr>
                <w:b/>
                <w:color w:val="4F6228" w:themeColor="accent3" w:themeShade="80"/>
                <w:sz w:val="16"/>
                <w:szCs w:val="16"/>
              </w:rPr>
              <w:t>267,00€</w:t>
            </w:r>
          </w:p>
        </w:tc>
        <w:sdt>
          <w:sdtPr>
            <w:rPr>
              <w:rStyle w:val="10Negrita"/>
            </w:rPr>
            <w:id w:val="1004701583"/>
            <w:placeholder>
              <w:docPart w:val="EB0CCF40B78440A9A0F993B66F1E4CB5"/>
            </w:placeholder>
            <w:showingPlcHdr/>
            <w:dropDownList>
              <w:listItem w:value="Elija un elemento."/>
              <w:listItem w:displayText="267,00€" w:value="267,00€"/>
            </w:dropDownList>
          </w:sdtPr>
          <w:sdtEndPr>
            <w:rPr>
              <w:rStyle w:val="Fuentedeprrafopredeter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EAF1DD" w:themeFill="accent3" w:themeFillTint="33"/>
                <w:vAlign w:val="center"/>
              </w:tcPr>
              <w:p w:rsidR="00D47102" w:rsidRPr="00CF18C3" w:rsidRDefault="007A7265">
                <w:pPr>
                  <w:contextualSpacing/>
                  <w:rPr>
                    <w:b/>
                    <w:sz w:val="16"/>
                    <w:szCs w:val="16"/>
                  </w:rPr>
                </w:pPr>
                <w:r w:rsidRPr="00CF18C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D47102" w:rsidRPr="00CF18C3" w:rsidTr="006541C2">
        <w:trPr>
          <w:trHeight w:hRule="exact" w:val="340"/>
        </w:trPr>
        <w:tc>
          <w:tcPr>
            <w:tcW w:w="3510" w:type="dxa"/>
            <w:shd w:val="clear" w:color="auto" w:fill="EAF1DD" w:themeFill="accent3" w:themeFillTint="33"/>
            <w:vAlign w:val="center"/>
          </w:tcPr>
          <w:p w:rsidR="00D47102" w:rsidRPr="008809F0" w:rsidRDefault="00D47102">
            <w:pPr>
              <w:contextualSpacing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D47102" w:rsidRPr="008809F0" w:rsidRDefault="00D47102" w:rsidP="007F1568">
            <w:pPr>
              <w:contextualSpacing/>
              <w:jc w:val="right"/>
              <w:rPr>
                <w:b/>
                <w:color w:val="4F6228" w:themeColor="accent3" w:themeShade="80"/>
                <w:sz w:val="18"/>
                <w:szCs w:val="18"/>
              </w:rPr>
            </w:pPr>
            <w:r w:rsidRPr="008809F0">
              <w:rPr>
                <w:b/>
                <w:color w:val="4F6228" w:themeColor="accent3" w:themeShade="80"/>
                <w:sz w:val="18"/>
                <w:szCs w:val="18"/>
              </w:rPr>
              <w:t xml:space="preserve">Repetición de asignatura                                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47102" w:rsidRPr="008809F0" w:rsidRDefault="00D47102" w:rsidP="00D47102">
            <w:pPr>
              <w:contextualSpacing/>
              <w:jc w:val="right"/>
              <w:rPr>
                <w:b/>
                <w:color w:val="4F6228" w:themeColor="accent3" w:themeShade="80"/>
                <w:sz w:val="16"/>
                <w:szCs w:val="16"/>
              </w:rPr>
            </w:pPr>
            <w:r w:rsidRPr="008809F0">
              <w:rPr>
                <w:b/>
                <w:color w:val="4F6228" w:themeColor="accent3" w:themeShade="80"/>
                <w:sz w:val="16"/>
                <w:szCs w:val="16"/>
              </w:rPr>
              <w:t>99,00€</w:t>
            </w:r>
          </w:p>
        </w:tc>
        <w:sdt>
          <w:sdtPr>
            <w:rPr>
              <w:rStyle w:val="10Negrita"/>
            </w:rPr>
            <w:id w:val="1004701586"/>
            <w:placeholder>
              <w:docPart w:val="A7E691B8AAD4499382B207484CB3E266"/>
            </w:placeholder>
            <w:showingPlcHdr/>
            <w:dropDownList>
              <w:listItem w:value="Elija un elemento."/>
              <w:listItem w:displayText="99,00€" w:value="99,00€"/>
            </w:dropDownList>
          </w:sdtPr>
          <w:sdtEndPr>
            <w:rPr>
              <w:rStyle w:val="Fuentedeprrafopredeter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EAF1DD" w:themeFill="accent3" w:themeFillTint="33"/>
                <w:vAlign w:val="center"/>
              </w:tcPr>
              <w:p w:rsidR="00D47102" w:rsidRPr="00CF18C3" w:rsidRDefault="007A7265">
                <w:pPr>
                  <w:contextualSpacing/>
                  <w:rPr>
                    <w:rStyle w:val="Textodelmarcadordeposicin"/>
                    <w:sz w:val="16"/>
                    <w:szCs w:val="16"/>
                  </w:rPr>
                </w:pPr>
                <w:r w:rsidRPr="00CF18C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D47102" w:rsidRPr="00CF18C3" w:rsidTr="006541C2">
        <w:trPr>
          <w:trHeight w:hRule="exact" w:val="340"/>
        </w:trPr>
        <w:tc>
          <w:tcPr>
            <w:tcW w:w="3510" w:type="dxa"/>
            <w:shd w:val="clear" w:color="auto" w:fill="EAF1DD" w:themeFill="accent3" w:themeFillTint="33"/>
            <w:vAlign w:val="center"/>
          </w:tcPr>
          <w:p w:rsidR="00D47102" w:rsidRPr="008809F0" w:rsidRDefault="00D47102">
            <w:pPr>
              <w:contextualSpacing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D47102" w:rsidRPr="008809F0" w:rsidRDefault="00D47102" w:rsidP="00C6568E">
            <w:pPr>
              <w:contextualSpacing/>
              <w:jc w:val="right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D47102" w:rsidRPr="008809F0" w:rsidRDefault="00D47102" w:rsidP="00D47102">
            <w:pPr>
              <w:contextualSpacing/>
              <w:jc w:val="right"/>
              <w:rPr>
                <w:rStyle w:val="Textodelmarcadordeposicin"/>
                <w:color w:val="4F6228" w:themeColor="accent3" w:themeShade="80"/>
                <w:sz w:val="16"/>
                <w:szCs w:val="16"/>
              </w:rPr>
            </w:pPr>
            <w:r w:rsidRPr="008809F0">
              <w:rPr>
                <w:rStyle w:val="Textodelmarcadordeposicin"/>
                <w:color w:val="4F6228" w:themeColor="accent3" w:themeShade="80"/>
                <w:sz w:val="16"/>
                <w:szCs w:val="16"/>
              </w:rPr>
              <w:t>Total liquidación</w:t>
            </w:r>
          </w:p>
        </w:tc>
        <w:sdt>
          <w:sdtPr>
            <w:rPr>
              <w:rStyle w:val="12Negrita"/>
            </w:rPr>
            <w:id w:val="1004701588"/>
            <w:placeholder>
              <w:docPart w:val="4FD268675B7544FB9B06A80EF202E78B"/>
            </w:placeholder>
            <w:showingPlcHdr/>
            <w:text/>
          </w:sdtPr>
          <w:sdtEndPr>
            <w:rPr>
              <w:rStyle w:val="Textodelmarcadordeposicin"/>
              <w:color w:val="808080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EAF1DD" w:themeFill="accent3" w:themeFillTint="33"/>
                <w:vAlign w:val="center"/>
              </w:tcPr>
              <w:p w:rsidR="00D47102" w:rsidRPr="00C6568E" w:rsidRDefault="00D47102" w:rsidP="00C6568E">
                <w:pPr>
                  <w:contextualSpacing/>
                  <w:rPr>
                    <w:rStyle w:val="Textodelmarcadordeposicin"/>
                    <w:sz w:val="16"/>
                    <w:szCs w:val="16"/>
                  </w:rPr>
                </w:pPr>
                <w:r w:rsidRPr="00C6568E">
                  <w:rPr>
                    <w:rStyle w:val="Textodelmarcadordeposicin"/>
                    <w:sz w:val="16"/>
                    <w:szCs w:val="16"/>
                  </w:rPr>
                  <w:t>Escriba cantidad total</w:t>
                </w:r>
              </w:p>
            </w:tc>
          </w:sdtContent>
        </w:sdt>
      </w:tr>
      <w:tr w:rsidR="00D47102" w:rsidRPr="00CF18C3" w:rsidTr="006541C2">
        <w:tblPrEx>
          <w:shd w:val="clear" w:color="auto" w:fill="DBE5F1" w:themeFill="accent1" w:themeFillTint="33"/>
        </w:tblPrEx>
        <w:trPr>
          <w:trHeight w:hRule="exact"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D47102" w:rsidRPr="00BB70E8" w:rsidRDefault="00D47102" w:rsidP="00C6568E">
            <w:pPr>
              <w:contextualSpacing/>
              <w:rPr>
                <w:b/>
                <w:color w:val="0070C0"/>
                <w:sz w:val="18"/>
                <w:szCs w:val="18"/>
              </w:rPr>
            </w:pPr>
            <w:r w:rsidRPr="00BB70E8">
              <w:rPr>
                <w:b/>
                <w:color w:val="0070C0"/>
                <w:sz w:val="18"/>
                <w:szCs w:val="18"/>
              </w:rPr>
              <w:t>Alumnos de Enseñanzas Profesionales: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47102" w:rsidRPr="00BB70E8" w:rsidRDefault="00D47102" w:rsidP="007F1568">
            <w:pPr>
              <w:contextualSpacing/>
              <w:jc w:val="right"/>
              <w:rPr>
                <w:b/>
                <w:color w:val="0070C0"/>
                <w:sz w:val="18"/>
                <w:szCs w:val="18"/>
              </w:rPr>
            </w:pPr>
            <w:r w:rsidRPr="00BB70E8">
              <w:rPr>
                <w:b/>
                <w:color w:val="0070C0"/>
                <w:sz w:val="18"/>
                <w:szCs w:val="18"/>
              </w:rPr>
              <w:t xml:space="preserve">Servicios administrativos  todos los cursos 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7102" w:rsidRPr="00BB70E8" w:rsidRDefault="00D47102" w:rsidP="00D47102">
            <w:pPr>
              <w:contextualSpacing/>
              <w:jc w:val="right"/>
              <w:rPr>
                <w:b/>
                <w:color w:val="0070C0"/>
                <w:sz w:val="16"/>
                <w:szCs w:val="16"/>
              </w:rPr>
            </w:pPr>
            <w:r w:rsidRPr="00BB70E8">
              <w:rPr>
                <w:b/>
                <w:color w:val="0070C0"/>
                <w:sz w:val="16"/>
                <w:szCs w:val="16"/>
              </w:rPr>
              <w:t>19,00€</w:t>
            </w:r>
          </w:p>
        </w:tc>
        <w:sdt>
          <w:sdtPr>
            <w:rPr>
              <w:rStyle w:val="10Negrita"/>
            </w:rPr>
            <w:id w:val="1004701596"/>
            <w:placeholder>
              <w:docPart w:val="9752110DFA9B450FB4E4D45AD37AA75F"/>
            </w:placeholder>
            <w:showingPlcHdr/>
            <w:dropDownList>
              <w:listItem w:value="Elija un elemento."/>
              <w:listItem w:displayText="19,00€" w:value="19,00€"/>
            </w:dropDownList>
          </w:sdtPr>
          <w:sdtEndPr>
            <w:rPr>
              <w:rStyle w:val="Fuentedeprrafopredeter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DBE5F1" w:themeFill="accent1" w:themeFillTint="33"/>
                <w:vAlign w:val="center"/>
              </w:tcPr>
              <w:p w:rsidR="00D47102" w:rsidRPr="00CF18C3" w:rsidRDefault="00D47102" w:rsidP="00B94F14">
                <w:pPr>
                  <w:contextualSpacing/>
                  <w:rPr>
                    <w:b/>
                    <w:sz w:val="16"/>
                    <w:szCs w:val="16"/>
                  </w:rPr>
                </w:pPr>
                <w:r w:rsidRPr="00CF18C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D47102" w:rsidRPr="00CF18C3" w:rsidTr="006541C2">
        <w:tblPrEx>
          <w:shd w:val="clear" w:color="auto" w:fill="DBE5F1" w:themeFill="accent1" w:themeFillTint="33"/>
        </w:tblPrEx>
        <w:trPr>
          <w:trHeight w:hRule="exact"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D47102" w:rsidRPr="00BB70E8" w:rsidRDefault="00D47102" w:rsidP="00B94F14">
            <w:pPr>
              <w:contextualSpacing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47102" w:rsidRPr="00BB70E8" w:rsidRDefault="00D47102" w:rsidP="007F1568">
            <w:pPr>
              <w:contextualSpacing/>
              <w:jc w:val="right"/>
              <w:rPr>
                <w:b/>
                <w:color w:val="0070C0"/>
                <w:sz w:val="18"/>
                <w:szCs w:val="18"/>
              </w:rPr>
            </w:pPr>
            <w:r w:rsidRPr="00BB70E8">
              <w:rPr>
                <w:b/>
                <w:color w:val="0070C0"/>
                <w:sz w:val="18"/>
                <w:szCs w:val="18"/>
              </w:rPr>
              <w:t xml:space="preserve">Matrícula por curso completo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7102" w:rsidRPr="00BB70E8" w:rsidRDefault="00D47102" w:rsidP="00D47102">
            <w:pPr>
              <w:contextualSpacing/>
              <w:jc w:val="right"/>
              <w:rPr>
                <w:b/>
                <w:color w:val="0070C0"/>
                <w:sz w:val="16"/>
                <w:szCs w:val="16"/>
              </w:rPr>
            </w:pPr>
            <w:r w:rsidRPr="00BB70E8">
              <w:rPr>
                <w:b/>
                <w:color w:val="0070C0"/>
                <w:sz w:val="16"/>
                <w:szCs w:val="16"/>
              </w:rPr>
              <w:t>550,00€</w:t>
            </w:r>
          </w:p>
        </w:tc>
        <w:sdt>
          <w:sdtPr>
            <w:rPr>
              <w:rStyle w:val="10Negrita"/>
            </w:rPr>
            <w:id w:val="1004701597"/>
            <w:placeholder>
              <w:docPart w:val="237CD79CFDD54191B8AE6E486FD22E49"/>
            </w:placeholder>
            <w:showingPlcHdr/>
            <w:dropDownList>
              <w:listItem w:value="Elija un elemento."/>
              <w:listItem w:displayText="550,00€" w:value="550,00€"/>
            </w:dropDownList>
          </w:sdtPr>
          <w:sdtEndPr>
            <w:rPr>
              <w:rStyle w:val="Fuentedeprrafopredeter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DBE5F1" w:themeFill="accent1" w:themeFillTint="33"/>
                <w:vAlign w:val="center"/>
              </w:tcPr>
              <w:p w:rsidR="00D47102" w:rsidRPr="00CF18C3" w:rsidRDefault="00D47102" w:rsidP="00B94F14">
                <w:pPr>
                  <w:contextualSpacing/>
                  <w:rPr>
                    <w:b/>
                    <w:sz w:val="16"/>
                    <w:szCs w:val="16"/>
                  </w:rPr>
                </w:pPr>
                <w:r w:rsidRPr="00CF18C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D47102" w:rsidRPr="00CF18C3" w:rsidTr="006541C2">
        <w:tblPrEx>
          <w:shd w:val="clear" w:color="auto" w:fill="DBE5F1" w:themeFill="accent1" w:themeFillTint="33"/>
        </w:tblPrEx>
        <w:trPr>
          <w:trHeight w:hRule="exact"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D47102" w:rsidRPr="00BB70E8" w:rsidRDefault="00D47102" w:rsidP="00B94F14">
            <w:pPr>
              <w:contextualSpacing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47102" w:rsidRPr="00BB70E8" w:rsidRDefault="00D47102" w:rsidP="007F1568">
            <w:pPr>
              <w:contextualSpacing/>
              <w:jc w:val="right"/>
              <w:rPr>
                <w:b/>
                <w:color w:val="0070C0"/>
                <w:sz w:val="18"/>
                <w:szCs w:val="18"/>
              </w:rPr>
            </w:pPr>
            <w:r w:rsidRPr="00BB70E8">
              <w:rPr>
                <w:b/>
                <w:color w:val="0070C0"/>
                <w:sz w:val="18"/>
                <w:szCs w:val="18"/>
              </w:rPr>
              <w:t xml:space="preserve">Repetición por </w:t>
            </w:r>
            <w:r w:rsidRPr="00BB70E8">
              <w:rPr>
                <w:b/>
                <w:color w:val="0070C0"/>
                <w:sz w:val="18"/>
                <w:szCs w:val="18"/>
                <w:u w:val="single"/>
              </w:rPr>
              <w:t>cada</w:t>
            </w:r>
            <w:r w:rsidRPr="00BB70E8">
              <w:rPr>
                <w:b/>
                <w:color w:val="0070C0"/>
                <w:sz w:val="18"/>
                <w:szCs w:val="18"/>
              </w:rPr>
              <w:t xml:space="preserve"> asignatura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47102" w:rsidRPr="00BB70E8" w:rsidRDefault="00D47102" w:rsidP="00D47102">
            <w:pPr>
              <w:contextualSpacing/>
              <w:jc w:val="right"/>
              <w:rPr>
                <w:b/>
                <w:color w:val="0070C0"/>
                <w:sz w:val="16"/>
                <w:szCs w:val="16"/>
              </w:rPr>
            </w:pPr>
            <w:r w:rsidRPr="00BB70E8">
              <w:rPr>
                <w:b/>
                <w:color w:val="0070C0"/>
                <w:sz w:val="16"/>
                <w:szCs w:val="16"/>
              </w:rPr>
              <w:t>99</w:t>
            </w:r>
            <w:r w:rsidR="00CC143D" w:rsidRPr="00BB70E8">
              <w:rPr>
                <w:b/>
                <w:color w:val="0070C0"/>
                <w:sz w:val="16"/>
                <w:szCs w:val="16"/>
              </w:rPr>
              <w:t>,00</w:t>
            </w:r>
            <w:r w:rsidRPr="00BB70E8">
              <w:rPr>
                <w:b/>
                <w:color w:val="0070C0"/>
                <w:sz w:val="16"/>
                <w:szCs w:val="16"/>
              </w:rPr>
              <w:t>€</w:t>
            </w:r>
          </w:p>
        </w:tc>
        <w:sdt>
          <w:sdtPr>
            <w:rPr>
              <w:rStyle w:val="10Negrita"/>
            </w:rPr>
            <w:id w:val="1004701598"/>
            <w:placeholder>
              <w:docPart w:val="02DC13940C4242178680FFE2CD7A3F39"/>
            </w:placeholder>
            <w:showingPlcHdr/>
            <w:dropDownList>
              <w:listItem w:value="Elija un elemento."/>
              <w:listItem w:displayText="99,00€" w:value="99,00€"/>
              <w:listItem w:displayText="198,00€" w:value="198,00€"/>
            </w:dropDownList>
          </w:sdtPr>
          <w:sdtEndPr>
            <w:rPr>
              <w:rStyle w:val="Fuentedeprrafopredeter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DBE5F1" w:themeFill="accent1" w:themeFillTint="33"/>
                <w:vAlign w:val="center"/>
              </w:tcPr>
              <w:p w:rsidR="00D47102" w:rsidRPr="00CF18C3" w:rsidRDefault="00D47102" w:rsidP="00B94F14">
                <w:pPr>
                  <w:contextualSpacing/>
                  <w:rPr>
                    <w:rStyle w:val="Textodelmarcadordeposicin"/>
                    <w:sz w:val="16"/>
                    <w:szCs w:val="16"/>
                  </w:rPr>
                </w:pPr>
                <w:r w:rsidRPr="00CF18C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D47102" w:rsidRPr="00CF18C3" w:rsidTr="006541C2">
        <w:tblPrEx>
          <w:shd w:val="clear" w:color="auto" w:fill="DBE5F1" w:themeFill="accent1" w:themeFillTint="33"/>
        </w:tblPrEx>
        <w:trPr>
          <w:trHeight w:hRule="exact"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D47102" w:rsidRPr="00BB70E8" w:rsidRDefault="00D47102" w:rsidP="00B94F14">
            <w:pPr>
              <w:contextualSpacing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47102" w:rsidRPr="00BB70E8" w:rsidRDefault="00D47102" w:rsidP="00B94F14">
            <w:pPr>
              <w:contextualSpacing/>
              <w:jc w:val="right"/>
              <w:rPr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47102" w:rsidRPr="00BB70E8" w:rsidRDefault="00D47102" w:rsidP="00D47102">
            <w:pPr>
              <w:contextualSpacing/>
              <w:jc w:val="right"/>
              <w:rPr>
                <w:rStyle w:val="Textodelmarcadordeposicin"/>
                <w:color w:val="0070C0"/>
                <w:sz w:val="16"/>
                <w:szCs w:val="16"/>
              </w:rPr>
            </w:pPr>
            <w:r w:rsidRPr="00BB70E8">
              <w:rPr>
                <w:color w:val="0070C0"/>
                <w:sz w:val="16"/>
                <w:szCs w:val="16"/>
              </w:rPr>
              <w:t>Total liquidación</w:t>
            </w:r>
          </w:p>
        </w:tc>
        <w:sdt>
          <w:sdtPr>
            <w:rPr>
              <w:rStyle w:val="12Negrita"/>
            </w:rPr>
            <w:id w:val="1004701599"/>
            <w:placeholder>
              <w:docPart w:val="81C6F9BEEB2941F29D7262E76D0DB2E4"/>
            </w:placeholder>
            <w:showingPlcHdr/>
            <w:text/>
          </w:sdtPr>
          <w:sdtEndPr>
            <w:rPr>
              <w:rStyle w:val="Textodelmarcadordeposicin"/>
              <w:color w:val="808080"/>
              <w:sz w:val="16"/>
              <w:szCs w:val="16"/>
            </w:rPr>
          </w:sdtEndPr>
          <w:sdtContent>
            <w:tc>
              <w:tcPr>
                <w:tcW w:w="2126" w:type="dxa"/>
                <w:shd w:val="clear" w:color="auto" w:fill="DBE5F1" w:themeFill="accent1" w:themeFillTint="33"/>
                <w:vAlign w:val="center"/>
              </w:tcPr>
              <w:p w:rsidR="00D47102" w:rsidRPr="00C6568E" w:rsidRDefault="00D47102" w:rsidP="00B94F14">
                <w:pPr>
                  <w:contextualSpacing/>
                  <w:rPr>
                    <w:rStyle w:val="Textodelmarcadordeposicin"/>
                    <w:sz w:val="16"/>
                    <w:szCs w:val="16"/>
                  </w:rPr>
                </w:pPr>
                <w:r w:rsidRPr="00C6568E">
                  <w:rPr>
                    <w:rStyle w:val="Textodelmarcadordeposicin"/>
                    <w:sz w:val="16"/>
                    <w:szCs w:val="16"/>
                  </w:rPr>
                  <w:t>Escriba cantidad total</w:t>
                </w:r>
              </w:p>
            </w:tc>
          </w:sdtContent>
        </w:sdt>
      </w:tr>
    </w:tbl>
    <w:p w:rsidR="00366A70" w:rsidRDefault="00EF0A4B" w:rsidP="0053547C">
      <w:pPr>
        <w:contextualSpacing/>
        <w:rPr>
          <w:sz w:val="18"/>
          <w:szCs w:val="18"/>
        </w:rPr>
      </w:pPr>
      <w:r w:rsidRPr="00EF0A4B">
        <w:rPr>
          <w:b/>
          <w:color w:val="7A0000"/>
          <w:sz w:val="8"/>
          <w:szCs w:val="20"/>
        </w:rPr>
        <w:br/>
      </w:r>
      <w:r w:rsidR="00366A70">
        <w:rPr>
          <w:sz w:val="18"/>
          <w:szCs w:val="18"/>
        </w:rPr>
        <w:t xml:space="preserve">a) Pago fraccionado el total a ingresar es </w:t>
      </w:r>
      <w:r w:rsidR="00366A70" w:rsidRPr="00366A70">
        <w:rPr>
          <w:b/>
          <w:sz w:val="18"/>
          <w:szCs w:val="18"/>
        </w:rPr>
        <w:t>19</w:t>
      </w:r>
      <w:r w:rsidR="00366A70">
        <w:rPr>
          <w:b/>
          <w:sz w:val="18"/>
          <w:szCs w:val="18"/>
        </w:rPr>
        <w:t>,00</w:t>
      </w:r>
      <w:r w:rsidR="00366A70" w:rsidRPr="00366A70">
        <w:rPr>
          <w:b/>
          <w:sz w:val="18"/>
          <w:szCs w:val="18"/>
        </w:rPr>
        <w:t>€ + el 50%</w:t>
      </w:r>
      <w:r w:rsidR="00366A70">
        <w:rPr>
          <w:sz w:val="18"/>
          <w:szCs w:val="18"/>
        </w:rPr>
        <w:t xml:space="preserve"> de la matrícula curso completo y repetición de asignaturas.</w:t>
      </w:r>
    </w:p>
    <w:p w:rsidR="00366A70" w:rsidRDefault="00366A70" w:rsidP="0053547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6541C2">
        <w:rPr>
          <w:sz w:val="18"/>
          <w:szCs w:val="18"/>
        </w:rPr>
        <w:t>Familia</w:t>
      </w:r>
      <w:r>
        <w:rPr>
          <w:sz w:val="18"/>
          <w:szCs w:val="18"/>
        </w:rPr>
        <w:t xml:space="preserve">s Numerosas categoría general  </w:t>
      </w:r>
      <w:r w:rsidRPr="00366A70">
        <w:rPr>
          <w:sz w:val="18"/>
          <w:szCs w:val="18"/>
        </w:rPr>
        <w:t>el total a ingresar es</w:t>
      </w:r>
      <w:r>
        <w:rPr>
          <w:sz w:val="18"/>
          <w:szCs w:val="18"/>
        </w:rPr>
        <w:t xml:space="preserve"> </w:t>
      </w:r>
      <w:r w:rsidRPr="00366A70">
        <w:rPr>
          <w:b/>
          <w:sz w:val="18"/>
          <w:szCs w:val="18"/>
        </w:rPr>
        <w:t>9,50 € + el 50%</w:t>
      </w:r>
      <w:r w:rsidRPr="00366A70">
        <w:rPr>
          <w:sz w:val="18"/>
          <w:szCs w:val="18"/>
        </w:rPr>
        <w:t xml:space="preserve"> </w:t>
      </w:r>
      <w:r>
        <w:rPr>
          <w:sz w:val="18"/>
          <w:szCs w:val="18"/>
        </w:rPr>
        <w:t>de la matrícula curso completo y repetición de asignaturas .</w:t>
      </w:r>
    </w:p>
    <w:p w:rsidR="006541C2" w:rsidRPr="00366A70" w:rsidRDefault="00366A70" w:rsidP="0053547C">
      <w:pPr>
        <w:contextualSpacing/>
        <w:rPr>
          <w:sz w:val="10"/>
          <w:szCs w:val="18"/>
        </w:rPr>
      </w:pPr>
      <w:r>
        <w:rPr>
          <w:sz w:val="18"/>
          <w:szCs w:val="18"/>
        </w:rPr>
        <w:t xml:space="preserve">c) </w:t>
      </w:r>
      <w:r w:rsidR="006541C2" w:rsidRPr="00C6270F">
        <w:rPr>
          <w:sz w:val="18"/>
          <w:szCs w:val="18"/>
        </w:rPr>
        <w:t>Para Familia</w:t>
      </w:r>
      <w:r>
        <w:rPr>
          <w:sz w:val="18"/>
          <w:szCs w:val="18"/>
        </w:rPr>
        <w:t xml:space="preserve"> numerosas </w:t>
      </w:r>
      <w:r w:rsidR="006541C2">
        <w:rPr>
          <w:sz w:val="18"/>
          <w:szCs w:val="18"/>
        </w:rPr>
        <w:t>de categoría especial</w:t>
      </w:r>
      <w:r w:rsidR="006541C2" w:rsidRPr="00C6270F">
        <w:rPr>
          <w:sz w:val="18"/>
          <w:szCs w:val="18"/>
        </w:rPr>
        <w:t>, víctimas del terrorismo</w:t>
      </w:r>
      <w:r w:rsidR="006541C2">
        <w:rPr>
          <w:sz w:val="18"/>
          <w:szCs w:val="18"/>
        </w:rPr>
        <w:t xml:space="preserve"> y discapacidad &gt;= 33% el </w:t>
      </w:r>
      <w:r>
        <w:rPr>
          <w:sz w:val="18"/>
          <w:szCs w:val="18"/>
        </w:rPr>
        <w:t>t</w:t>
      </w:r>
      <w:r w:rsidR="006541C2" w:rsidRPr="00366A70">
        <w:rPr>
          <w:sz w:val="18"/>
          <w:szCs w:val="18"/>
        </w:rPr>
        <w:t>otal a ingresar es 0€</w:t>
      </w:r>
      <w:r w:rsidR="006541C2" w:rsidRPr="00366A70">
        <w:rPr>
          <w:sz w:val="18"/>
          <w:szCs w:val="18"/>
        </w:rPr>
        <w:br/>
      </w:r>
    </w:p>
    <w:p w:rsidR="007A0D50" w:rsidRPr="007A0D50" w:rsidRDefault="00EF0A4B" w:rsidP="0053547C">
      <w:pPr>
        <w:contextualSpacing/>
        <w:rPr>
          <w:sz w:val="20"/>
          <w:szCs w:val="20"/>
        </w:rPr>
      </w:pPr>
      <w:r w:rsidRPr="00EF0A4B">
        <w:rPr>
          <w:b/>
          <w:color w:val="7A0000"/>
          <w:sz w:val="20"/>
          <w:szCs w:val="20"/>
        </w:rPr>
        <w:t xml:space="preserve">8. </w:t>
      </w:r>
      <w:r w:rsidR="007A0D50" w:rsidRPr="00EF0A4B">
        <w:rPr>
          <w:b/>
          <w:color w:val="7A0000"/>
          <w:sz w:val="20"/>
          <w:szCs w:val="20"/>
        </w:rPr>
        <w:t>Escriba a continuación el Total ingresado</w:t>
      </w:r>
      <w:r w:rsidR="007A0D50" w:rsidRPr="00EF0A4B">
        <w:rPr>
          <w:color w:val="7A0000"/>
          <w:sz w:val="20"/>
          <w:szCs w:val="20"/>
        </w:rPr>
        <w:t>:</w:t>
      </w:r>
      <w:r w:rsidR="007A0D50">
        <w:rPr>
          <w:sz w:val="20"/>
          <w:szCs w:val="20"/>
        </w:rPr>
        <w:t xml:space="preserve">  </w:t>
      </w:r>
      <w:sdt>
        <w:sdtPr>
          <w:rPr>
            <w:rStyle w:val="12Negrita"/>
          </w:rPr>
          <w:id w:val="1197345213"/>
          <w:placeholder>
            <w:docPart w:val="F3D4042E11374279BA94665BA9B7ADF9"/>
          </w:placeholder>
          <w:showingPlcHdr/>
          <w:text/>
        </w:sdtPr>
        <w:sdtEndPr>
          <w:rPr>
            <w:rStyle w:val="Fuentedeprrafopredeter"/>
            <w:color w:val="808080"/>
            <w:sz w:val="20"/>
            <w:szCs w:val="20"/>
          </w:rPr>
        </w:sdtEndPr>
        <w:sdtContent>
          <w:r w:rsidR="007A0D50" w:rsidRPr="00605321">
            <w:rPr>
              <w:rStyle w:val="Textodelmarcadordeposicin"/>
              <w:sz w:val="20"/>
              <w:szCs w:val="20"/>
              <w:u w:val="single"/>
            </w:rPr>
            <w:t xml:space="preserve"> </w:t>
          </w:r>
          <w:r w:rsidR="00605321">
            <w:rPr>
              <w:rStyle w:val="Textodelmarcadordeposicin"/>
              <w:sz w:val="20"/>
              <w:szCs w:val="20"/>
              <w:u w:val="single"/>
            </w:rPr>
            <w:t>Escriba el T</w:t>
          </w:r>
          <w:r w:rsidR="007A0D50" w:rsidRPr="00605321">
            <w:rPr>
              <w:rStyle w:val="Textodelmarcadordeposicin"/>
              <w:sz w:val="20"/>
              <w:szCs w:val="20"/>
              <w:u w:val="single"/>
            </w:rPr>
            <w:t xml:space="preserve">OTAL </w:t>
          </w:r>
          <w:r w:rsidR="00327719">
            <w:rPr>
              <w:rStyle w:val="Textodelmarcadordeposicin"/>
              <w:sz w:val="20"/>
              <w:szCs w:val="20"/>
              <w:u w:val="single"/>
            </w:rPr>
            <w:t>A INGRESAR</w:t>
          </w:r>
        </w:sdtContent>
      </w:sdt>
    </w:p>
    <w:p w:rsidR="00327719" w:rsidRDefault="00DC02FD" w:rsidP="00327719">
      <w:pPr>
        <w:contextualSpacing/>
        <w:rPr>
          <w:b/>
          <w:color w:val="7A0000"/>
          <w:sz w:val="20"/>
          <w:szCs w:val="20"/>
        </w:rPr>
      </w:pPr>
      <w:r w:rsidRPr="00DC02FD">
        <w:rPr>
          <w:sz w:val="6"/>
          <w:szCs w:val="16"/>
        </w:rPr>
        <w:br/>
      </w:r>
      <w:r w:rsidR="00327719">
        <w:rPr>
          <w:b/>
          <w:color w:val="7A0000"/>
          <w:sz w:val="20"/>
          <w:szCs w:val="20"/>
        </w:rPr>
        <w:t>9. Guardar este documento como… apellidos y nombre del alumno</w:t>
      </w:r>
      <w:r w:rsidR="005E7A92">
        <w:rPr>
          <w:b/>
          <w:color w:val="7A0000"/>
          <w:sz w:val="20"/>
          <w:szCs w:val="20"/>
        </w:rPr>
        <w:t xml:space="preserve"> y enviarlo al email del centro:</w:t>
      </w:r>
    </w:p>
    <w:p w:rsidR="005E7A92" w:rsidRDefault="00004A97" w:rsidP="005E7A92">
      <w:pPr>
        <w:contextualSpacing/>
        <w:rPr>
          <w:sz w:val="20"/>
          <w:szCs w:val="20"/>
        </w:rPr>
      </w:pPr>
      <w:hyperlink r:id="rId7" w:history="1">
        <w:r w:rsidR="00327719" w:rsidRPr="00327719">
          <w:rPr>
            <w:rStyle w:val="Hipervnculo"/>
            <w:sz w:val="20"/>
            <w:szCs w:val="20"/>
          </w:rPr>
          <w:t>carmenamaya@conservatoriodanza.com</w:t>
        </w:r>
      </w:hyperlink>
      <w:r w:rsidR="00327719" w:rsidRPr="00327719">
        <w:rPr>
          <w:sz w:val="20"/>
          <w:szCs w:val="20"/>
        </w:rPr>
        <w:t xml:space="preserve"> </w:t>
      </w:r>
      <w:r w:rsidR="005E7A92">
        <w:rPr>
          <w:sz w:val="20"/>
          <w:szCs w:val="20"/>
        </w:rPr>
        <w:t xml:space="preserve"> </w:t>
      </w:r>
      <w:r w:rsidR="00327719" w:rsidRPr="00327719">
        <w:rPr>
          <w:sz w:val="20"/>
          <w:szCs w:val="20"/>
        </w:rPr>
        <w:t>junto con las copias de los documentos socilitados</w:t>
      </w:r>
      <w:r w:rsidR="006541C2">
        <w:rPr>
          <w:sz w:val="20"/>
          <w:szCs w:val="20"/>
        </w:rPr>
        <w:t>.</w:t>
      </w:r>
    </w:p>
    <w:p w:rsidR="00C6568E" w:rsidRPr="00C6568E" w:rsidRDefault="00327719" w:rsidP="005E7A92">
      <w:pPr>
        <w:contextualSpacing/>
        <w:jc w:val="center"/>
      </w:pPr>
      <w:r w:rsidRPr="005E7A92">
        <w:rPr>
          <w:sz w:val="6"/>
          <w:szCs w:val="20"/>
        </w:rPr>
        <w:br/>
      </w:r>
      <w:r w:rsidR="00C6568E" w:rsidRPr="00C6568E">
        <w:rPr>
          <w:sz w:val="16"/>
          <w:szCs w:val="16"/>
        </w:rPr>
        <w:t>La validez de la autoliquidación está condicionada a que el interesado reúna los requisitos para matricularse</w:t>
      </w:r>
      <w:r w:rsidR="00C6568E">
        <w:rPr>
          <w:sz w:val="16"/>
          <w:szCs w:val="16"/>
        </w:rPr>
        <w:t xml:space="preserve"> </w:t>
      </w:r>
      <w:r w:rsidR="00C6568E" w:rsidRPr="00C6568E">
        <w:rPr>
          <w:sz w:val="16"/>
          <w:szCs w:val="16"/>
        </w:rPr>
        <w:t>en las enseñanzas solicitadas.</w:t>
      </w:r>
      <w:r w:rsidR="007A0D50">
        <w:rPr>
          <w:sz w:val="16"/>
          <w:szCs w:val="16"/>
        </w:rPr>
        <w:br/>
      </w:r>
      <w:r w:rsidR="00DC02FD" w:rsidRPr="00DC02FD">
        <w:rPr>
          <w:sz w:val="10"/>
          <w:szCs w:val="18"/>
        </w:rPr>
        <w:br/>
      </w:r>
      <w:r w:rsidR="00C6568E" w:rsidRPr="005B6766">
        <w:rPr>
          <w:sz w:val="18"/>
          <w:szCs w:val="18"/>
        </w:rPr>
        <w:t>Fecha:</w:t>
      </w:r>
      <w:r w:rsidR="005B6766" w:rsidRPr="005B6766">
        <w:rPr>
          <w:sz w:val="18"/>
          <w:szCs w:val="18"/>
        </w:rPr>
        <w:t xml:space="preserve"> Madrid a</w:t>
      </w:r>
      <w:r w:rsidR="005B6766">
        <w:rPr>
          <w:sz w:val="16"/>
          <w:szCs w:val="16"/>
        </w:rPr>
        <w:t xml:space="preserve">, </w:t>
      </w:r>
      <w:r w:rsidR="00C6568E">
        <w:rPr>
          <w:sz w:val="16"/>
          <w:szCs w:val="16"/>
        </w:rPr>
        <w:t xml:space="preserve"> </w:t>
      </w:r>
      <w:sdt>
        <w:sdtPr>
          <w:rPr>
            <w:rStyle w:val="Estilo1"/>
          </w:rPr>
          <w:id w:val="1004701600"/>
          <w:placeholder>
            <w:docPart w:val="692EB49090F5443CA4D6736CC8EF4101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B6766" w:rsidRPr="008164DD">
            <w:rPr>
              <w:rStyle w:val="Estilo1"/>
              <w:color w:val="A6A6A6" w:themeColor="background1" w:themeShade="A6"/>
            </w:rPr>
            <w:t>Seleccionar</w:t>
          </w:r>
          <w:r w:rsidR="001B217B" w:rsidRPr="008164DD">
            <w:rPr>
              <w:rStyle w:val="Estilo1"/>
              <w:color w:val="A6A6A6" w:themeColor="background1" w:themeShade="A6"/>
            </w:rPr>
            <w:t xml:space="preserve"> fecha</w:t>
          </w:r>
          <w:r w:rsidR="009A26BD" w:rsidRPr="008164DD">
            <w:rPr>
              <w:rStyle w:val="Estilo1"/>
              <w:color w:val="A6A6A6" w:themeColor="background1" w:themeShade="A6"/>
            </w:rPr>
            <w:t xml:space="preserve"> de matrícula</w:t>
          </w:r>
        </w:sdtContent>
      </w:sdt>
      <w:r w:rsidR="005B6766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 w:rsidR="00C6568E" w:rsidRPr="005B6766">
        <w:rPr>
          <w:sz w:val="18"/>
          <w:szCs w:val="18"/>
        </w:rPr>
        <w:t>Firma de ambos padres o del alumno si es mayor de edad:</w:t>
      </w:r>
    </w:p>
    <w:sectPr w:rsidR="00C6568E" w:rsidRPr="00C6568E" w:rsidSect="00437A98">
      <w:pgSz w:w="11906" w:h="16838"/>
      <w:pgMar w:top="567" w:right="851" w:bottom="81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cumentProtection w:edit="forms" w:enforcement="1" w:cryptProviderType="rsaFull" w:cryptAlgorithmClass="hash" w:cryptAlgorithmType="typeAny" w:cryptAlgorithmSid="4" w:cryptSpinCount="50000" w:hash="n60/hF2i9CORU5BWmnMvHV9XZ5I=" w:salt="03HO+Rdc4aPsrOiiN4ji3Q=="/>
  <w:defaultTabStop w:val="708"/>
  <w:hyphenationZone w:val="425"/>
  <w:drawingGridHorizontalSpacing w:val="110"/>
  <w:displayHorizontalDrawingGridEvery w:val="2"/>
  <w:characterSpacingControl w:val="doNotCompress"/>
  <w:compat/>
  <w:rsids>
    <w:rsidRoot w:val="00070B5A"/>
    <w:rsid w:val="00003AAF"/>
    <w:rsid w:val="000042DA"/>
    <w:rsid w:val="00004A97"/>
    <w:rsid w:val="000123CB"/>
    <w:rsid w:val="000336E1"/>
    <w:rsid w:val="00035436"/>
    <w:rsid w:val="0003636A"/>
    <w:rsid w:val="000407B4"/>
    <w:rsid w:val="00056B2C"/>
    <w:rsid w:val="00070B5A"/>
    <w:rsid w:val="000A3EC9"/>
    <w:rsid w:val="000E1933"/>
    <w:rsid w:val="00101010"/>
    <w:rsid w:val="001119D5"/>
    <w:rsid w:val="00146052"/>
    <w:rsid w:val="001549CF"/>
    <w:rsid w:val="00157E2F"/>
    <w:rsid w:val="001620B5"/>
    <w:rsid w:val="001B217B"/>
    <w:rsid w:val="002325F2"/>
    <w:rsid w:val="00254612"/>
    <w:rsid w:val="002B4A60"/>
    <w:rsid w:val="00327719"/>
    <w:rsid w:val="00330700"/>
    <w:rsid w:val="00345C40"/>
    <w:rsid w:val="00366A70"/>
    <w:rsid w:val="0038570B"/>
    <w:rsid w:val="003D23CF"/>
    <w:rsid w:val="00414B99"/>
    <w:rsid w:val="00437A98"/>
    <w:rsid w:val="004C69D4"/>
    <w:rsid w:val="00501F76"/>
    <w:rsid w:val="0053547C"/>
    <w:rsid w:val="00545373"/>
    <w:rsid w:val="0057199D"/>
    <w:rsid w:val="005B6766"/>
    <w:rsid w:val="005E7A92"/>
    <w:rsid w:val="005E7B9F"/>
    <w:rsid w:val="005F3E89"/>
    <w:rsid w:val="00605321"/>
    <w:rsid w:val="00613ECD"/>
    <w:rsid w:val="00630EE9"/>
    <w:rsid w:val="006541C2"/>
    <w:rsid w:val="00672A85"/>
    <w:rsid w:val="00687ECD"/>
    <w:rsid w:val="006A5F10"/>
    <w:rsid w:val="0070172D"/>
    <w:rsid w:val="00776435"/>
    <w:rsid w:val="00786EDF"/>
    <w:rsid w:val="007A0D50"/>
    <w:rsid w:val="007A0F82"/>
    <w:rsid w:val="007A7265"/>
    <w:rsid w:val="007D2A43"/>
    <w:rsid w:val="007F1568"/>
    <w:rsid w:val="008164DD"/>
    <w:rsid w:val="008809F0"/>
    <w:rsid w:val="008B37BB"/>
    <w:rsid w:val="008F0478"/>
    <w:rsid w:val="00923121"/>
    <w:rsid w:val="00943AD4"/>
    <w:rsid w:val="0094534A"/>
    <w:rsid w:val="009534DF"/>
    <w:rsid w:val="00962624"/>
    <w:rsid w:val="009A26BD"/>
    <w:rsid w:val="009D3754"/>
    <w:rsid w:val="00A0433B"/>
    <w:rsid w:val="00A04F18"/>
    <w:rsid w:val="00A20757"/>
    <w:rsid w:val="00A50C3C"/>
    <w:rsid w:val="00A54B72"/>
    <w:rsid w:val="00A656D2"/>
    <w:rsid w:val="00A70EA1"/>
    <w:rsid w:val="00A93E0F"/>
    <w:rsid w:val="00AA4D74"/>
    <w:rsid w:val="00AF66AE"/>
    <w:rsid w:val="00B718AC"/>
    <w:rsid w:val="00B907DD"/>
    <w:rsid w:val="00BB1687"/>
    <w:rsid w:val="00BB26D7"/>
    <w:rsid w:val="00BB70E8"/>
    <w:rsid w:val="00BE3B12"/>
    <w:rsid w:val="00C234F1"/>
    <w:rsid w:val="00C30CD5"/>
    <w:rsid w:val="00C61ACE"/>
    <w:rsid w:val="00C6270F"/>
    <w:rsid w:val="00C6568E"/>
    <w:rsid w:val="00C875F4"/>
    <w:rsid w:val="00CA0C94"/>
    <w:rsid w:val="00CB07C7"/>
    <w:rsid w:val="00CB20AB"/>
    <w:rsid w:val="00CC143D"/>
    <w:rsid w:val="00CF18C3"/>
    <w:rsid w:val="00D47102"/>
    <w:rsid w:val="00DB30F4"/>
    <w:rsid w:val="00DC02FD"/>
    <w:rsid w:val="00DE0DFD"/>
    <w:rsid w:val="00DF49D6"/>
    <w:rsid w:val="00E33AB1"/>
    <w:rsid w:val="00E52895"/>
    <w:rsid w:val="00E60FCF"/>
    <w:rsid w:val="00EB4779"/>
    <w:rsid w:val="00EE4963"/>
    <w:rsid w:val="00EF0A4B"/>
    <w:rsid w:val="00EF639C"/>
    <w:rsid w:val="00F050FD"/>
    <w:rsid w:val="00F85B27"/>
    <w:rsid w:val="00FA60E7"/>
    <w:rsid w:val="00FB09B8"/>
    <w:rsid w:val="00FB105E"/>
    <w:rsid w:val="00FB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70B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B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B5A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B4A60"/>
    <w:rPr>
      <w:rFonts w:ascii="Calibri" w:hAnsi="Calibri"/>
      <w:b/>
      <w:sz w:val="18"/>
    </w:rPr>
  </w:style>
  <w:style w:type="character" w:customStyle="1" w:styleId="Estilo2">
    <w:name w:val="Estilo2"/>
    <w:basedOn w:val="Fuentedeprrafopredeter"/>
    <w:uiPriority w:val="1"/>
    <w:rsid w:val="00FA60E7"/>
    <w:rPr>
      <w:rFonts w:ascii="Calibri" w:hAnsi="Calibri"/>
      <w:b/>
      <w:sz w:val="28"/>
    </w:rPr>
  </w:style>
  <w:style w:type="character" w:customStyle="1" w:styleId="Estilo3">
    <w:name w:val="Estilo3"/>
    <w:basedOn w:val="Fuentedeprrafopredeter"/>
    <w:uiPriority w:val="1"/>
    <w:rsid w:val="009D3754"/>
    <w:rPr>
      <w:rFonts w:ascii="Calibri" w:hAnsi="Calibri"/>
      <w:b/>
      <w:sz w:val="22"/>
    </w:rPr>
  </w:style>
  <w:style w:type="character" w:customStyle="1" w:styleId="Estilo4">
    <w:name w:val="Estilo4"/>
    <w:basedOn w:val="Fuentedeprrafopredeter"/>
    <w:uiPriority w:val="1"/>
    <w:rsid w:val="00A04F18"/>
    <w:rPr>
      <w:rFonts w:ascii="Calibri" w:hAnsi="Calibri"/>
      <w:b/>
      <w:sz w:val="28"/>
    </w:rPr>
  </w:style>
  <w:style w:type="character" w:customStyle="1" w:styleId="Estilo5">
    <w:name w:val="Estilo5"/>
    <w:basedOn w:val="Fuentedeprrafopredeter"/>
    <w:uiPriority w:val="1"/>
    <w:rsid w:val="00A04F18"/>
    <w:rPr>
      <w:rFonts w:ascii="Calibri" w:hAnsi="Calibri"/>
      <w:b/>
      <w:sz w:val="24"/>
    </w:rPr>
  </w:style>
  <w:style w:type="character" w:customStyle="1" w:styleId="Estilo6">
    <w:name w:val="Estilo6"/>
    <w:basedOn w:val="Fuentedeprrafopredeter"/>
    <w:uiPriority w:val="1"/>
    <w:rsid w:val="00A04F18"/>
    <w:rPr>
      <w:rFonts w:ascii="Calibri" w:hAnsi="Calibri"/>
      <w:b/>
      <w:sz w:val="28"/>
    </w:rPr>
  </w:style>
  <w:style w:type="character" w:customStyle="1" w:styleId="Estilo7">
    <w:name w:val="Estilo7"/>
    <w:basedOn w:val="Fuentedeprrafopredeter"/>
    <w:uiPriority w:val="1"/>
    <w:rsid w:val="00EE4963"/>
    <w:rPr>
      <w:rFonts w:ascii="Calibri" w:hAnsi="Calibri"/>
      <w:sz w:val="24"/>
    </w:rPr>
  </w:style>
  <w:style w:type="character" w:customStyle="1" w:styleId="11Normal">
    <w:name w:val="11Normal"/>
    <w:basedOn w:val="Fuentedeprrafopredeter"/>
    <w:uiPriority w:val="1"/>
    <w:rsid w:val="00923121"/>
    <w:rPr>
      <w:rFonts w:ascii="Calibri" w:hAnsi="Calibri"/>
      <w:sz w:val="22"/>
    </w:rPr>
  </w:style>
  <w:style w:type="character" w:customStyle="1" w:styleId="11Negrita">
    <w:name w:val="11Negrita"/>
    <w:basedOn w:val="Fuentedeprrafopredeter"/>
    <w:uiPriority w:val="1"/>
    <w:rsid w:val="00923121"/>
    <w:rPr>
      <w:rFonts w:ascii="Calibri" w:hAnsi="Calibri"/>
      <w:b/>
      <w:sz w:val="22"/>
    </w:rPr>
  </w:style>
  <w:style w:type="character" w:customStyle="1" w:styleId="10Normal">
    <w:name w:val="10Normal"/>
    <w:basedOn w:val="Fuentedeprrafopredeter"/>
    <w:uiPriority w:val="1"/>
    <w:rsid w:val="00923121"/>
  </w:style>
  <w:style w:type="character" w:customStyle="1" w:styleId="10Negrita">
    <w:name w:val="10Negrita"/>
    <w:basedOn w:val="Fuentedeprrafopredeter"/>
    <w:uiPriority w:val="1"/>
    <w:rsid w:val="00923121"/>
  </w:style>
  <w:style w:type="character" w:customStyle="1" w:styleId="12Negrita">
    <w:name w:val="12Negrita"/>
    <w:basedOn w:val="Fuentedeprrafopredeter"/>
    <w:uiPriority w:val="1"/>
    <w:rsid w:val="00923121"/>
  </w:style>
  <w:style w:type="character" w:customStyle="1" w:styleId="14Negrita">
    <w:name w:val="14Negrita"/>
    <w:basedOn w:val="Fuentedeprrafopredeter"/>
    <w:uiPriority w:val="1"/>
    <w:rsid w:val="00EB4779"/>
    <w:rPr>
      <w:rFonts w:ascii="Calibri" w:hAnsi="Calibri"/>
      <w:b/>
      <w:sz w:val="32"/>
    </w:rPr>
  </w:style>
  <w:style w:type="character" w:customStyle="1" w:styleId="16Negrita">
    <w:name w:val="16Negrita"/>
    <w:basedOn w:val="Fuentedeprrafopredeter"/>
    <w:uiPriority w:val="1"/>
    <w:rsid w:val="00EB4779"/>
    <w:rPr>
      <w:rFonts w:ascii="Calibri" w:hAnsi="Calibri"/>
      <w:b/>
      <w:sz w:val="32"/>
    </w:rPr>
  </w:style>
  <w:style w:type="character" w:customStyle="1" w:styleId="12Negrita12">
    <w:name w:val="12Negrita12"/>
    <w:basedOn w:val="Fuentedeprrafopredeter"/>
    <w:uiPriority w:val="1"/>
    <w:rsid w:val="00E52895"/>
    <w:rPr>
      <w:rFonts w:ascii="Calibri" w:hAnsi="Calibri"/>
      <w:b/>
      <w:sz w:val="24"/>
    </w:rPr>
  </w:style>
  <w:style w:type="character" w:styleId="Hipervnculo">
    <w:name w:val="Hyperlink"/>
    <w:basedOn w:val="Fuentedeprrafopredeter"/>
    <w:uiPriority w:val="99"/>
    <w:unhideWhenUsed/>
    <w:rsid w:val="00327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enamaya@conservatoriodanz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3D5A8AEE70445292486B53E5C7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A905-C4A6-4B1C-92CC-BC3B6716D408}"/>
      </w:docPartPr>
      <w:docPartBody>
        <w:p w:rsidR="003C06BE" w:rsidRDefault="0099720E" w:rsidP="0099720E">
          <w:pPr>
            <w:pStyle w:val="723D5A8AEE70445292486B53E5C7E20A47"/>
          </w:pPr>
          <w:r w:rsidRPr="00A50C3C">
            <w:rPr>
              <w:rStyle w:val="Textodelmarcadordeposicin"/>
              <w:b/>
              <w:color w:val="BFBFBF" w:themeColor="background1" w:themeShade="BF"/>
              <w:sz w:val="24"/>
              <w:szCs w:val="24"/>
            </w:rPr>
            <w:t xml:space="preserve"> Apellidos del alumno</w:t>
          </w:r>
          <w:r w:rsidRPr="00A50C3C">
            <w:rPr>
              <w:rStyle w:val="Textodelmarcadordeposici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7C283B0415445B9A96C8FC64ABB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B258-96A4-4426-BB9C-FE102EFC7A23}"/>
      </w:docPartPr>
      <w:docPartBody>
        <w:p w:rsidR="003C06BE" w:rsidRDefault="0099720E" w:rsidP="0099720E">
          <w:pPr>
            <w:pStyle w:val="87C283B0415445B9A96C8FC64ABBFEA447"/>
          </w:pPr>
          <w:r>
            <w:rPr>
              <w:rStyle w:val="Textodelmarcadordeposicin"/>
              <w:sz w:val="20"/>
              <w:szCs w:val="20"/>
            </w:rPr>
            <w:t>Seleccione s</w:t>
          </w:r>
          <w:r w:rsidRPr="00A50C3C">
            <w:rPr>
              <w:rStyle w:val="Textodelmarcadordeposicin"/>
              <w:sz w:val="20"/>
              <w:szCs w:val="20"/>
            </w:rPr>
            <w:t>exo</w:t>
          </w:r>
        </w:p>
      </w:docPartBody>
    </w:docPart>
    <w:docPart>
      <w:docPartPr>
        <w:name w:val="6251DC65C3A04F438CB03B892B00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9689-B5B5-43F9-A576-678F1F51721E}"/>
      </w:docPartPr>
      <w:docPartBody>
        <w:p w:rsidR="003C06BE" w:rsidRDefault="0099720E" w:rsidP="0099720E">
          <w:pPr>
            <w:pStyle w:val="6251DC65C3A04F438CB03B892B000E7147"/>
          </w:pPr>
          <w:r w:rsidRPr="00A50C3C">
            <w:rPr>
              <w:rStyle w:val="Textodelmarcadordeposicin"/>
              <w:sz w:val="20"/>
              <w:szCs w:val="20"/>
            </w:rPr>
            <w:t xml:space="preserve">DNI  </w:t>
          </w:r>
        </w:p>
      </w:docPartBody>
    </w:docPart>
    <w:docPart>
      <w:docPartPr>
        <w:name w:val="848AFAED22D7486AB5D32F6163AC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0E81-B989-4F8C-89DB-7D44C036DA8C}"/>
      </w:docPartPr>
      <w:docPartBody>
        <w:p w:rsidR="003C06BE" w:rsidRDefault="0099720E" w:rsidP="0099720E">
          <w:pPr>
            <w:pStyle w:val="848AFAED22D7486AB5D32F6163ACAF3C47"/>
          </w:pPr>
          <w:r w:rsidRPr="00A50C3C">
            <w:rPr>
              <w:rStyle w:val="Textodelmarcadordeposicin"/>
              <w:sz w:val="20"/>
              <w:szCs w:val="20"/>
            </w:rPr>
            <w:t xml:space="preserve">Nacido en </w:t>
          </w:r>
        </w:p>
      </w:docPartBody>
    </w:docPart>
    <w:docPart>
      <w:docPartPr>
        <w:name w:val="8A90E071B0CB41ADA3E5FDA43C0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6857-E886-4E05-82E4-1A06600474E0}"/>
      </w:docPartPr>
      <w:docPartBody>
        <w:p w:rsidR="003C06BE" w:rsidRDefault="0099720E" w:rsidP="0099720E">
          <w:pPr>
            <w:pStyle w:val="8A90E071B0CB41ADA3E5FDA43C0B2DA747"/>
          </w:pPr>
          <w:r w:rsidRPr="00A50C3C">
            <w:rPr>
              <w:rStyle w:val="Textodelmarcadordeposicin"/>
              <w:sz w:val="20"/>
              <w:szCs w:val="20"/>
            </w:rPr>
            <w:t xml:space="preserve">Provincia </w:t>
          </w:r>
        </w:p>
      </w:docPartBody>
    </w:docPart>
    <w:docPart>
      <w:docPartPr>
        <w:name w:val="93FA85888ADE489F95C1A9141857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B845-3894-41D0-8EA7-8CE89153FC99}"/>
      </w:docPartPr>
      <w:docPartBody>
        <w:p w:rsidR="003C06BE" w:rsidRDefault="0099720E" w:rsidP="0099720E">
          <w:pPr>
            <w:pStyle w:val="93FA85888ADE489F95C1A91418571EA047"/>
          </w:pPr>
          <w:r w:rsidRPr="00A50C3C">
            <w:rPr>
              <w:rStyle w:val="Textodelmarcadordeposicin"/>
              <w:sz w:val="20"/>
              <w:szCs w:val="20"/>
            </w:rPr>
            <w:t>Nacionalidad</w:t>
          </w:r>
        </w:p>
      </w:docPartBody>
    </w:docPart>
    <w:docPart>
      <w:docPartPr>
        <w:name w:val="757C201317234710BF875D47FB83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9192-5BF6-4C17-971E-20C301BACD54}"/>
      </w:docPartPr>
      <w:docPartBody>
        <w:p w:rsidR="003C06BE" w:rsidRDefault="0099720E" w:rsidP="0099720E">
          <w:pPr>
            <w:pStyle w:val="757C201317234710BF875D47FB83CD4847"/>
          </w:pPr>
          <w:r w:rsidRPr="00A50C3C">
            <w:rPr>
              <w:rStyle w:val="Textodelmarcadordeposicin"/>
              <w:b/>
              <w:color w:val="BFBFBF" w:themeColor="background1" w:themeShade="BF"/>
              <w:sz w:val="24"/>
              <w:szCs w:val="24"/>
            </w:rPr>
            <w:t xml:space="preserve"> Nombre del alumno</w:t>
          </w:r>
          <w:r w:rsidRPr="00A50C3C">
            <w:rPr>
              <w:rStyle w:val="Textodelmarcadordeposici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A176E764AD642859FBA46642D73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E3A8-D120-4A85-9B63-BDD43C83D4CD}"/>
      </w:docPartPr>
      <w:docPartBody>
        <w:p w:rsidR="003C06BE" w:rsidRDefault="0099720E" w:rsidP="0099720E">
          <w:pPr>
            <w:pStyle w:val="5A176E764AD642859FBA46642D73C7AB47"/>
          </w:pPr>
          <w:r w:rsidRPr="00A50C3C">
            <w:rPr>
              <w:rStyle w:val="Textodelmarcadordeposicin"/>
              <w:sz w:val="20"/>
              <w:szCs w:val="20"/>
            </w:rPr>
            <w:t xml:space="preserve"> Padre o Tutor </w:t>
          </w:r>
        </w:p>
      </w:docPartBody>
    </w:docPart>
    <w:docPart>
      <w:docPartPr>
        <w:name w:val="7066EB592E654CAD888EA4DE7AD5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00AA-41D1-4107-9888-6A9A1EA414E5}"/>
      </w:docPartPr>
      <w:docPartBody>
        <w:p w:rsidR="003C06BE" w:rsidRDefault="0099720E" w:rsidP="0099720E">
          <w:pPr>
            <w:pStyle w:val="7066EB592E654CAD888EA4DE7AD5B5AD47"/>
          </w:pPr>
          <w:r w:rsidRPr="00A50C3C">
            <w:rPr>
              <w:rStyle w:val="Textodelmarcadordeposicin"/>
              <w:sz w:val="20"/>
              <w:szCs w:val="20"/>
            </w:rPr>
            <w:t>DNI Padre o Tutor</w:t>
          </w:r>
        </w:p>
      </w:docPartBody>
    </w:docPart>
    <w:docPart>
      <w:docPartPr>
        <w:name w:val="7EF3DA9DD1464D7698DAA98DADCE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AAAE-9D2C-42FB-8C56-577D00FB8633}"/>
      </w:docPartPr>
      <w:docPartBody>
        <w:p w:rsidR="003C06BE" w:rsidRDefault="0099720E" w:rsidP="0099720E">
          <w:pPr>
            <w:pStyle w:val="7EF3DA9DD1464D7698DAA98DADCE2BD447"/>
          </w:pPr>
          <w:r w:rsidRPr="00A50C3C">
            <w:rPr>
              <w:rStyle w:val="Textodelmarcadordeposicin"/>
              <w:sz w:val="20"/>
              <w:szCs w:val="20"/>
            </w:rPr>
            <w:t>Teléfono</w:t>
          </w:r>
          <w:r>
            <w:rPr>
              <w:rStyle w:val="Textodelmarcadordeposicin"/>
              <w:sz w:val="20"/>
              <w:szCs w:val="20"/>
            </w:rPr>
            <w:t>s</w:t>
          </w:r>
          <w:r w:rsidRPr="00A50C3C">
            <w:rPr>
              <w:rStyle w:val="Textodelmarcadordeposicin"/>
              <w:sz w:val="20"/>
              <w:szCs w:val="20"/>
            </w:rPr>
            <w:t xml:space="preserve"> Pad./Tut. </w:t>
          </w:r>
        </w:p>
      </w:docPartBody>
    </w:docPart>
    <w:docPart>
      <w:docPartPr>
        <w:name w:val="5E57F991DEC84C01914161FD4369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CEA7-293B-4B19-ABD9-664EAB6503FC}"/>
      </w:docPartPr>
      <w:docPartBody>
        <w:p w:rsidR="003C06BE" w:rsidRDefault="0099720E" w:rsidP="0099720E">
          <w:pPr>
            <w:pStyle w:val="5E57F991DEC84C01914161FD43696D0A47"/>
          </w:pPr>
          <w:r w:rsidRPr="00A50C3C">
            <w:rPr>
              <w:rStyle w:val="Textodelmarcadordeposicin"/>
              <w:sz w:val="20"/>
              <w:szCs w:val="20"/>
            </w:rPr>
            <w:t>Madre o Tutora</w:t>
          </w:r>
        </w:p>
      </w:docPartBody>
    </w:docPart>
    <w:docPart>
      <w:docPartPr>
        <w:name w:val="0BBA154D6EF3466FB4DF9BBD357C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00B3-B3C6-4E49-A87A-A0C6C8476CDE}"/>
      </w:docPartPr>
      <w:docPartBody>
        <w:p w:rsidR="003C06BE" w:rsidRDefault="0099720E" w:rsidP="0099720E">
          <w:pPr>
            <w:pStyle w:val="0BBA154D6EF3466FB4DF9BBD357C6E3747"/>
          </w:pPr>
          <w:r w:rsidRPr="00A50C3C">
            <w:rPr>
              <w:rStyle w:val="Textodelmarcadordeposicin"/>
              <w:sz w:val="20"/>
              <w:szCs w:val="20"/>
            </w:rPr>
            <w:t xml:space="preserve">DNI Madre o Tutora </w:t>
          </w:r>
        </w:p>
      </w:docPartBody>
    </w:docPart>
    <w:docPart>
      <w:docPartPr>
        <w:name w:val="3061BEAFB66640F0810BD62EA812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9A75-AE14-4F0C-8F7F-2B9F3F2A30D7}"/>
      </w:docPartPr>
      <w:docPartBody>
        <w:p w:rsidR="003C06BE" w:rsidRDefault="0099720E" w:rsidP="0099720E">
          <w:pPr>
            <w:pStyle w:val="3061BEAFB66640F0810BD62EA812801D47"/>
          </w:pPr>
          <w:r w:rsidRPr="00A50C3C">
            <w:rPr>
              <w:rStyle w:val="Textodelmarcadordeposicin"/>
              <w:sz w:val="20"/>
              <w:szCs w:val="20"/>
            </w:rPr>
            <w:t>Teléfono</w:t>
          </w:r>
          <w:r>
            <w:rPr>
              <w:rStyle w:val="Textodelmarcadordeposicin"/>
              <w:sz w:val="20"/>
              <w:szCs w:val="20"/>
            </w:rPr>
            <w:t>s</w:t>
          </w:r>
          <w:r w:rsidRPr="00A50C3C">
            <w:rPr>
              <w:rStyle w:val="Textodelmarcadordeposicin"/>
              <w:sz w:val="20"/>
              <w:szCs w:val="20"/>
            </w:rPr>
            <w:t xml:space="preserve"> Mad./Tut.</w:t>
          </w:r>
        </w:p>
      </w:docPartBody>
    </w:docPart>
    <w:docPart>
      <w:docPartPr>
        <w:name w:val="F35ACE3DB86A4578B821B7E0EE24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1FF3-18CC-4ED4-A293-6B6607593109}"/>
      </w:docPartPr>
      <w:docPartBody>
        <w:p w:rsidR="003C06BE" w:rsidRDefault="0099720E" w:rsidP="0099720E">
          <w:pPr>
            <w:pStyle w:val="F35ACE3DB86A4578B821B7E0EE24FDAE47"/>
          </w:pPr>
          <w:r w:rsidRPr="00A50C3C">
            <w:rPr>
              <w:rStyle w:val="Textodelmarcadordeposicin"/>
              <w:sz w:val="20"/>
              <w:szCs w:val="20"/>
            </w:rPr>
            <w:t>Elegir una opción</w:t>
          </w:r>
        </w:p>
      </w:docPartBody>
    </w:docPart>
    <w:docPart>
      <w:docPartPr>
        <w:name w:val="6823300C629E462D951693C44AD7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29D3-AE42-458D-AF7B-D4BFBD8B5F67}"/>
      </w:docPartPr>
      <w:docPartBody>
        <w:p w:rsidR="003C06BE" w:rsidRDefault="0099720E" w:rsidP="0099720E">
          <w:pPr>
            <w:pStyle w:val="6823300C629E462D951693C44AD7D0D247"/>
          </w:pPr>
          <w:r w:rsidRPr="00A50C3C">
            <w:rPr>
              <w:rStyle w:val="Textodelmarcadordeposicin"/>
              <w:sz w:val="20"/>
              <w:szCs w:val="20"/>
            </w:rPr>
            <w:t xml:space="preserve"> Domicilio </w:t>
          </w:r>
        </w:p>
      </w:docPartBody>
    </w:docPart>
    <w:docPart>
      <w:docPartPr>
        <w:name w:val="91808919D4F443D39FBB83A94F97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DE07-7289-4392-BC9C-0C324658C8A6}"/>
      </w:docPartPr>
      <w:docPartBody>
        <w:p w:rsidR="003C06BE" w:rsidRDefault="0099720E" w:rsidP="0099720E">
          <w:pPr>
            <w:pStyle w:val="91808919D4F443D39FBB83A94F974AFE47"/>
          </w:pPr>
          <w:r w:rsidRPr="00A50C3C">
            <w:rPr>
              <w:rStyle w:val="Textodelmarcadordeposicin"/>
              <w:sz w:val="20"/>
              <w:szCs w:val="20"/>
            </w:rPr>
            <w:t>CP</w:t>
          </w:r>
        </w:p>
      </w:docPartBody>
    </w:docPart>
    <w:docPart>
      <w:docPartPr>
        <w:name w:val="A666EAC9CD9B440B8C14C9D97C36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C139-B79E-4609-9DEC-1A97B9C8BDB3}"/>
      </w:docPartPr>
      <w:docPartBody>
        <w:p w:rsidR="003C06BE" w:rsidRDefault="0099720E" w:rsidP="0099720E">
          <w:pPr>
            <w:pStyle w:val="A666EAC9CD9B440B8C14C9D97C36E0A247"/>
          </w:pPr>
          <w:r w:rsidRPr="00A50C3C">
            <w:rPr>
              <w:rStyle w:val="Textodelmarcadordeposicin"/>
              <w:sz w:val="20"/>
              <w:szCs w:val="20"/>
            </w:rPr>
            <w:t xml:space="preserve"> Población</w:t>
          </w:r>
        </w:p>
      </w:docPartBody>
    </w:docPart>
    <w:docPart>
      <w:docPartPr>
        <w:name w:val="8F46B57525864AF2925FD67A7E5E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E5E3-8A6B-4439-A587-46E46B3C2EE4}"/>
      </w:docPartPr>
      <w:docPartBody>
        <w:p w:rsidR="003C06BE" w:rsidRDefault="0099720E" w:rsidP="0099720E">
          <w:pPr>
            <w:pStyle w:val="8F46B57525864AF2925FD67A7E5EF5D047"/>
          </w:pPr>
          <w:r w:rsidRPr="00A50C3C">
            <w:rPr>
              <w:rStyle w:val="Textodelmarcadordeposicin"/>
              <w:sz w:val="20"/>
              <w:szCs w:val="20"/>
            </w:rPr>
            <w:t xml:space="preserve"> Provincia </w:t>
          </w:r>
        </w:p>
      </w:docPartBody>
    </w:docPart>
    <w:docPart>
      <w:docPartPr>
        <w:name w:val="E4DCB6AEB4E849B1B20D445180D0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6981-3EC6-4D69-AF64-27E4D902EF9B}"/>
      </w:docPartPr>
      <w:docPartBody>
        <w:p w:rsidR="003C06BE" w:rsidRDefault="0099720E" w:rsidP="0099720E">
          <w:pPr>
            <w:pStyle w:val="E4DCB6AEB4E849B1B20D445180D0C5C247"/>
          </w:pPr>
          <w:r w:rsidRPr="00A50C3C">
            <w:rPr>
              <w:rStyle w:val="Textodelmarcadordeposicin"/>
              <w:sz w:val="20"/>
              <w:szCs w:val="20"/>
            </w:rPr>
            <w:t xml:space="preserve"> Teléfono</w:t>
          </w:r>
        </w:p>
      </w:docPartBody>
    </w:docPart>
    <w:docPart>
      <w:docPartPr>
        <w:name w:val="BB01859222714D18A4FDAE3400FF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BB2C-1C48-4607-BC74-1E55BFB1C3E5}"/>
      </w:docPartPr>
      <w:docPartBody>
        <w:p w:rsidR="003C06BE" w:rsidRDefault="0099720E" w:rsidP="0099720E">
          <w:pPr>
            <w:pStyle w:val="BB01859222714D18A4FDAE3400FF155E47"/>
          </w:pPr>
          <w:r w:rsidRPr="00A50C3C">
            <w:rPr>
              <w:rStyle w:val="Textodelmarcadordeposicin"/>
              <w:sz w:val="20"/>
              <w:szCs w:val="20"/>
            </w:rPr>
            <w:t xml:space="preserve"> Móvil</w:t>
          </w:r>
        </w:p>
      </w:docPartBody>
    </w:docPart>
    <w:docPart>
      <w:docPartPr>
        <w:name w:val="AD20FBFEE8074BACB0478996A16D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DE8-B0D1-43AF-A78E-A8ED2ADA9A18}"/>
      </w:docPartPr>
      <w:docPartBody>
        <w:p w:rsidR="003C06BE" w:rsidRDefault="0099720E" w:rsidP="0099720E">
          <w:pPr>
            <w:pStyle w:val="AD20FBFEE8074BACB0478996A16DC5CC47"/>
          </w:pPr>
          <w:r>
            <w:rPr>
              <w:rStyle w:val="Textodelmarcadordeposicin"/>
              <w:sz w:val="20"/>
              <w:szCs w:val="20"/>
            </w:rPr>
            <w:t xml:space="preserve"> E</w:t>
          </w:r>
          <w:r w:rsidRPr="00A50C3C">
            <w:rPr>
              <w:rStyle w:val="Textodelmarcadordeposicin"/>
              <w:sz w:val="20"/>
              <w:szCs w:val="20"/>
            </w:rPr>
            <w:t>mail</w:t>
          </w:r>
        </w:p>
      </w:docPartBody>
    </w:docPart>
    <w:docPart>
      <w:docPartPr>
        <w:name w:val="6711CE3229CA43CD9DF480855E08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6E14-3A82-4417-8811-BF32F9A018D0}"/>
      </w:docPartPr>
      <w:docPartBody>
        <w:p w:rsidR="003C06BE" w:rsidRDefault="0099720E" w:rsidP="0099720E">
          <w:pPr>
            <w:pStyle w:val="6711CE3229CA43CD9DF480855E087FC347"/>
          </w:pPr>
          <w:r w:rsidRPr="00A50C3C">
            <w:rPr>
              <w:rStyle w:val="Textodelmarcadordeposicin"/>
              <w:sz w:val="20"/>
              <w:szCs w:val="20"/>
            </w:rPr>
            <w:t>Elija curso.</w:t>
          </w:r>
        </w:p>
      </w:docPartBody>
    </w:docPart>
    <w:docPart>
      <w:docPartPr>
        <w:name w:val="B73F7026ED064CA3B5A050481256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2EA8-B27F-4197-8889-18533743DBDF}"/>
      </w:docPartPr>
      <w:docPartBody>
        <w:p w:rsidR="003C06BE" w:rsidRDefault="0099720E" w:rsidP="0099720E">
          <w:pPr>
            <w:pStyle w:val="B73F7026ED064CA3B5A050481256801747"/>
          </w:pPr>
          <w:r>
            <w:rPr>
              <w:color w:val="808080"/>
              <w:sz w:val="20"/>
              <w:szCs w:val="20"/>
            </w:rPr>
            <w:t>Escriba la a</w:t>
          </w:r>
          <w:r w:rsidRPr="00A50C3C">
            <w:rPr>
              <w:rStyle w:val="Textodelmarcadordeposicin"/>
              <w:sz w:val="20"/>
              <w:szCs w:val="20"/>
            </w:rPr>
            <w:t>signatura pendiente</w:t>
          </w:r>
        </w:p>
      </w:docPartBody>
    </w:docPart>
    <w:docPart>
      <w:docPartPr>
        <w:name w:val="6A77C86C826243459E029F04B595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EF34-C897-4C98-A851-E0A09484BDD6}"/>
      </w:docPartPr>
      <w:docPartBody>
        <w:p w:rsidR="003C06BE" w:rsidRDefault="0099720E" w:rsidP="0099720E">
          <w:pPr>
            <w:pStyle w:val="6A77C86C826243459E029F04B595128247"/>
          </w:pPr>
          <w:r w:rsidRPr="00A50C3C">
            <w:rPr>
              <w:rStyle w:val="Textodelmarcadordeposicin"/>
              <w:sz w:val="20"/>
              <w:szCs w:val="20"/>
            </w:rPr>
            <w:t>Elija especialidad.</w:t>
          </w:r>
        </w:p>
      </w:docPartBody>
    </w:docPart>
    <w:docPart>
      <w:docPartPr>
        <w:name w:val="7F9375EACFFD4660AE1182E3B68E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B2B0-DE26-4FD9-9FE1-3EBD1513099D}"/>
      </w:docPartPr>
      <w:docPartBody>
        <w:p w:rsidR="003C06BE" w:rsidRDefault="0099720E" w:rsidP="0099720E">
          <w:pPr>
            <w:pStyle w:val="7F9375EACFFD4660AE1182E3B68ECF0247"/>
          </w:pPr>
          <w:r w:rsidRPr="00A50C3C">
            <w:rPr>
              <w:rStyle w:val="Textodelmarcadordeposicin"/>
              <w:sz w:val="20"/>
              <w:szCs w:val="20"/>
            </w:rPr>
            <w:t>Elija curso.</w:t>
          </w:r>
        </w:p>
      </w:docPartBody>
    </w:docPart>
    <w:docPart>
      <w:docPartPr>
        <w:name w:val="3E656F2935D242DBA88AAAC4676C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23D5-807A-416D-A775-C0F61D6EA0DC}"/>
      </w:docPartPr>
      <w:docPartBody>
        <w:p w:rsidR="003C06BE" w:rsidRDefault="0099720E" w:rsidP="0099720E">
          <w:pPr>
            <w:pStyle w:val="3E656F2935D242DBA88AAAC4676C32E847"/>
          </w:pPr>
          <w:r>
            <w:rPr>
              <w:rStyle w:val="Textodelmarcadordeposicin"/>
              <w:sz w:val="20"/>
              <w:szCs w:val="20"/>
            </w:rPr>
            <w:t>Escriba la a</w:t>
          </w:r>
          <w:r w:rsidRPr="00A50C3C">
            <w:rPr>
              <w:rStyle w:val="Textodelmarcadordeposicin"/>
              <w:sz w:val="20"/>
              <w:szCs w:val="20"/>
            </w:rPr>
            <w:t>signatura pendiente 1</w:t>
          </w:r>
        </w:p>
      </w:docPartBody>
    </w:docPart>
    <w:docPart>
      <w:docPartPr>
        <w:name w:val="E2F02C73E69D40E298E4924186A4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6C18-48BA-4555-9987-EEB0D997BD60}"/>
      </w:docPartPr>
      <w:docPartBody>
        <w:p w:rsidR="003C06BE" w:rsidRDefault="0099720E" w:rsidP="0099720E">
          <w:pPr>
            <w:pStyle w:val="E2F02C73E69D40E298E4924186A429F247"/>
          </w:pPr>
          <w:r>
            <w:rPr>
              <w:rStyle w:val="Textodelmarcadordeposicin"/>
              <w:sz w:val="20"/>
              <w:szCs w:val="20"/>
            </w:rPr>
            <w:t xml:space="preserve">Escriba la </w:t>
          </w:r>
          <w:r w:rsidRPr="00A50C3C">
            <w:rPr>
              <w:rStyle w:val="Textodelmarcadordeposicin"/>
              <w:sz w:val="20"/>
              <w:szCs w:val="20"/>
            </w:rPr>
            <w:t>signatura pendiente 2</w:t>
          </w:r>
        </w:p>
      </w:docPartBody>
    </w:docPart>
    <w:docPart>
      <w:docPartPr>
        <w:name w:val="24D5014E4AF4485DB4B32985FF45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2F62-15F4-477B-9656-E1284A9DDF84}"/>
      </w:docPartPr>
      <w:docPartBody>
        <w:p w:rsidR="003C06BE" w:rsidRDefault="0099720E" w:rsidP="0099720E">
          <w:pPr>
            <w:pStyle w:val="24D5014E4AF4485DB4B32985FF456E1947"/>
          </w:pPr>
          <w:r w:rsidRPr="00A50C3C">
            <w:rPr>
              <w:rStyle w:val="Textodelmarcadordeposicin"/>
              <w:sz w:val="20"/>
              <w:szCs w:val="20"/>
            </w:rPr>
            <w:t>Elija curso.</w:t>
          </w:r>
        </w:p>
      </w:docPartBody>
    </w:docPart>
    <w:docPart>
      <w:docPartPr>
        <w:name w:val="38A91634932C463AA4B9B459D30D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B27D-4476-4F0E-BE6E-5BBB181801A2}"/>
      </w:docPartPr>
      <w:docPartBody>
        <w:p w:rsidR="003C06BE" w:rsidRDefault="0099720E" w:rsidP="0099720E">
          <w:pPr>
            <w:pStyle w:val="38A91634932C463AA4B9B459D30DC5CD47"/>
          </w:pPr>
          <w:r w:rsidRPr="00A50C3C">
            <w:rPr>
              <w:rStyle w:val="Textodelmarcadordeposicin"/>
              <w:sz w:val="20"/>
              <w:szCs w:val="20"/>
            </w:rPr>
            <w:t>Elija tipo estudios.</w:t>
          </w:r>
        </w:p>
      </w:docPartBody>
    </w:docPart>
    <w:docPart>
      <w:docPartPr>
        <w:name w:val="EBF6F23187C540919434A62F754F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3A77-346A-4C57-A963-0E07E3EF8557}"/>
      </w:docPartPr>
      <w:docPartBody>
        <w:p w:rsidR="003C06BE" w:rsidRDefault="0099720E" w:rsidP="0099720E">
          <w:pPr>
            <w:pStyle w:val="EBF6F23187C540919434A62F754F5BF047"/>
          </w:pPr>
          <w:r>
            <w:rPr>
              <w:color w:val="808080"/>
              <w:sz w:val="20"/>
              <w:szCs w:val="20"/>
            </w:rPr>
            <w:t>Escriba el c</w:t>
          </w:r>
          <w:r w:rsidRPr="00A50C3C">
            <w:rPr>
              <w:rStyle w:val="Textodelmarcadordeposicin"/>
              <w:sz w:val="20"/>
              <w:szCs w:val="20"/>
            </w:rPr>
            <w:t>entro</w:t>
          </w:r>
          <w:r>
            <w:rPr>
              <w:rStyle w:val="Textodelmarcadordeposicin"/>
              <w:sz w:val="20"/>
              <w:szCs w:val="20"/>
            </w:rPr>
            <w:t xml:space="preserve"> donde estudiará</w:t>
          </w:r>
        </w:p>
      </w:docPartBody>
    </w:docPart>
    <w:docPart>
      <w:docPartPr>
        <w:name w:val="65950AFC226641A095963FC39631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A20C-F9C6-40AB-8273-44BA0A97110D}"/>
      </w:docPartPr>
      <w:docPartBody>
        <w:p w:rsidR="003C06BE" w:rsidRDefault="0099720E" w:rsidP="0099720E">
          <w:pPr>
            <w:pStyle w:val="65950AFC226641A095963FC3963142CD47"/>
          </w:pPr>
          <w:r>
            <w:rPr>
              <w:rStyle w:val="Textodelmarcadordeposicin"/>
              <w:sz w:val="20"/>
              <w:szCs w:val="20"/>
            </w:rPr>
            <w:t>Elija tipo de</w:t>
          </w:r>
          <w:r w:rsidRPr="00A50C3C">
            <w:rPr>
              <w:rStyle w:val="Textodelmarcadordeposicin"/>
              <w:sz w:val="20"/>
              <w:szCs w:val="20"/>
            </w:rPr>
            <w:t xml:space="preserve"> matrícula</w:t>
          </w:r>
        </w:p>
      </w:docPartBody>
    </w:docPart>
    <w:docPart>
      <w:docPartPr>
        <w:name w:val="08A9E2AC32A34D0C95970B3AB7AE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02D1-F1F6-4CEA-92D9-2894C37FC0CE}"/>
      </w:docPartPr>
      <w:docPartBody>
        <w:p w:rsidR="003C06BE" w:rsidRDefault="0099720E" w:rsidP="0099720E">
          <w:pPr>
            <w:pStyle w:val="08A9E2AC32A34D0C95970B3AB7AEC04447"/>
          </w:pPr>
          <w:r>
            <w:rPr>
              <w:sz w:val="20"/>
              <w:szCs w:val="20"/>
            </w:rPr>
            <w:t>¿</w:t>
          </w:r>
          <w:r>
            <w:rPr>
              <w:rStyle w:val="Textodelmarcadordeposicin"/>
              <w:sz w:val="20"/>
              <w:szCs w:val="20"/>
            </w:rPr>
            <w:t>Nuevo al.?</w:t>
          </w:r>
        </w:p>
      </w:docPartBody>
    </w:docPart>
    <w:docPart>
      <w:docPartPr>
        <w:name w:val="2212AAA563B94DDFAE8F48FED9EA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1DED-F8AD-45A1-84D8-075ADA6BAD28}"/>
      </w:docPartPr>
      <w:docPartBody>
        <w:p w:rsidR="003C06BE" w:rsidRDefault="0099720E" w:rsidP="0099720E">
          <w:pPr>
            <w:pStyle w:val="2212AAA563B94DDFAE8F48FED9EAA4A547"/>
          </w:pPr>
          <w:r>
            <w:rPr>
              <w:rStyle w:val="Textodelmarcadordeposicin"/>
              <w:sz w:val="20"/>
              <w:szCs w:val="20"/>
            </w:rPr>
            <w:t>¿Solicita beca?</w:t>
          </w:r>
        </w:p>
      </w:docPartBody>
    </w:docPart>
    <w:docPart>
      <w:docPartPr>
        <w:name w:val="7FFB531E2D224F88A94005CC7D18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6306-8C47-4407-BCD4-A3F329AA07EA}"/>
      </w:docPartPr>
      <w:docPartBody>
        <w:p w:rsidR="003C06BE" w:rsidRDefault="0099720E" w:rsidP="0099720E">
          <w:pPr>
            <w:pStyle w:val="7FFB531E2D224F88A94005CC7D18716044"/>
          </w:pPr>
          <w:r>
            <w:rPr>
              <w:rStyle w:val="Textodelmarcadordeposicin"/>
              <w:sz w:val="20"/>
              <w:szCs w:val="20"/>
            </w:rPr>
            <w:t>¿Fraccionado?</w:t>
          </w:r>
        </w:p>
      </w:docPartBody>
    </w:docPart>
    <w:docPart>
      <w:docPartPr>
        <w:name w:val="692EB49090F5443CA4D6736CC8E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EF02-E948-4DED-B111-F6C0098C6AE0}"/>
      </w:docPartPr>
      <w:docPartBody>
        <w:p w:rsidR="00C16784" w:rsidRDefault="003C06BE" w:rsidP="003C06BE">
          <w:pPr>
            <w:pStyle w:val="692EB49090F5443CA4D6736CC8EF41012"/>
          </w:pPr>
          <w:r w:rsidRPr="00A50C3C">
            <w:rPr>
              <w:rStyle w:val="Textodelmarcadordeposicin"/>
              <w:sz w:val="20"/>
              <w:szCs w:val="20"/>
            </w:rPr>
            <w:t xml:space="preserve">Fecha </w:t>
          </w:r>
        </w:p>
      </w:docPartBody>
    </w:docPart>
    <w:docPart>
      <w:docPartPr>
        <w:name w:val="9527D3B62D944F808C4D714F3ED2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6B9E-26AF-4923-AC28-99C442BD731E}"/>
      </w:docPartPr>
      <w:docPartBody>
        <w:p w:rsidR="00535EFF" w:rsidRDefault="0099720E" w:rsidP="0099720E">
          <w:pPr>
            <w:pStyle w:val="9527D3B62D944F808C4D714F3ED2DC1943"/>
          </w:pPr>
          <w:r w:rsidRPr="00CF18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0CCF40B78440A9A0F993B66F1E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43FA-3F1F-4ED2-AC09-2970A143C71B}"/>
      </w:docPartPr>
      <w:docPartBody>
        <w:p w:rsidR="00535EFF" w:rsidRDefault="0099720E" w:rsidP="0099720E">
          <w:pPr>
            <w:pStyle w:val="EB0CCF40B78440A9A0F993B66F1E4CB543"/>
          </w:pPr>
          <w:r w:rsidRPr="00CF18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7E691B8AAD4499382B207484CB3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C940-3C87-44DC-9BF7-76766AFB3841}"/>
      </w:docPartPr>
      <w:docPartBody>
        <w:p w:rsidR="00535EFF" w:rsidRDefault="0099720E" w:rsidP="0099720E">
          <w:pPr>
            <w:pStyle w:val="A7E691B8AAD4499382B207484CB3E26643"/>
          </w:pPr>
          <w:r w:rsidRPr="00CF18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FD268675B7544FB9B06A80EF202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7213-4B96-4888-A883-01605A10740D}"/>
      </w:docPartPr>
      <w:docPartBody>
        <w:p w:rsidR="00535EFF" w:rsidRDefault="0099720E" w:rsidP="0099720E">
          <w:pPr>
            <w:pStyle w:val="4FD268675B7544FB9B06A80EF202E78B43"/>
          </w:pPr>
          <w:r w:rsidRPr="00C6568E">
            <w:rPr>
              <w:rStyle w:val="Textodelmarcadordeposicin"/>
              <w:sz w:val="16"/>
              <w:szCs w:val="16"/>
            </w:rPr>
            <w:t>Escriba cantidad total</w:t>
          </w:r>
        </w:p>
      </w:docPartBody>
    </w:docPart>
    <w:docPart>
      <w:docPartPr>
        <w:name w:val="9752110DFA9B450FB4E4D45AD37A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4D6B-0893-4607-87D7-D7264A3ACEA8}"/>
      </w:docPartPr>
      <w:docPartBody>
        <w:p w:rsidR="00535EFF" w:rsidRDefault="0099720E" w:rsidP="0099720E">
          <w:pPr>
            <w:pStyle w:val="9752110DFA9B450FB4E4D45AD37AA75F43"/>
          </w:pPr>
          <w:r w:rsidRPr="00CF18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37CD79CFDD54191B8AE6E486FD2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AC71-5DEC-4B7B-ACF6-0E6061195FC2}"/>
      </w:docPartPr>
      <w:docPartBody>
        <w:p w:rsidR="00535EFF" w:rsidRDefault="0099720E" w:rsidP="0099720E">
          <w:pPr>
            <w:pStyle w:val="237CD79CFDD54191B8AE6E486FD22E4943"/>
          </w:pPr>
          <w:r w:rsidRPr="00CF18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2DC13940C4242178680FFE2CD7A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58FC-C799-4767-BEE1-48D71CD7106C}"/>
      </w:docPartPr>
      <w:docPartBody>
        <w:p w:rsidR="00535EFF" w:rsidRDefault="0099720E" w:rsidP="0099720E">
          <w:pPr>
            <w:pStyle w:val="02DC13940C4242178680FFE2CD7A3F3943"/>
          </w:pPr>
          <w:r w:rsidRPr="00CF18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1C6F9BEEB2941F29D7262E76D0D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6DB3-45D8-4641-A5DA-9FD7F3EC35A5}"/>
      </w:docPartPr>
      <w:docPartBody>
        <w:p w:rsidR="00535EFF" w:rsidRDefault="0099720E" w:rsidP="0099720E">
          <w:pPr>
            <w:pStyle w:val="81C6F9BEEB2941F29D7262E76D0DB2E443"/>
          </w:pPr>
          <w:r w:rsidRPr="00C6568E">
            <w:rPr>
              <w:rStyle w:val="Textodelmarcadordeposicin"/>
              <w:sz w:val="16"/>
              <w:szCs w:val="16"/>
            </w:rPr>
            <w:t>Escriba cantidad total</w:t>
          </w:r>
        </w:p>
      </w:docPartBody>
    </w:docPart>
    <w:docPart>
      <w:docPartPr>
        <w:name w:val="374E8253B4C74226A03CE73B1E0F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D2EB-7A7D-41D9-8787-82B546EBD7DE}"/>
      </w:docPartPr>
      <w:docPartBody>
        <w:p w:rsidR="00AF37C7" w:rsidRDefault="0099720E" w:rsidP="0099720E">
          <w:pPr>
            <w:pStyle w:val="374E8253B4C74226A03CE73B1E0FF3DD42"/>
          </w:pPr>
          <w:r>
            <w:rPr>
              <w:rStyle w:val="Textodelmarcadordeposicin"/>
              <w:sz w:val="20"/>
              <w:szCs w:val="20"/>
            </w:rPr>
            <w:t>Escriba la fecha de nacimiento</w:t>
          </w:r>
          <w:r w:rsidRPr="00A50C3C">
            <w:rPr>
              <w:rStyle w:val="Textodelmarcadordeposicin"/>
              <w:sz w:val="20"/>
              <w:szCs w:val="20"/>
            </w:rPr>
            <w:t xml:space="preserve"> </w:t>
          </w:r>
        </w:p>
      </w:docPartBody>
    </w:docPart>
    <w:docPart>
      <w:docPartPr>
        <w:name w:val="F3D4042E11374279BA94665BA9B7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9405-B533-4A2A-9CCE-F42FD87F3A35}"/>
      </w:docPartPr>
      <w:docPartBody>
        <w:p w:rsidR="00065B4B" w:rsidRDefault="0099720E" w:rsidP="0099720E">
          <w:pPr>
            <w:pStyle w:val="F3D4042E11374279BA94665BA9B7ADF912"/>
          </w:pPr>
          <w:r w:rsidRPr="00605321">
            <w:rPr>
              <w:rStyle w:val="Textodelmarcadordeposicin"/>
              <w:sz w:val="20"/>
              <w:szCs w:val="20"/>
              <w:u w:val="single"/>
            </w:rPr>
            <w:t xml:space="preserve"> </w:t>
          </w:r>
          <w:r>
            <w:rPr>
              <w:rStyle w:val="Textodelmarcadordeposicin"/>
              <w:sz w:val="20"/>
              <w:szCs w:val="20"/>
              <w:u w:val="single"/>
            </w:rPr>
            <w:t>Escriba el T</w:t>
          </w:r>
          <w:r w:rsidRPr="00605321">
            <w:rPr>
              <w:rStyle w:val="Textodelmarcadordeposicin"/>
              <w:sz w:val="20"/>
              <w:szCs w:val="20"/>
              <w:u w:val="single"/>
            </w:rPr>
            <w:t xml:space="preserve">OTAL </w:t>
          </w:r>
          <w:r>
            <w:rPr>
              <w:rStyle w:val="Textodelmarcadordeposicin"/>
              <w:sz w:val="20"/>
              <w:szCs w:val="20"/>
              <w:u w:val="single"/>
            </w:rPr>
            <w:t>A INGRESAR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2E0F"/>
    <w:rsid w:val="0006573D"/>
    <w:rsid w:val="00065B4B"/>
    <w:rsid w:val="001D31DA"/>
    <w:rsid w:val="002051F9"/>
    <w:rsid w:val="00262ED8"/>
    <w:rsid w:val="002F2E0F"/>
    <w:rsid w:val="0039175A"/>
    <w:rsid w:val="003A1834"/>
    <w:rsid w:val="003C06BE"/>
    <w:rsid w:val="004D04E5"/>
    <w:rsid w:val="00535EFF"/>
    <w:rsid w:val="007B501F"/>
    <w:rsid w:val="00836D79"/>
    <w:rsid w:val="00926C1A"/>
    <w:rsid w:val="009537B3"/>
    <w:rsid w:val="0099720E"/>
    <w:rsid w:val="009C4D16"/>
    <w:rsid w:val="00AF37C7"/>
    <w:rsid w:val="00BC7ECE"/>
    <w:rsid w:val="00C16784"/>
    <w:rsid w:val="00C2162C"/>
    <w:rsid w:val="00CB39D1"/>
    <w:rsid w:val="00E03F84"/>
    <w:rsid w:val="00E35DCF"/>
    <w:rsid w:val="00E9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720E"/>
    <w:rPr>
      <w:color w:val="808080"/>
    </w:rPr>
  </w:style>
  <w:style w:type="paragraph" w:customStyle="1" w:styleId="2E44B5BE106C438F9F5D9D361E2B635C">
    <w:name w:val="2E44B5BE106C438F9F5D9D361E2B635C"/>
    <w:rsid w:val="002F2E0F"/>
  </w:style>
  <w:style w:type="paragraph" w:customStyle="1" w:styleId="22A426A5A5FA4A4587BF02D9B3BCF0A3">
    <w:name w:val="22A426A5A5FA4A4587BF02D9B3BCF0A3"/>
    <w:rsid w:val="002F2E0F"/>
  </w:style>
  <w:style w:type="paragraph" w:customStyle="1" w:styleId="B7579A7643D44814A35637E43D03615C">
    <w:name w:val="B7579A7643D44814A35637E43D03615C"/>
    <w:rsid w:val="002F2E0F"/>
  </w:style>
  <w:style w:type="paragraph" w:customStyle="1" w:styleId="22B9C315B553453C9E2EFE737488931A">
    <w:name w:val="22B9C315B553453C9E2EFE737488931A"/>
    <w:rsid w:val="002F2E0F"/>
  </w:style>
  <w:style w:type="paragraph" w:customStyle="1" w:styleId="914E3F3C920C452986C70844AADB28E7">
    <w:name w:val="914E3F3C920C452986C70844AADB28E7"/>
    <w:rsid w:val="002F2E0F"/>
  </w:style>
  <w:style w:type="paragraph" w:customStyle="1" w:styleId="8AE9F610D15A4382AE87868A1FFD0546">
    <w:name w:val="8AE9F610D15A4382AE87868A1FFD0546"/>
    <w:rsid w:val="002F2E0F"/>
  </w:style>
  <w:style w:type="paragraph" w:customStyle="1" w:styleId="CF0D860620984DEF90064B822F30336B">
    <w:name w:val="CF0D860620984DEF90064B822F30336B"/>
    <w:rsid w:val="002F2E0F"/>
  </w:style>
  <w:style w:type="paragraph" w:customStyle="1" w:styleId="FE2056067C92435186B7DD6DECCDABE0">
    <w:name w:val="FE2056067C92435186B7DD6DECCDABE0"/>
    <w:rsid w:val="002F2E0F"/>
  </w:style>
  <w:style w:type="paragraph" w:customStyle="1" w:styleId="723D5A8AEE70445292486B53E5C7E20A">
    <w:name w:val="723D5A8AEE70445292486B53E5C7E20A"/>
    <w:rsid w:val="002F2E0F"/>
  </w:style>
  <w:style w:type="paragraph" w:customStyle="1" w:styleId="E792373A81B5406AB4F173D07619D1B4">
    <w:name w:val="E792373A81B5406AB4F173D07619D1B4"/>
    <w:rsid w:val="002F2E0F"/>
  </w:style>
  <w:style w:type="paragraph" w:customStyle="1" w:styleId="D1AABDC3A42846D69C80E005A8DB1C5C">
    <w:name w:val="D1AABDC3A42846D69C80E005A8DB1C5C"/>
    <w:rsid w:val="002F2E0F"/>
  </w:style>
  <w:style w:type="paragraph" w:customStyle="1" w:styleId="87C283B0415445B9A96C8FC64ABBFEA4">
    <w:name w:val="87C283B0415445B9A96C8FC64ABBFEA4"/>
    <w:rsid w:val="002F2E0F"/>
  </w:style>
  <w:style w:type="paragraph" w:customStyle="1" w:styleId="6251DC65C3A04F438CB03B892B000E71">
    <w:name w:val="6251DC65C3A04F438CB03B892B000E71"/>
    <w:rsid w:val="002F2E0F"/>
  </w:style>
  <w:style w:type="paragraph" w:customStyle="1" w:styleId="848AFAED22D7486AB5D32F6163ACAF3C">
    <w:name w:val="848AFAED22D7486AB5D32F6163ACAF3C"/>
    <w:rsid w:val="002F2E0F"/>
  </w:style>
  <w:style w:type="paragraph" w:customStyle="1" w:styleId="8A90E071B0CB41ADA3E5FDA43C0B2DA7">
    <w:name w:val="8A90E071B0CB41ADA3E5FDA43C0B2DA7"/>
    <w:rsid w:val="002F2E0F"/>
  </w:style>
  <w:style w:type="paragraph" w:customStyle="1" w:styleId="93FA85888ADE489F95C1A91418571EA0">
    <w:name w:val="93FA85888ADE489F95C1A91418571EA0"/>
    <w:rsid w:val="002F2E0F"/>
  </w:style>
  <w:style w:type="paragraph" w:customStyle="1" w:styleId="757C201317234710BF875D47FB83CD48">
    <w:name w:val="757C201317234710BF875D47FB83CD48"/>
    <w:rsid w:val="002F2E0F"/>
  </w:style>
  <w:style w:type="paragraph" w:customStyle="1" w:styleId="D3AD5D63BBEF40D2BC9D9DDCC7006629">
    <w:name w:val="D3AD5D63BBEF40D2BC9D9DDCC7006629"/>
    <w:rsid w:val="002F2E0F"/>
  </w:style>
  <w:style w:type="paragraph" w:customStyle="1" w:styleId="7976D6C2E3CC4941ADD68B6985B8BD65">
    <w:name w:val="7976D6C2E3CC4941ADD68B6985B8BD65"/>
    <w:rsid w:val="002F2E0F"/>
  </w:style>
  <w:style w:type="paragraph" w:customStyle="1" w:styleId="9D02D758A6274C54B4EE4FB71E505357">
    <w:name w:val="9D02D758A6274C54B4EE4FB71E505357"/>
    <w:rsid w:val="002F2E0F"/>
  </w:style>
  <w:style w:type="paragraph" w:customStyle="1" w:styleId="842D7C7FEB9F4FB1A315785E96B90E18">
    <w:name w:val="842D7C7FEB9F4FB1A315785E96B90E18"/>
    <w:rsid w:val="002F2E0F"/>
  </w:style>
  <w:style w:type="paragraph" w:customStyle="1" w:styleId="C0B26CF2E56E46BEBC76C9844174BB40">
    <w:name w:val="C0B26CF2E56E46BEBC76C9844174BB40"/>
    <w:rsid w:val="002F2E0F"/>
  </w:style>
  <w:style w:type="paragraph" w:customStyle="1" w:styleId="470AD4D958E74B4B80056FFB2DB829B1">
    <w:name w:val="470AD4D958E74B4B80056FFB2DB829B1"/>
    <w:rsid w:val="002F2E0F"/>
  </w:style>
  <w:style w:type="paragraph" w:customStyle="1" w:styleId="5A176E764AD642859FBA46642D73C7AB">
    <w:name w:val="5A176E764AD642859FBA46642D73C7AB"/>
    <w:rsid w:val="002F2E0F"/>
  </w:style>
  <w:style w:type="paragraph" w:customStyle="1" w:styleId="7066EB592E654CAD888EA4DE7AD5B5AD">
    <w:name w:val="7066EB592E654CAD888EA4DE7AD5B5AD"/>
    <w:rsid w:val="002F2E0F"/>
  </w:style>
  <w:style w:type="paragraph" w:customStyle="1" w:styleId="7EF3DA9DD1464D7698DAA98DADCE2BD4">
    <w:name w:val="7EF3DA9DD1464D7698DAA98DADCE2BD4"/>
    <w:rsid w:val="002F2E0F"/>
  </w:style>
  <w:style w:type="paragraph" w:customStyle="1" w:styleId="5E57F991DEC84C01914161FD43696D0A">
    <w:name w:val="5E57F991DEC84C01914161FD43696D0A"/>
    <w:rsid w:val="002F2E0F"/>
  </w:style>
  <w:style w:type="paragraph" w:customStyle="1" w:styleId="0BBA154D6EF3466FB4DF9BBD357C6E37">
    <w:name w:val="0BBA154D6EF3466FB4DF9BBD357C6E37"/>
    <w:rsid w:val="002F2E0F"/>
  </w:style>
  <w:style w:type="paragraph" w:customStyle="1" w:styleId="3061BEAFB66640F0810BD62EA812801D">
    <w:name w:val="3061BEAFB66640F0810BD62EA812801D"/>
    <w:rsid w:val="002F2E0F"/>
  </w:style>
  <w:style w:type="paragraph" w:customStyle="1" w:styleId="F35ACE3DB86A4578B821B7E0EE24FDAE">
    <w:name w:val="F35ACE3DB86A4578B821B7E0EE24FDAE"/>
    <w:rsid w:val="002F2E0F"/>
  </w:style>
  <w:style w:type="paragraph" w:customStyle="1" w:styleId="6823300C629E462D951693C44AD7D0D2">
    <w:name w:val="6823300C629E462D951693C44AD7D0D2"/>
    <w:rsid w:val="002F2E0F"/>
  </w:style>
  <w:style w:type="paragraph" w:customStyle="1" w:styleId="91808919D4F443D39FBB83A94F974AFE">
    <w:name w:val="91808919D4F443D39FBB83A94F974AFE"/>
    <w:rsid w:val="002F2E0F"/>
  </w:style>
  <w:style w:type="paragraph" w:customStyle="1" w:styleId="A666EAC9CD9B440B8C14C9D97C36E0A2">
    <w:name w:val="A666EAC9CD9B440B8C14C9D97C36E0A2"/>
    <w:rsid w:val="002F2E0F"/>
  </w:style>
  <w:style w:type="paragraph" w:customStyle="1" w:styleId="8F46B57525864AF2925FD67A7E5EF5D0">
    <w:name w:val="8F46B57525864AF2925FD67A7E5EF5D0"/>
    <w:rsid w:val="002F2E0F"/>
  </w:style>
  <w:style w:type="paragraph" w:customStyle="1" w:styleId="E4DCB6AEB4E849B1B20D445180D0C5C2">
    <w:name w:val="E4DCB6AEB4E849B1B20D445180D0C5C2"/>
    <w:rsid w:val="002F2E0F"/>
  </w:style>
  <w:style w:type="paragraph" w:customStyle="1" w:styleId="BB01859222714D18A4FDAE3400FF155E">
    <w:name w:val="BB01859222714D18A4FDAE3400FF155E"/>
    <w:rsid w:val="002F2E0F"/>
  </w:style>
  <w:style w:type="paragraph" w:customStyle="1" w:styleId="AD20FBFEE8074BACB0478996A16DC5CC">
    <w:name w:val="AD20FBFEE8074BACB0478996A16DC5CC"/>
    <w:rsid w:val="002F2E0F"/>
  </w:style>
  <w:style w:type="paragraph" w:customStyle="1" w:styleId="6711CE3229CA43CD9DF480855E087FC3">
    <w:name w:val="6711CE3229CA43CD9DF480855E087FC3"/>
    <w:rsid w:val="002F2E0F"/>
  </w:style>
  <w:style w:type="paragraph" w:customStyle="1" w:styleId="B73F7026ED064CA3B5A0504812568017">
    <w:name w:val="B73F7026ED064CA3B5A0504812568017"/>
    <w:rsid w:val="002F2E0F"/>
  </w:style>
  <w:style w:type="paragraph" w:customStyle="1" w:styleId="6A77C86C826243459E029F04B5951282">
    <w:name w:val="6A77C86C826243459E029F04B5951282"/>
    <w:rsid w:val="002F2E0F"/>
  </w:style>
  <w:style w:type="paragraph" w:customStyle="1" w:styleId="7F9375EACFFD4660AE1182E3B68ECF02">
    <w:name w:val="7F9375EACFFD4660AE1182E3B68ECF02"/>
    <w:rsid w:val="002F2E0F"/>
  </w:style>
  <w:style w:type="paragraph" w:customStyle="1" w:styleId="F32D4DF7B633406FAA65DBDA777EE355">
    <w:name w:val="F32D4DF7B633406FAA65DBDA777EE355"/>
    <w:rsid w:val="002F2E0F"/>
  </w:style>
  <w:style w:type="paragraph" w:customStyle="1" w:styleId="4691E74964D44C8696B3881EC25610A0">
    <w:name w:val="4691E74964D44C8696B3881EC25610A0"/>
    <w:rsid w:val="002F2E0F"/>
  </w:style>
  <w:style w:type="paragraph" w:customStyle="1" w:styleId="E6CEA676F0C5444D898BB4A8C689BD7A">
    <w:name w:val="E6CEA676F0C5444D898BB4A8C689BD7A"/>
    <w:rsid w:val="002F2E0F"/>
  </w:style>
  <w:style w:type="paragraph" w:customStyle="1" w:styleId="B4CD195CA4CC4C9483E7E299F698B309">
    <w:name w:val="B4CD195CA4CC4C9483E7E299F698B309"/>
    <w:rsid w:val="002F2E0F"/>
  </w:style>
  <w:style w:type="paragraph" w:customStyle="1" w:styleId="3E656F2935D242DBA88AAAC4676C32E8">
    <w:name w:val="3E656F2935D242DBA88AAAC4676C32E8"/>
    <w:rsid w:val="002F2E0F"/>
  </w:style>
  <w:style w:type="paragraph" w:customStyle="1" w:styleId="E2F02C73E69D40E298E4924186A429F2">
    <w:name w:val="E2F02C73E69D40E298E4924186A429F2"/>
    <w:rsid w:val="002F2E0F"/>
  </w:style>
  <w:style w:type="paragraph" w:customStyle="1" w:styleId="8DA7E42292594363B125E23AD2FF1DA8">
    <w:name w:val="8DA7E42292594363B125E23AD2FF1DA8"/>
    <w:rsid w:val="002F2E0F"/>
  </w:style>
  <w:style w:type="paragraph" w:customStyle="1" w:styleId="24D5014E4AF4485DB4B32985FF456E19">
    <w:name w:val="24D5014E4AF4485DB4B32985FF456E19"/>
    <w:rsid w:val="002F2E0F"/>
  </w:style>
  <w:style w:type="paragraph" w:customStyle="1" w:styleId="38A91634932C463AA4B9B459D30DC5CD">
    <w:name w:val="38A91634932C463AA4B9B459D30DC5CD"/>
    <w:rsid w:val="002F2E0F"/>
  </w:style>
  <w:style w:type="paragraph" w:customStyle="1" w:styleId="EBF6F23187C540919434A62F754F5BF0">
    <w:name w:val="EBF6F23187C540919434A62F754F5BF0"/>
    <w:rsid w:val="002F2E0F"/>
  </w:style>
  <w:style w:type="paragraph" w:customStyle="1" w:styleId="2CB2B16C328641D4A9487CF85CCF8A51">
    <w:name w:val="2CB2B16C328641D4A9487CF85CCF8A51"/>
    <w:rsid w:val="002F2E0F"/>
  </w:style>
  <w:style w:type="paragraph" w:customStyle="1" w:styleId="C91765D30B784A5DA7752CFBBDA743BC">
    <w:name w:val="C91765D30B784A5DA7752CFBBDA743BC"/>
    <w:rsid w:val="002F2E0F"/>
  </w:style>
  <w:style w:type="paragraph" w:customStyle="1" w:styleId="3E98B78895CD49D2802CD1BE066B69C0">
    <w:name w:val="3E98B78895CD49D2802CD1BE066B69C0"/>
    <w:rsid w:val="002F2E0F"/>
  </w:style>
  <w:style w:type="paragraph" w:customStyle="1" w:styleId="A205242AB4434E0C87B8FB62110E6DF2">
    <w:name w:val="A205242AB4434E0C87B8FB62110E6DF2"/>
    <w:rsid w:val="002F2E0F"/>
  </w:style>
  <w:style w:type="paragraph" w:customStyle="1" w:styleId="31912488A4E3406D972B158B64DE362B">
    <w:name w:val="31912488A4E3406D972B158B64DE362B"/>
    <w:rsid w:val="002F2E0F"/>
  </w:style>
  <w:style w:type="paragraph" w:customStyle="1" w:styleId="BA9270DEB7104875AFA6580403BAB3A4">
    <w:name w:val="BA9270DEB7104875AFA6580403BAB3A4"/>
    <w:rsid w:val="002F2E0F"/>
  </w:style>
  <w:style w:type="paragraph" w:customStyle="1" w:styleId="481E0FA85056403484AF16543464FB78">
    <w:name w:val="481E0FA85056403484AF16543464FB78"/>
    <w:rsid w:val="002F2E0F"/>
  </w:style>
  <w:style w:type="paragraph" w:customStyle="1" w:styleId="7987893D40E04E65950BEBCFF1082C91">
    <w:name w:val="7987893D40E04E65950BEBCFF1082C91"/>
    <w:rsid w:val="002F2E0F"/>
  </w:style>
  <w:style w:type="paragraph" w:customStyle="1" w:styleId="286319BEB41E49C981DCD819A6AEFF11">
    <w:name w:val="286319BEB41E49C981DCD819A6AEFF11"/>
    <w:rsid w:val="002F2E0F"/>
  </w:style>
  <w:style w:type="paragraph" w:customStyle="1" w:styleId="C6812FEDAA4C477D8F11555A79C885B3">
    <w:name w:val="C6812FEDAA4C477D8F11555A79C885B3"/>
    <w:rsid w:val="002F2E0F"/>
  </w:style>
  <w:style w:type="paragraph" w:customStyle="1" w:styleId="DAA5AA76AC3E4054B33CCD060AAF638E">
    <w:name w:val="DAA5AA76AC3E4054B33CCD060AAF638E"/>
    <w:rsid w:val="002F2E0F"/>
  </w:style>
  <w:style w:type="paragraph" w:customStyle="1" w:styleId="65950AFC226641A095963FC3963142CD">
    <w:name w:val="65950AFC226641A095963FC3963142CD"/>
    <w:rsid w:val="002F2E0F"/>
  </w:style>
  <w:style w:type="paragraph" w:customStyle="1" w:styleId="08A9E2AC32A34D0C95970B3AB7AEC044">
    <w:name w:val="08A9E2AC32A34D0C95970B3AB7AEC044"/>
    <w:rsid w:val="002F2E0F"/>
  </w:style>
  <w:style w:type="paragraph" w:customStyle="1" w:styleId="2212AAA563B94DDFAE8F48FED9EAA4A5">
    <w:name w:val="2212AAA563B94DDFAE8F48FED9EAA4A5"/>
    <w:rsid w:val="002F2E0F"/>
  </w:style>
  <w:style w:type="paragraph" w:customStyle="1" w:styleId="7FFB531E2D224F88A94005CC7D187160">
    <w:name w:val="7FFB531E2D224F88A94005CC7D187160"/>
    <w:rsid w:val="002F2E0F"/>
  </w:style>
  <w:style w:type="paragraph" w:customStyle="1" w:styleId="723D5A8AEE70445292486B53E5C7E20A1">
    <w:name w:val="723D5A8AEE70445292486B53E5C7E20A1"/>
    <w:rsid w:val="002F2E0F"/>
    <w:rPr>
      <w:rFonts w:eastAsiaTheme="minorHAnsi"/>
      <w:lang w:eastAsia="en-US"/>
    </w:rPr>
  </w:style>
  <w:style w:type="paragraph" w:customStyle="1" w:styleId="757C201317234710BF875D47FB83CD481">
    <w:name w:val="757C201317234710BF875D47FB83CD481"/>
    <w:rsid w:val="002F2E0F"/>
    <w:rPr>
      <w:rFonts w:eastAsiaTheme="minorHAnsi"/>
      <w:lang w:eastAsia="en-US"/>
    </w:rPr>
  </w:style>
  <w:style w:type="paragraph" w:customStyle="1" w:styleId="D1AABDC3A42846D69C80E005A8DB1C5C1">
    <w:name w:val="D1AABDC3A42846D69C80E005A8DB1C5C1"/>
    <w:rsid w:val="002F2E0F"/>
    <w:rPr>
      <w:rFonts w:eastAsiaTheme="minorHAnsi"/>
      <w:lang w:eastAsia="en-US"/>
    </w:rPr>
  </w:style>
  <w:style w:type="paragraph" w:customStyle="1" w:styleId="87C283B0415445B9A96C8FC64ABBFEA41">
    <w:name w:val="87C283B0415445B9A96C8FC64ABBFEA41"/>
    <w:rsid w:val="002F2E0F"/>
    <w:rPr>
      <w:rFonts w:eastAsiaTheme="minorHAnsi"/>
      <w:lang w:eastAsia="en-US"/>
    </w:rPr>
  </w:style>
  <w:style w:type="paragraph" w:customStyle="1" w:styleId="6251DC65C3A04F438CB03B892B000E711">
    <w:name w:val="6251DC65C3A04F438CB03B892B000E711"/>
    <w:rsid w:val="002F2E0F"/>
    <w:rPr>
      <w:rFonts w:eastAsiaTheme="minorHAnsi"/>
      <w:lang w:eastAsia="en-US"/>
    </w:rPr>
  </w:style>
  <w:style w:type="paragraph" w:customStyle="1" w:styleId="848AFAED22D7486AB5D32F6163ACAF3C1">
    <w:name w:val="848AFAED22D7486AB5D32F6163ACAF3C1"/>
    <w:rsid w:val="002F2E0F"/>
    <w:rPr>
      <w:rFonts w:eastAsiaTheme="minorHAnsi"/>
      <w:lang w:eastAsia="en-US"/>
    </w:rPr>
  </w:style>
  <w:style w:type="paragraph" w:customStyle="1" w:styleId="8A90E071B0CB41ADA3E5FDA43C0B2DA71">
    <w:name w:val="8A90E071B0CB41ADA3E5FDA43C0B2DA71"/>
    <w:rsid w:val="002F2E0F"/>
    <w:rPr>
      <w:rFonts w:eastAsiaTheme="minorHAnsi"/>
      <w:lang w:eastAsia="en-US"/>
    </w:rPr>
  </w:style>
  <w:style w:type="paragraph" w:customStyle="1" w:styleId="93FA85888ADE489F95C1A91418571EA01">
    <w:name w:val="93FA85888ADE489F95C1A91418571EA01"/>
    <w:rsid w:val="002F2E0F"/>
    <w:rPr>
      <w:rFonts w:eastAsiaTheme="minorHAnsi"/>
      <w:lang w:eastAsia="en-US"/>
    </w:rPr>
  </w:style>
  <w:style w:type="paragraph" w:customStyle="1" w:styleId="5A176E764AD642859FBA46642D73C7AB1">
    <w:name w:val="5A176E764AD642859FBA46642D73C7AB1"/>
    <w:rsid w:val="002F2E0F"/>
    <w:rPr>
      <w:rFonts w:eastAsiaTheme="minorHAnsi"/>
      <w:lang w:eastAsia="en-US"/>
    </w:rPr>
  </w:style>
  <w:style w:type="paragraph" w:customStyle="1" w:styleId="7066EB592E654CAD888EA4DE7AD5B5AD1">
    <w:name w:val="7066EB592E654CAD888EA4DE7AD5B5AD1"/>
    <w:rsid w:val="002F2E0F"/>
    <w:rPr>
      <w:rFonts w:eastAsiaTheme="minorHAnsi"/>
      <w:lang w:eastAsia="en-US"/>
    </w:rPr>
  </w:style>
  <w:style w:type="paragraph" w:customStyle="1" w:styleId="7EF3DA9DD1464D7698DAA98DADCE2BD41">
    <w:name w:val="7EF3DA9DD1464D7698DAA98DADCE2BD41"/>
    <w:rsid w:val="002F2E0F"/>
    <w:rPr>
      <w:rFonts w:eastAsiaTheme="minorHAnsi"/>
      <w:lang w:eastAsia="en-US"/>
    </w:rPr>
  </w:style>
  <w:style w:type="paragraph" w:customStyle="1" w:styleId="5E57F991DEC84C01914161FD43696D0A1">
    <w:name w:val="5E57F991DEC84C01914161FD43696D0A1"/>
    <w:rsid w:val="002F2E0F"/>
    <w:rPr>
      <w:rFonts w:eastAsiaTheme="minorHAnsi"/>
      <w:lang w:eastAsia="en-US"/>
    </w:rPr>
  </w:style>
  <w:style w:type="paragraph" w:customStyle="1" w:styleId="0BBA154D6EF3466FB4DF9BBD357C6E371">
    <w:name w:val="0BBA154D6EF3466FB4DF9BBD357C6E371"/>
    <w:rsid w:val="002F2E0F"/>
    <w:rPr>
      <w:rFonts w:eastAsiaTheme="minorHAnsi"/>
      <w:lang w:eastAsia="en-US"/>
    </w:rPr>
  </w:style>
  <w:style w:type="paragraph" w:customStyle="1" w:styleId="3061BEAFB66640F0810BD62EA812801D1">
    <w:name w:val="3061BEAFB66640F0810BD62EA812801D1"/>
    <w:rsid w:val="002F2E0F"/>
    <w:rPr>
      <w:rFonts w:eastAsiaTheme="minorHAnsi"/>
      <w:lang w:eastAsia="en-US"/>
    </w:rPr>
  </w:style>
  <w:style w:type="paragraph" w:customStyle="1" w:styleId="F35ACE3DB86A4578B821B7E0EE24FDAE1">
    <w:name w:val="F35ACE3DB86A4578B821B7E0EE24FDAE1"/>
    <w:rsid w:val="002F2E0F"/>
    <w:rPr>
      <w:rFonts w:eastAsiaTheme="minorHAnsi"/>
      <w:lang w:eastAsia="en-US"/>
    </w:rPr>
  </w:style>
  <w:style w:type="paragraph" w:customStyle="1" w:styleId="6823300C629E462D951693C44AD7D0D21">
    <w:name w:val="6823300C629E462D951693C44AD7D0D21"/>
    <w:rsid w:val="002F2E0F"/>
    <w:rPr>
      <w:rFonts w:eastAsiaTheme="minorHAnsi"/>
      <w:lang w:eastAsia="en-US"/>
    </w:rPr>
  </w:style>
  <w:style w:type="paragraph" w:customStyle="1" w:styleId="91808919D4F443D39FBB83A94F974AFE1">
    <w:name w:val="91808919D4F443D39FBB83A94F974AFE1"/>
    <w:rsid w:val="002F2E0F"/>
    <w:rPr>
      <w:rFonts w:eastAsiaTheme="minorHAnsi"/>
      <w:lang w:eastAsia="en-US"/>
    </w:rPr>
  </w:style>
  <w:style w:type="paragraph" w:customStyle="1" w:styleId="A666EAC9CD9B440B8C14C9D97C36E0A21">
    <w:name w:val="A666EAC9CD9B440B8C14C9D97C36E0A21"/>
    <w:rsid w:val="002F2E0F"/>
    <w:rPr>
      <w:rFonts w:eastAsiaTheme="minorHAnsi"/>
      <w:lang w:eastAsia="en-US"/>
    </w:rPr>
  </w:style>
  <w:style w:type="paragraph" w:customStyle="1" w:styleId="8F46B57525864AF2925FD67A7E5EF5D01">
    <w:name w:val="8F46B57525864AF2925FD67A7E5EF5D01"/>
    <w:rsid w:val="002F2E0F"/>
    <w:rPr>
      <w:rFonts w:eastAsiaTheme="minorHAnsi"/>
      <w:lang w:eastAsia="en-US"/>
    </w:rPr>
  </w:style>
  <w:style w:type="paragraph" w:customStyle="1" w:styleId="E4DCB6AEB4E849B1B20D445180D0C5C21">
    <w:name w:val="E4DCB6AEB4E849B1B20D445180D0C5C21"/>
    <w:rsid w:val="002F2E0F"/>
    <w:rPr>
      <w:rFonts w:eastAsiaTheme="minorHAnsi"/>
      <w:lang w:eastAsia="en-US"/>
    </w:rPr>
  </w:style>
  <w:style w:type="paragraph" w:customStyle="1" w:styleId="BB01859222714D18A4FDAE3400FF155E1">
    <w:name w:val="BB01859222714D18A4FDAE3400FF155E1"/>
    <w:rsid w:val="002F2E0F"/>
    <w:rPr>
      <w:rFonts w:eastAsiaTheme="minorHAnsi"/>
      <w:lang w:eastAsia="en-US"/>
    </w:rPr>
  </w:style>
  <w:style w:type="paragraph" w:customStyle="1" w:styleId="AD20FBFEE8074BACB0478996A16DC5CC1">
    <w:name w:val="AD20FBFEE8074BACB0478996A16DC5CC1"/>
    <w:rsid w:val="002F2E0F"/>
    <w:rPr>
      <w:rFonts w:eastAsiaTheme="minorHAnsi"/>
      <w:lang w:eastAsia="en-US"/>
    </w:rPr>
  </w:style>
  <w:style w:type="paragraph" w:customStyle="1" w:styleId="65950AFC226641A095963FC3963142CD1">
    <w:name w:val="65950AFC226641A095963FC3963142CD1"/>
    <w:rsid w:val="002F2E0F"/>
    <w:rPr>
      <w:rFonts w:eastAsiaTheme="minorHAnsi"/>
      <w:lang w:eastAsia="en-US"/>
    </w:rPr>
  </w:style>
  <w:style w:type="paragraph" w:customStyle="1" w:styleId="08A9E2AC32A34D0C95970B3AB7AEC0441">
    <w:name w:val="08A9E2AC32A34D0C95970B3AB7AEC0441"/>
    <w:rsid w:val="002F2E0F"/>
    <w:rPr>
      <w:rFonts w:eastAsiaTheme="minorHAnsi"/>
      <w:lang w:eastAsia="en-US"/>
    </w:rPr>
  </w:style>
  <w:style w:type="paragraph" w:customStyle="1" w:styleId="2212AAA563B94DDFAE8F48FED9EAA4A51">
    <w:name w:val="2212AAA563B94DDFAE8F48FED9EAA4A51"/>
    <w:rsid w:val="002F2E0F"/>
    <w:rPr>
      <w:rFonts w:eastAsiaTheme="minorHAnsi"/>
      <w:lang w:eastAsia="en-US"/>
    </w:rPr>
  </w:style>
  <w:style w:type="paragraph" w:customStyle="1" w:styleId="7FFB531E2D224F88A94005CC7D1871601">
    <w:name w:val="7FFB531E2D224F88A94005CC7D1871601"/>
    <w:rsid w:val="002F2E0F"/>
    <w:rPr>
      <w:rFonts w:eastAsiaTheme="minorHAnsi"/>
      <w:lang w:eastAsia="en-US"/>
    </w:rPr>
  </w:style>
  <w:style w:type="paragraph" w:customStyle="1" w:styleId="6711CE3229CA43CD9DF480855E087FC31">
    <w:name w:val="6711CE3229CA43CD9DF480855E087FC31"/>
    <w:rsid w:val="002F2E0F"/>
    <w:rPr>
      <w:rFonts w:eastAsiaTheme="minorHAnsi"/>
      <w:lang w:eastAsia="en-US"/>
    </w:rPr>
  </w:style>
  <w:style w:type="paragraph" w:customStyle="1" w:styleId="B73F7026ED064CA3B5A05048125680171">
    <w:name w:val="B73F7026ED064CA3B5A05048125680171"/>
    <w:rsid w:val="002F2E0F"/>
    <w:rPr>
      <w:rFonts w:eastAsiaTheme="minorHAnsi"/>
      <w:lang w:eastAsia="en-US"/>
    </w:rPr>
  </w:style>
  <w:style w:type="paragraph" w:customStyle="1" w:styleId="6A77C86C826243459E029F04B59512821">
    <w:name w:val="6A77C86C826243459E029F04B59512821"/>
    <w:rsid w:val="002F2E0F"/>
    <w:rPr>
      <w:rFonts w:eastAsiaTheme="minorHAnsi"/>
      <w:lang w:eastAsia="en-US"/>
    </w:rPr>
  </w:style>
  <w:style w:type="paragraph" w:customStyle="1" w:styleId="7F9375EACFFD4660AE1182E3B68ECF021">
    <w:name w:val="7F9375EACFFD4660AE1182E3B68ECF021"/>
    <w:rsid w:val="002F2E0F"/>
    <w:rPr>
      <w:rFonts w:eastAsiaTheme="minorHAnsi"/>
      <w:lang w:eastAsia="en-US"/>
    </w:rPr>
  </w:style>
  <w:style w:type="paragraph" w:customStyle="1" w:styleId="3E656F2935D242DBA88AAAC4676C32E81">
    <w:name w:val="3E656F2935D242DBA88AAAC4676C32E81"/>
    <w:rsid w:val="002F2E0F"/>
    <w:rPr>
      <w:rFonts w:eastAsiaTheme="minorHAnsi"/>
      <w:lang w:eastAsia="en-US"/>
    </w:rPr>
  </w:style>
  <w:style w:type="paragraph" w:customStyle="1" w:styleId="E2F02C73E69D40E298E4924186A429F21">
    <w:name w:val="E2F02C73E69D40E298E4924186A429F21"/>
    <w:rsid w:val="002F2E0F"/>
    <w:rPr>
      <w:rFonts w:eastAsiaTheme="minorHAnsi"/>
      <w:lang w:eastAsia="en-US"/>
    </w:rPr>
  </w:style>
  <w:style w:type="paragraph" w:customStyle="1" w:styleId="24D5014E4AF4485DB4B32985FF456E191">
    <w:name w:val="24D5014E4AF4485DB4B32985FF456E191"/>
    <w:rsid w:val="002F2E0F"/>
    <w:rPr>
      <w:rFonts w:eastAsiaTheme="minorHAnsi"/>
      <w:lang w:eastAsia="en-US"/>
    </w:rPr>
  </w:style>
  <w:style w:type="paragraph" w:customStyle="1" w:styleId="38A91634932C463AA4B9B459D30DC5CD1">
    <w:name w:val="38A91634932C463AA4B9B459D30DC5CD1"/>
    <w:rsid w:val="002F2E0F"/>
    <w:rPr>
      <w:rFonts w:eastAsiaTheme="minorHAnsi"/>
      <w:lang w:eastAsia="en-US"/>
    </w:rPr>
  </w:style>
  <w:style w:type="paragraph" w:customStyle="1" w:styleId="EBF6F23187C540919434A62F754F5BF01">
    <w:name w:val="EBF6F23187C540919434A62F754F5BF01"/>
    <w:rsid w:val="002F2E0F"/>
    <w:rPr>
      <w:rFonts w:eastAsiaTheme="minorHAnsi"/>
      <w:lang w:eastAsia="en-US"/>
    </w:rPr>
  </w:style>
  <w:style w:type="paragraph" w:customStyle="1" w:styleId="E47F8C9E7AF84BF5929EF28D780E913D">
    <w:name w:val="E47F8C9E7AF84BF5929EF28D780E913D"/>
    <w:rsid w:val="003C06BE"/>
  </w:style>
  <w:style w:type="paragraph" w:customStyle="1" w:styleId="13AFE07AE8F54EC0944DD2352514FB15">
    <w:name w:val="13AFE07AE8F54EC0944DD2352514FB15"/>
    <w:rsid w:val="003C06BE"/>
  </w:style>
  <w:style w:type="paragraph" w:customStyle="1" w:styleId="7BC6955E4B4B49639FFAE6CE5997AFAE">
    <w:name w:val="7BC6955E4B4B49639FFAE6CE5997AFAE"/>
    <w:rsid w:val="003C06BE"/>
  </w:style>
  <w:style w:type="paragraph" w:customStyle="1" w:styleId="5A8924A3830F402EA829E99F1976C094">
    <w:name w:val="5A8924A3830F402EA829E99F1976C094"/>
    <w:rsid w:val="003C06BE"/>
  </w:style>
  <w:style w:type="paragraph" w:customStyle="1" w:styleId="DAB5B0BE38F3472FB07713E336891C94">
    <w:name w:val="DAB5B0BE38F3472FB07713E336891C94"/>
    <w:rsid w:val="003C06BE"/>
  </w:style>
  <w:style w:type="paragraph" w:customStyle="1" w:styleId="E8CD0803D7D24D29AD7682A9176FE735">
    <w:name w:val="E8CD0803D7D24D29AD7682A9176FE735"/>
    <w:rsid w:val="003C06BE"/>
  </w:style>
  <w:style w:type="paragraph" w:customStyle="1" w:styleId="692EB49090F5443CA4D6736CC8EF4101">
    <w:name w:val="692EB49090F5443CA4D6736CC8EF4101"/>
    <w:rsid w:val="003C06BE"/>
  </w:style>
  <w:style w:type="paragraph" w:customStyle="1" w:styleId="723D5A8AEE70445292486B53E5C7E20A2">
    <w:name w:val="723D5A8AEE70445292486B53E5C7E20A2"/>
    <w:rsid w:val="003C06BE"/>
    <w:rPr>
      <w:rFonts w:eastAsiaTheme="minorHAnsi"/>
      <w:lang w:eastAsia="en-US"/>
    </w:rPr>
  </w:style>
  <w:style w:type="paragraph" w:customStyle="1" w:styleId="757C201317234710BF875D47FB83CD482">
    <w:name w:val="757C201317234710BF875D47FB83CD482"/>
    <w:rsid w:val="003C06BE"/>
    <w:rPr>
      <w:rFonts w:eastAsiaTheme="minorHAnsi"/>
      <w:lang w:eastAsia="en-US"/>
    </w:rPr>
  </w:style>
  <w:style w:type="paragraph" w:customStyle="1" w:styleId="D1AABDC3A42846D69C80E005A8DB1C5C2">
    <w:name w:val="D1AABDC3A42846D69C80E005A8DB1C5C2"/>
    <w:rsid w:val="003C06BE"/>
    <w:rPr>
      <w:rFonts w:eastAsiaTheme="minorHAnsi"/>
      <w:lang w:eastAsia="en-US"/>
    </w:rPr>
  </w:style>
  <w:style w:type="paragraph" w:customStyle="1" w:styleId="87C283B0415445B9A96C8FC64ABBFEA42">
    <w:name w:val="87C283B0415445B9A96C8FC64ABBFEA42"/>
    <w:rsid w:val="003C06BE"/>
    <w:rPr>
      <w:rFonts w:eastAsiaTheme="minorHAnsi"/>
      <w:lang w:eastAsia="en-US"/>
    </w:rPr>
  </w:style>
  <w:style w:type="paragraph" w:customStyle="1" w:styleId="6251DC65C3A04F438CB03B892B000E712">
    <w:name w:val="6251DC65C3A04F438CB03B892B000E712"/>
    <w:rsid w:val="003C06BE"/>
    <w:rPr>
      <w:rFonts w:eastAsiaTheme="minorHAnsi"/>
      <w:lang w:eastAsia="en-US"/>
    </w:rPr>
  </w:style>
  <w:style w:type="paragraph" w:customStyle="1" w:styleId="848AFAED22D7486AB5D32F6163ACAF3C2">
    <w:name w:val="848AFAED22D7486AB5D32F6163ACAF3C2"/>
    <w:rsid w:val="003C06BE"/>
    <w:rPr>
      <w:rFonts w:eastAsiaTheme="minorHAnsi"/>
      <w:lang w:eastAsia="en-US"/>
    </w:rPr>
  </w:style>
  <w:style w:type="paragraph" w:customStyle="1" w:styleId="8A90E071B0CB41ADA3E5FDA43C0B2DA72">
    <w:name w:val="8A90E071B0CB41ADA3E5FDA43C0B2DA72"/>
    <w:rsid w:val="003C06BE"/>
    <w:rPr>
      <w:rFonts w:eastAsiaTheme="minorHAnsi"/>
      <w:lang w:eastAsia="en-US"/>
    </w:rPr>
  </w:style>
  <w:style w:type="paragraph" w:customStyle="1" w:styleId="93FA85888ADE489F95C1A91418571EA02">
    <w:name w:val="93FA85888ADE489F95C1A91418571EA02"/>
    <w:rsid w:val="003C06BE"/>
    <w:rPr>
      <w:rFonts w:eastAsiaTheme="minorHAnsi"/>
      <w:lang w:eastAsia="en-US"/>
    </w:rPr>
  </w:style>
  <w:style w:type="paragraph" w:customStyle="1" w:styleId="5A176E764AD642859FBA46642D73C7AB2">
    <w:name w:val="5A176E764AD642859FBA46642D73C7AB2"/>
    <w:rsid w:val="003C06BE"/>
    <w:rPr>
      <w:rFonts w:eastAsiaTheme="minorHAnsi"/>
      <w:lang w:eastAsia="en-US"/>
    </w:rPr>
  </w:style>
  <w:style w:type="paragraph" w:customStyle="1" w:styleId="7066EB592E654CAD888EA4DE7AD5B5AD2">
    <w:name w:val="7066EB592E654CAD888EA4DE7AD5B5AD2"/>
    <w:rsid w:val="003C06BE"/>
    <w:rPr>
      <w:rFonts w:eastAsiaTheme="minorHAnsi"/>
      <w:lang w:eastAsia="en-US"/>
    </w:rPr>
  </w:style>
  <w:style w:type="paragraph" w:customStyle="1" w:styleId="7EF3DA9DD1464D7698DAA98DADCE2BD42">
    <w:name w:val="7EF3DA9DD1464D7698DAA98DADCE2BD42"/>
    <w:rsid w:val="003C06BE"/>
    <w:rPr>
      <w:rFonts w:eastAsiaTheme="minorHAnsi"/>
      <w:lang w:eastAsia="en-US"/>
    </w:rPr>
  </w:style>
  <w:style w:type="paragraph" w:customStyle="1" w:styleId="5E57F991DEC84C01914161FD43696D0A2">
    <w:name w:val="5E57F991DEC84C01914161FD43696D0A2"/>
    <w:rsid w:val="003C06BE"/>
    <w:rPr>
      <w:rFonts w:eastAsiaTheme="minorHAnsi"/>
      <w:lang w:eastAsia="en-US"/>
    </w:rPr>
  </w:style>
  <w:style w:type="paragraph" w:customStyle="1" w:styleId="0BBA154D6EF3466FB4DF9BBD357C6E372">
    <w:name w:val="0BBA154D6EF3466FB4DF9BBD357C6E372"/>
    <w:rsid w:val="003C06BE"/>
    <w:rPr>
      <w:rFonts w:eastAsiaTheme="minorHAnsi"/>
      <w:lang w:eastAsia="en-US"/>
    </w:rPr>
  </w:style>
  <w:style w:type="paragraph" w:customStyle="1" w:styleId="3061BEAFB66640F0810BD62EA812801D2">
    <w:name w:val="3061BEAFB66640F0810BD62EA812801D2"/>
    <w:rsid w:val="003C06BE"/>
    <w:rPr>
      <w:rFonts w:eastAsiaTheme="minorHAnsi"/>
      <w:lang w:eastAsia="en-US"/>
    </w:rPr>
  </w:style>
  <w:style w:type="paragraph" w:customStyle="1" w:styleId="F35ACE3DB86A4578B821B7E0EE24FDAE2">
    <w:name w:val="F35ACE3DB86A4578B821B7E0EE24FDAE2"/>
    <w:rsid w:val="003C06BE"/>
    <w:rPr>
      <w:rFonts w:eastAsiaTheme="minorHAnsi"/>
      <w:lang w:eastAsia="en-US"/>
    </w:rPr>
  </w:style>
  <w:style w:type="paragraph" w:customStyle="1" w:styleId="6823300C629E462D951693C44AD7D0D22">
    <w:name w:val="6823300C629E462D951693C44AD7D0D22"/>
    <w:rsid w:val="003C06BE"/>
    <w:rPr>
      <w:rFonts w:eastAsiaTheme="minorHAnsi"/>
      <w:lang w:eastAsia="en-US"/>
    </w:rPr>
  </w:style>
  <w:style w:type="paragraph" w:customStyle="1" w:styleId="91808919D4F443D39FBB83A94F974AFE2">
    <w:name w:val="91808919D4F443D39FBB83A94F974AFE2"/>
    <w:rsid w:val="003C06BE"/>
    <w:rPr>
      <w:rFonts w:eastAsiaTheme="minorHAnsi"/>
      <w:lang w:eastAsia="en-US"/>
    </w:rPr>
  </w:style>
  <w:style w:type="paragraph" w:customStyle="1" w:styleId="A666EAC9CD9B440B8C14C9D97C36E0A22">
    <w:name w:val="A666EAC9CD9B440B8C14C9D97C36E0A22"/>
    <w:rsid w:val="003C06BE"/>
    <w:rPr>
      <w:rFonts w:eastAsiaTheme="minorHAnsi"/>
      <w:lang w:eastAsia="en-US"/>
    </w:rPr>
  </w:style>
  <w:style w:type="paragraph" w:customStyle="1" w:styleId="8F46B57525864AF2925FD67A7E5EF5D02">
    <w:name w:val="8F46B57525864AF2925FD67A7E5EF5D02"/>
    <w:rsid w:val="003C06BE"/>
    <w:rPr>
      <w:rFonts w:eastAsiaTheme="minorHAnsi"/>
      <w:lang w:eastAsia="en-US"/>
    </w:rPr>
  </w:style>
  <w:style w:type="paragraph" w:customStyle="1" w:styleId="E4DCB6AEB4E849B1B20D445180D0C5C22">
    <w:name w:val="E4DCB6AEB4E849B1B20D445180D0C5C22"/>
    <w:rsid w:val="003C06BE"/>
    <w:rPr>
      <w:rFonts w:eastAsiaTheme="minorHAnsi"/>
      <w:lang w:eastAsia="en-US"/>
    </w:rPr>
  </w:style>
  <w:style w:type="paragraph" w:customStyle="1" w:styleId="BB01859222714D18A4FDAE3400FF155E2">
    <w:name w:val="BB01859222714D18A4FDAE3400FF155E2"/>
    <w:rsid w:val="003C06BE"/>
    <w:rPr>
      <w:rFonts w:eastAsiaTheme="minorHAnsi"/>
      <w:lang w:eastAsia="en-US"/>
    </w:rPr>
  </w:style>
  <w:style w:type="paragraph" w:customStyle="1" w:styleId="AD20FBFEE8074BACB0478996A16DC5CC2">
    <w:name w:val="AD20FBFEE8074BACB0478996A16DC5CC2"/>
    <w:rsid w:val="003C06BE"/>
    <w:rPr>
      <w:rFonts w:eastAsiaTheme="minorHAnsi"/>
      <w:lang w:eastAsia="en-US"/>
    </w:rPr>
  </w:style>
  <w:style w:type="paragraph" w:customStyle="1" w:styleId="65950AFC226641A095963FC3963142CD2">
    <w:name w:val="65950AFC226641A095963FC3963142CD2"/>
    <w:rsid w:val="003C06BE"/>
    <w:rPr>
      <w:rFonts w:eastAsiaTheme="minorHAnsi"/>
      <w:lang w:eastAsia="en-US"/>
    </w:rPr>
  </w:style>
  <w:style w:type="paragraph" w:customStyle="1" w:styleId="08A9E2AC32A34D0C95970B3AB7AEC0442">
    <w:name w:val="08A9E2AC32A34D0C95970B3AB7AEC0442"/>
    <w:rsid w:val="003C06BE"/>
    <w:rPr>
      <w:rFonts w:eastAsiaTheme="minorHAnsi"/>
      <w:lang w:eastAsia="en-US"/>
    </w:rPr>
  </w:style>
  <w:style w:type="paragraph" w:customStyle="1" w:styleId="2212AAA563B94DDFAE8F48FED9EAA4A52">
    <w:name w:val="2212AAA563B94DDFAE8F48FED9EAA4A52"/>
    <w:rsid w:val="003C06BE"/>
    <w:rPr>
      <w:rFonts w:eastAsiaTheme="minorHAnsi"/>
      <w:lang w:eastAsia="en-US"/>
    </w:rPr>
  </w:style>
  <w:style w:type="paragraph" w:customStyle="1" w:styleId="6711CE3229CA43CD9DF480855E087FC32">
    <w:name w:val="6711CE3229CA43CD9DF480855E087FC32"/>
    <w:rsid w:val="003C06BE"/>
    <w:rPr>
      <w:rFonts w:eastAsiaTheme="minorHAnsi"/>
      <w:lang w:eastAsia="en-US"/>
    </w:rPr>
  </w:style>
  <w:style w:type="paragraph" w:customStyle="1" w:styleId="B73F7026ED064CA3B5A05048125680172">
    <w:name w:val="B73F7026ED064CA3B5A05048125680172"/>
    <w:rsid w:val="003C06BE"/>
    <w:rPr>
      <w:rFonts w:eastAsiaTheme="minorHAnsi"/>
      <w:lang w:eastAsia="en-US"/>
    </w:rPr>
  </w:style>
  <w:style w:type="paragraph" w:customStyle="1" w:styleId="6A77C86C826243459E029F04B59512822">
    <w:name w:val="6A77C86C826243459E029F04B59512822"/>
    <w:rsid w:val="003C06BE"/>
    <w:rPr>
      <w:rFonts w:eastAsiaTheme="minorHAnsi"/>
      <w:lang w:eastAsia="en-US"/>
    </w:rPr>
  </w:style>
  <w:style w:type="paragraph" w:customStyle="1" w:styleId="7F9375EACFFD4660AE1182E3B68ECF022">
    <w:name w:val="7F9375EACFFD4660AE1182E3B68ECF022"/>
    <w:rsid w:val="003C06BE"/>
    <w:rPr>
      <w:rFonts w:eastAsiaTheme="minorHAnsi"/>
      <w:lang w:eastAsia="en-US"/>
    </w:rPr>
  </w:style>
  <w:style w:type="paragraph" w:customStyle="1" w:styleId="3E656F2935D242DBA88AAAC4676C32E82">
    <w:name w:val="3E656F2935D242DBA88AAAC4676C32E82"/>
    <w:rsid w:val="003C06BE"/>
    <w:rPr>
      <w:rFonts w:eastAsiaTheme="minorHAnsi"/>
      <w:lang w:eastAsia="en-US"/>
    </w:rPr>
  </w:style>
  <w:style w:type="paragraph" w:customStyle="1" w:styleId="E2F02C73E69D40E298E4924186A429F22">
    <w:name w:val="E2F02C73E69D40E298E4924186A429F22"/>
    <w:rsid w:val="003C06BE"/>
    <w:rPr>
      <w:rFonts w:eastAsiaTheme="minorHAnsi"/>
      <w:lang w:eastAsia="en-US"/>
    </w:rPr>
  </w:style>
  <w:style w:type="paragraph" w:customStyle="1" w:styleId="24D5014E4AF4485DB4B32985FF456E192">
    <w:name w:val="24D5014E4AF4485DB4B32985FF456E192"/>
    <w:rsid w:val="003C06BE"/>
    <w:rPr>
      <w:rFonts w:eastAsiaTheme="minorHAnsi"/>
      <w:lang w:eastAsia="en-US"/>
    </w:rPr>
  </w:style>
  <w:style w:type="paragraph" w:customStyle="1" w:styleId="38A91634932C463AA4B9B459D30DC5CD2">
    <w:name w:val="38A91634932C463AA4B9B459D30DC5CD2"/>
    <w:rsid w:val="003C06BE"/>
    <w:rPr>
      <w:rFonts w:eastAsiaTheme="minorHAnsi"/>
      <w:lang w:eastAsia="en-US"/>
    </w:rPr>
  </w:style>
  <w:style w:type="paragraph" w:customStyle="1" w:styleId="EBF6F23187C540919434A62F754F5BF02">
    <w:name w:val="EBF6F23187C540919434A62F754F5BF02"/>
    <w:rsid w:val="003C06BE"/>
    <w:rPr>
      <w:rFonts w:eastAsiaTheme="minorHAnsi"/>
      <w:lang w:eastAsia="en-US"/>
    </w:rPr>
  </w:style>
  <w:style w:type="paragraph" w:customStyle="1" w:styleId="C12327B6F23A4D50A4D65D73D59A9B48">
    <w:name w:val="C12327B6F23A4D50A4D65D73D59A9B48"/>
    <w:rsid w:val="003C06BE"/>
    <w:rPr>
      <w:rFonts w:eastAsiaTheme="minorHAnsi"/>
      <w:lang w:eastAsia="en-US"/>
    </w:rPr>
  </w:style>
  <w:style w:type="paragraph" w:customStyle="1" w:styleId="E47F8C9E7AF84BF5929EF28D780E913D1">
    <w:name w:val="E47F8C9E7AF84BF5929EF28D780E913D1"/>
    <w:rsid w:val="003C06BE"/>
    <w:rPr>
      <w:rFonts w:eastAsiaTheme="minorHAnsi"/>
      <w:lang w:eastAsia="en-US"/>
    </w:rPr>
  </w:style>
  <w:style w:type="paragraph" w:customStyle="1" w:styleId="13AFE07AE8F54EC0944DD2352514FB151">
    <w:name w:val="13AFE07AE8F54EC0944DD2352514FB151"/>
    <w:rsid w:val="003C06BE"/>
    <w:rPr>
      <w:rFonts w:eastAsiaTheme="minorHAnsi"/>
      <w:lang w:eastAsia="en-US"/>
    </w:rPr>
  </w:style>
  <w:style w:type="paragraph" w:customStyle="1" w:styleId="8BDDF867E20D4ADCB4B7E91100A85D37">
    <w:name w:val="8BDDF867E20D4ADCB4B7E91100A85D37"/>
    <w:rsid w:val="003C06BE"/>
    <w:rPr>
      <w:rFonts w:eastAsiaTheme="minorHAnsi"/>
      <w:lang w:eastAsia="en-US"/>
    </w:rPr>
  </w:style>
  <w:style w:type="paragraph" w:customStyle="1" w:styleId="7BC6955E4B4B49639FFAE6CE5997AFAE1">
    <w:name w:val="7BC6955E4B4B49639FFAE6CE5997AFAE1"/>
    <w:rsid w:val="003C06BE"/>
    <w:rPr>
      <w:rFonts w:eastAsiaTheme="minorHAnsi"/>
      <w:lang w:eastAsia="en-US"/>
    </w:rPr>
  </w:style>
  <w:style w:type="paragraph" w:customStyle="1" w:styleId="5A8924A3830F402EA829E99F1976C0941">
    <w:name w:val="5A8924A3830F402EA829E99F1976C0941"/>
    <w:rsid w:val="003C06BE"/>
    <w:rPr>
      <w:rFonts w:eastAsiaTheme="minorHAnsi"/>
      <w:lang w:eastAsia="en-US"/>
    </w:rPr>
  </w:style>
  <w:style w:type="paragraph" w:customStyle="1" w:styleId="DAB5B0BE38F3472FB07713E336891C941">
    <w:name w:val="DAB5B0BE38F3472FB07713E336891C941"/>
    <w:rsid w:val="003C06BE"/>
    <w:rPr>
      <w:rFonts w:eastAsiaTheme="minorHAnsi"/>
      <w:lang w:eastAsia="en-US"/>
    </w:rPr>
  </w:style>
  <w:style w:type="paragraph" w:customStyle="1" w:styleId="E8CD0803D7D24D29AD7682A9176FE7351">
    <w:name w:val="E8CD0803D7D24D29AD7682A9176FE7351"/>
    <w:rsid w:val="003C06BE"/>
    <w:rPr>
      <w:rFonts w:eastAsiaTheme="minorHAnsi"/>
      <w:lang w:eastAsia="en-US"/>
    </w:rPr>
  </w:style>
  <w:style w:type="paragraph" w:customStyle="1" w:styleId="692EB49090F5443CA4D6736CC8EF41011">
    <w:name w:val="692EB49090F5443CA4D6736CC8EF41011"/>
    <w:rsid w:val="003C06BE"/>
    <w:rPr>
      <w:rFonts w:eastAsiaTheme="minorHAnsi"/>
      <w:lang w:eastAsia="en-US"/>
    </w:rPr>
  </w:style>
  <w:style w:type="paragraph" w:customStyle="1" w:styleId="723D5A8AEE70445292486B53E5C7E20A3">
    <w:name w:val="723D5A8AEE70445292486B53E5C7E20A3"/>
    <w:rsid w:val="003C06BE"/>
    <w:rPr>
      <w:rFonts w:eastAsiaTheme="minorHAnsi"/>
      <w:lang w:eastAsia="en-US"/>
    </w:rPr>
  </w:style>
  <w:style w:type="paragraph" w:customStyle="1" w:styleId="757C201317234710BF875D47FB83CD483">
    <w:name w:val="757C201317234710BF875D47FB83CD483"/>
    <w:rsid w:val="003C06BE"/>
    <w:rPr>
      <w:rFonts w:eastAsiaTheme="minorHAnsi"/>
      <w:lang w:eastAsia="en-US"/>
    </w:rPr>
  </w:style>
  <w:style w:type="paragraph" w:customStyle="1" w:styleId="D1AABDC3A42846D69C80E005A8DB1C5C3">
    <w:name w:val="D1AABDC3A42846D69C80E005A8DB1C5C3"/>
    <w:rsid w:val="003C06BE"/>
    <w:rPr>
      <w:rFonts w:eastAsiaTheme="minorHAnsi"/>
      <w:lang w:eastAsia="en-US"/>
    </w:rPr>
  </w:style>
  <w:style w:type="paragraph" w:customStyle="1" w:styleId="87C283B0415445B9A96C8FC64ABBFEA43">
    <w:name w:val="87C283B0415445B9A96C8FC64ABBFEA43"/>
    <w:rsid w:val="003C06BE"/>
    <w:rPr>
      <w:rFonts w:eastAsiaTheme="minorHAnsi"/>
      <w:lang w:eastAsia="en-US"/>
    </w:rPr>
  </w:style>
  <w:style w:type="paragraph" w:customStyle="1" w:styleId="6251DC65C3A04F438CB03B892B000E713">
    <w:name w:val="6251DC65C3A04F438CB03B892B000E713"/>
    <w:rsid w:val="003C06BE"/>
    <w:rPr>
      <w:rFonts w:eastAsiaTheme="minorHAnsi"/>
      <w:lang w:eastAsia="en-US"/>
    </w:rPr>
  </w:style>
  <w:style w:type="paragraph" w:customStyle="1" w:styleId="848AFAED22D7486AB5D32F6163ACAF3C3">
    <w:name w:val="848AFAED22D7486AB5D32F6163ACAF3C3"/>
    <w:rsid w:val="003C06BE"/>
    <w:rPr>
      <w:rFonts w:eastAsiaTheme="minorHAnsi"/>
      <w:lang w:eastAsia="en-US"/>
    </w:rPr>
  </w:style>
  <w:style w:type="paragraph" w:customStyle="1" w:styleId="8A90E071B0CB41ADA3E5FDA43C0B2DA73">
    <w:name w:val="8A90E071B0CB41ADA3E5FDA43C0B2DA73"/>
    <w:rsid w:val="003C06BE"/>
    <w:rPr>
      <w:rFonts w:eastAsiaTheme="minorHAnsi"/>
      <w:lang w:eastAsia="en-US"/>
    </w:rPr>
  </w:style>
  <w:style w:type="paragraph" w:customStyle="1" w:styleId="93FA85888ADE489F95C1A91418571EA03">
    <w:name w:val="93FA85888ADE489F95C1A91418571EA03"/>
    <w:rsid w:val="003C06BE"/>
    <w:rPr>
      <w:rFonts w:eastAsiaTheme="minorHAnsi"/>
      <w:lang w:eastAsia="en-US"/>
    </w:rPr>
  </w:style>
  <w:style w:type="paragraph" w:customStyle="1" w:styleId="5A176E764AD642859FBA46642D73C7AB3">
    <w:name w:val="5A176E764AD642859FBA46642D73C7AB3"/>
    <w:rsid w:val="003C06BE"/>
    <w:rPr>
      <w:rFonts w:eastAsiaTheme="minorHAnsi"/>
      <w:lang w:eastAsia="en-US"/>
    </w:rPr>
  </w:style>
  <w:style w:type="paragraph" w:customStyle="1" w:styleId="7066EB592E654CAD888EA4DE7AD5B5AD3">
    <w:name w:val="7066EB592E654CAD888EA4DE7AD5B5AD3"/>
    <w:rsid w:val="003C06BE"/>
    <w:rPr>
      <w:rFonts w:eastAsiaTheme="minorHAnsi"/>
      <w:lang w:eastAsia="en-US"/>
    </w:rPr>
  </w:style>
  <w:style w:type="paragraph" w:customStyle="1" w:styleId="7EF3DA9DD1464D7698DAA98DADCE2BD43">
    <w:name w:val="7EF3DA9DD1464D7698DAA98DADCE2BD43"/>
    <w:rsid w:val="003C06BE"/>
    <w:rPr>
      <w:rFonts w:eastAsiaTheme="minorHAnsi"/>
      <w:lang w:eastAsia="en-US"/>
    </w:rPr>
  </w:style>
  <w:style w:type="paragraph" w:customStyle="1" w:styleId="5E57F991DEC84C01914161FD43696D0A3">
    <w:name w:val="5E57F991DEC84C01914161FD43696D0A3"/>
    <w:rsid w:val="003C06BE"/>
    <w:rPr>
      <w:rFonts w:eastAsiaTheme="minorHAnsi"/>
      <w:lang w:eastAsia="en-US"/>
    </w:rPr>
  </w:style>
  <w:style w:type="paragraph" w:customStyle="1" w:styleId="0BBA154D6EF3466FB4DF9BBD357C6E373">
    <w:name w:val="0BBA154D6EF3466FB4DF9BBD357C6E373"/>
    <w:rsid w:val="003C06BE"/>
    <w:rPr>
      <w:rFonts w:eastAsiaTheme="minorHAnsi"/>
      <w:lang w:eastAsia="en-US"/>
    </w:rPr>
  </w:style>
  <w:style w:type="paragraph" w:customStyle="1" w:styleId="3061BEAFB66640F0810BD62EA812801D3">
    <w:name w:val="3061BEAFB66640F0810BD62EA812801D3"/>
    <w:rsid w:val="003C06BE"/>
    <w:rPr>
      <w:rFonts w:eastAsiaTheme="minorHAnsi"/>
      <w:lang w:eastAsia="en-US"/>
    </w:rPr>
  </w:style>
  <w:style w:type="paragraph" w:customStyle="1" w:styleId="F35ACE3DB86A4578B821B7E0EE24FDAE3">
    <w:name w:val="F35ACE3DB86A4578B821B7E0EE24FDAE3"/>
    <w:rsid w:val="003C06BE"/>
    <w:rPr>
      <w:rFonts w:eastAsiaTheme="minorHAnsi"/>
      <w:lang w:eastAsia="en-US"/>
    </w:rPr>
  </w:style>
  <w:style w:type="paragraph" w:customStyle="1" w:styleId="6823300C629E462D951693C44AD7D0D23">
    <w:name w:val="6823300C629E462D951693C44AD7D0D23"/>
    <w:rsid w:val="003C06BE"/>
    <w:rPr>
      <w:rFonts w:eastAsiaTheme="minorHAnsi"/>
      <w:lang w:eastAsia="en-US"/>
    </w:rPr>
  </w:style>
  <w:style w:type="paragraph" w:customStyle="1" w:styleId="91808919D4F443D39FBB83A94F974AFE3">
    <w:name w:val="91808919D4F443D39FBB83A94F974AFE3"/>
    <w:rsid w:val="003C06BE"/>
    <w:rPr>
      <w:rFonts w:eastAsiaTheme="minorHAnsi"/>
      <w:lang w:eastAsia="en-US"/>
    </w:rPr>
  </w:style>
  <w:style w:type="paragraph" w:customStyle="1" w:styleId="A666EAC9CD9B440B8C14C9D97C36E0A23">
    <w:name w:val="A666EAC9CD9B440B8C14C9D97C36E0A23"/>
    <w:rsid w:val="003C06BE"/>
    <w:rPr>
      <w:rFonts w:eastAsiaTheme="minorHAnsi"/>
      <w:lang w:eastAsia="en-US"/>
    </w:rPr>
  </w:style>
  <w:style w:type="paragraph" w:customStyle="1" w:styleId="8F46B57525864AF2925FD67A7E5EF5D03">
    <w:name w:val="8F46B57525864AF2925FD67A7E5EF5D03"/>
    <w:rsid w:val="003C06BE"/>
    <w:rPr>
      <w:rFonts w:eastAsiaTheme="minorHAnsi"/>
      <w:lang w:eastAsia="en-US"/>
    </w:rPr>
  </w:style>
  <w:style w:type="paragraph" w:customStyle="1" w:styleId="E4DCB6AEB4E849B1B20D445180D0C5C23">
    <w:name w:val="E4DCB6AEB4E849B1B20D445180D0C5C23"/>
    <w:rsid w:val="003C06BE"/>
    <w:rPr>
      <w:rFonts w:eastAsiaTheme="minorHAnsi"/>
      <w:lang w:eastAsia="en-US"/>
    </w:rPr>
  </w:style>
  <w:style w:type="paragraph" w:customStyle="1" w:styleId="BB01859222714D18A4FDAE3400FF155E3">
    <w:name w:val="BB01859222714D18A4FDAE3400FF155E3"/>
    <w:rsid w:val="003C06BE"/>
    <w:rPr>
      <w:rFonts w:eastAsiaTheme="minorHAnsi"/>
      <w:lang w:eastAsia="en-US"/>
    </w:rPr>
  </w:style>
  <w:style w:type="paragraph" w:customStyle="1" w:styleId="AD20FBFEE8074BACB0478996A16DC5CC3">
    <w:name w:val="AD20FBFEE8074BACB0478996A16DC5CC3"/>
    <w:rsid w:val="003C06BE"/>
    <w:rPr>
      <w:rFonts w:eastAsiaTheme="minorHAnsi"/>
      <w:lang w:eastAsia="en-US"/>
    </w:rPr>
  </w:style>
  <w:style w:type="paragraph" w:customStyle="1" w:styleId="65950AFC226641A095963FC3963142CD3">
    <w:name w:val="65950AFC226641A095963FC3963142CD3"/>
    <w:rsid w:val="003C06BE"/>
    <w:rPr>
      <w:rFonts w:eastAsiaTheme="minorHAnsi"/>
      <w:lang w:eastAsia="en-US"/>
    </w:rPr>
  </w:style>
  <w:style w:type="paragraph" w:customStyle="1" w:styleId="08A9E2AC32A34D0C95970B3AB7AEC0443">
    <w:name w:val="08A9E2AC32A34D0C95970B3AB7AEC0443"/>
    <w:rsid w:val="003C06BE"/>
    <w:rPr>
      <w:rFonts w:eastAsiaTheme="minorHAnsi"/>
      <w:lang w:eastAsia="en-US"/>
    </w:rPr>
  </w:style>
  <w:style w:type="paragraph" w:customStyle="1" w:styleId="2212AAA563B94DDFAE8F48FED9EAA4A53">
    <w:name w:val="2212AAA563B94DDFAE8F48FED9EAA4A53"/>
    <w:rsid w:val="003C06BE"/>
    <w:rPr>
      <w:rFonts w:eastAsiaTheme="minorHAnsi"/>
      <w:lang w:eastAsia="en-US"/>
    </w:rPr>
  </w:style>
  <w:style w:type="paragraph" w:customStyle="1" w:styleId="6711CE3229CA43CD9DF480855E087FC33">
    <w:name w:val="6711CE3229CA43CD9DF480855E087FC33"/>
    <w:rsid w:val="003C06BE"/>
    <w:rPr>
      <w:rFonts w:eastAsiaTheme="minorHAnsi"/>
      <w:lang w:eastAsia="en-US"/>
    </w:rPr>
  </w:style>
  <w:style w:type="paragraph" w:customStyle="1" w:styleId="B73F7026ED064CA3B5A05048125680173">
    <w:name w:val="B73F7026ED064CA3B5A05048125680173"/>
    <w:rsid w:val="003C06BE"/>
    <w:rPr>
      <w:rFonts w:eastAsiaTheme="minorHAnsi"/>
      <w:lang w:eastAsia="en-US"/>
    </w:rPr>
  </w:style>
  <w:style w:type="paragraph" w:customStyle="1" w:styleId="6A77C86C826243459E029F04B59512823">
    <w:name w:val="6A77C86C826243459E029F04B59512823"/>
    <w:rsid w:val="003C06BE"/>
    <w:rPr>
      <w:rFonts w:eastAsiaTheme="minorHAnsi"/>
      <w:lang w:eastAsia="en-US"/>
    </w:rPr>
  </w:style>
  <w:style w:type="paragraph" w:customStyle="1" w:styleId="7F9375EACFFD4660AE1182E3B68ECF023">
    <w:name w:val="7F9375EACFFD4660AE1182E3B68ECF023"/>
    <w:rsid w:val="003C06BE"/>
    <w:rPr>
      <w:rFonts w:eastAsiaTheme="minorHAnsi"/>
      <w:lang w:eastAsia="en-US"/>
    </w:rPr>
  </w:style>
  <w:style w:type="paragraph" w:customStyle="1" w:styleId="3E656F2935D242DBA88AAAC4676C32E83">
    <w:name w:val="3E656F2935D242DBA88AAAC4676C32E83"/>
    <w:rsid w:val="003C06BE"/>
    <w:rPr>
      <w:rFonts w:eastAsiaTheme="minorHAnsi"/>
      <w:lang w:eastAsia="en-US"/>
    </w:rPr>
  </w:style>
  <w:style w:type="paragraph" w:customStyle="1" w:styleId="E2F02C73E69D40E298E4924186A429F23">
    <w:name w:val="E2F02C73E69D40E298E4924186A429F23"/>
    <w:rsid w:val="003C06BE"/>
    <w:rPr>
      <w:rFonts w:eastAsiaTheme="minorHAnsi"/>
      <w:lang w:eastAsia="en-US"/>
    </w:rPr>
  </w:style>
  <w:style w:type="paragraph" w:customStyle="1" w:styleId="24D5014E4AF4485DB4B32985FF456E193">
    <w:name w:val="24D5014E4AF4485DB4B32985FF456E193"/>
    <w:rsid w:val="003C06BE"/>
    <w:rPr>
      <w:rFonts w:eastAsiaTheme="minorHAnsi"/>
      <w:lang w:eastAsia="en-US"/>
    </w:rPr>
  </w:style>
  <w:style w:type="paragraph" w:customStyle="1" w:styleId="38A91634932C463AA4B9B459D30DC5CD3">
    <w:name w:val="38A91634932C463AA4B9B459D30DC5CD3"/>
    <w:rsid w:val="003C06BE"/>
    <w:rPr>
      <w:rFonts w:eastAsiaTheme="minorHAnsi"/>
      <w:lang w:eastAsia="en-US"/>
    </w:rPr>
  </w:style>
  <w:style w:type="paragraph" w:customStyle="1" w:styleId="EBF6F23187C540919434A62F754F5BF03">
    <w:name w:val="EBF6F23187C540919434A62F754F5BF03"/>
    <w:rsid w:val="003C06BE"/>
    <w:rPr>
      <w:rFonts w:eastAsiaTheme="minorHAnsi"/>
      <w:lang w:eastAsia="en-US"/>
    </w:rPr>
  </w:style>
  <w:style w:type="paragraph" w:customStyle="1" w:styleId="C12327B6F23A4D50A4D65D73D59A9B481">
    <w:name w:val="C12327B6F23A4D50A4D65D73D59A9B481"/>
    <w:rsid w:val="003C06BE"/>
    <w:rPr>
      <w:rFonts w:eastAsiaTheme="minorHAnsi"/>
      <w:lang w:eastAsia="en-US"/>
    </w:rPr>
  </w:style>
  <w:style w:type="paragraph" w:customStyle="1" w:styleId="E47F8C9E7AF84BF5929EF28D780E913D2">
    <w:name w:val="E47F8C9E7AF84BF5929EF28D780E913D2"/>
    <w:rsid w:val="003C06BE"/>
    <w:rPr>
      <w:rFonts w:eastAsiaTheme="minorHAnsi"/>
      <w:lang w:eastAsia="en-US"/>
    </w:rPr>
  </w:style>
  <w:style w:type="paragraph" w:customStyle="1" w:styleId="13AFE07AE8F54EC0944DD2352514FB152">
    <w:name w:val="13AFE07AE8F54EC0944DD2352514FB152"/>
    <w:rsid w:val="003C06BE"/>
    <w:rPr>
      <w:rFonts w:eastAsiaTheme="minorHAnsi"/>
      <w:lang w:eastAsia="en-US"/>
    </w:rPr>
  </w:style>
  <w:style w:type="paragraph" w:customStyle="1" w:styleId="8BDDF867E20D4ADCB4B7E91100A85D371">
    <w:name w:val="8BDDF867E20D4ADCB4B7E91100A85D371"/>
    <w:rsid w:val="003C06BE"/>
    <w:rPr>
      <w:rFonts w:eastAsiaTheme="minorHAnsi"/>
      <w:lang w:eastAsia="en-US"/>
    </w:rPr>
  </w:style>
  <w:style w:type="paragraph" w:customStyle="1" w:styleId="7BC6955E4B4B49639FFAE6CE5997AFAE2">
    <w:name w:val="7BC6955E4B4B49639FFAE6CE5997AFAE2"/>
    <w:rsid w:val="003C06BE"/>
    <w:rPr>
      <w:rFonts w:eastAsiaTheme="minorHAnsi"/>
      <w:lang w:eastAsia="en-US"/>
    </w:rPr>
  </w:style>
  <w:style w:type="paragraph" w:customStyle="1" w:styleId="5A8924A3830F402EA829E99F1976C0942">
    <w:name w:val="5A8924A3830F402EA829E99F1976C0942"/>
    <w:rsid w:val="003C06BE"/>
    <w:rPr>
      <w:rFonts w:eastAsiaTheme="minorHAnsi"/>
      <w:lang w:eastAsia="en-US"/>
    </w:rPr>
  </w:style>
  <w:style w:type="paragraph" w:customStyle="1" w:styleId="DAB5B0BE38F3472FB07713E336891C942">
    <w:name w:val="DAB5B0BE38F3472FB07713E336891C942"/>
    <w:rsid w:val="003C06BE"/>
    <w:rPr>
      <w:rFonts w:eastAsiaTheme="minorHAnsi"/>
      <w:lang w:eastAsia="en-US"/>
    </w:rPr>
  </w:style>
  <w:style w:type="paragraph" w:customStyle="1" w:styleId="E8CD0803D7D24D29AD7682A9176FE7352">
    <w:name w:val="E8CD0803D7D24D29AD7682A9176FE7352"/>
    <w:rsid w:val="003C06BE"/>
    <w:rPr>
      <w:rFonts w:eastAsiaTheme="minorHAnsi"/>
      <w:lang w:eastAsia="en-US"/>
    </w:rPr>
  </w:style>
  <w:style w:type="paragraph" w:customStyle="1" w:styleId="692EB49090F5443CA4D6736CC8EF41012">
    <w:name w:val="692EB49090F5443CA4D6736CC8EF41012"/>
    <w:rsid w:val="003C06BE"/>
    <w:rPr>
      <w:rFonts w:eastAsiaTheme="minorHAnsi"/>
      <w:lang w:eastAsia="en-US"/>
    </w:rPr>
  </w:style>
  <w:style w:type="paragraph" w:customStyle="1" w:styleId="B3823D74ECFC4F16BB576B89667ED045">
    <w:name w:val="B3823D74ECFC4F16BB576B89667ED045"/>
    <w:rsid w:val="003C06BE"/>
  </w:style>
  <w:style w:type="paragraph" w:customStyle="1" w:styleId="723D5A8AEE70445292486B53E5C7E20A4">
    <w:name w:val="723D5A8AEE70445292486B53E5C7E20A4"/>
    <w:rsid w:val="00C16784"/>
    <w:rPr>
      <w:rFonts w:eastAsiaTheme="minorHAnsi"/>
      <w:lang w:eastAsia="en-US"/>
    </w:rPr>
  </w:style>
  <w:style w:type="paragraph" w:customStyle="1" w:styleId="757C201317234710BF875D47FB83CD484">
    <w:name w:val="757C201317234710BF875D47FB83CD484"/>
    <w:rsid w:val="00C16784"/>
    <w:rPr>
      <w:rFonts w:eastAsiaTheme="minorHAnsi"/>
      <w:lang w:eastAsia="en-US"/>
    </w:rPr>
  </w:style>
  <w:style w:type="paragraph" w:customStyle="1" w:styleId="D1AABDC3A42846D69C80E005A8DB1C5C4">
    <w:name w:val="D1AABDC3A42846D69C80E005A8DB1C5C4"/>
    <w:rsid w:val="00C16784"/>
    <w:rPr>
      <w:rFonts w:eastAsiaTheme="minorHAnsi"/>
      <w:lang w:eastAsia="en-US"/>
    </w:rPr>
  </w:style>
  <w:style w:type="paragraph" w:customStyle="1" w:styleId="87C283B0415445B9A96C8FC64ABBFEA44">
    <w:name w:val="87C283B0415445B9A96C8FC64ABBFEA44"/>
    <w:rsid w:val="00C16784"/>
    <w:rPr>
      <w:rFonts w:eastAsiaTheme="minorHAnsi"/>
      <w:lang w:eastAsia="en-US"/>
    </w:rPr>
  </w:style>
  <w:style w:type="paragraph" w:customStyle="1" w:styleId="6251DC65C3A04F438CB03B892B000E714">
    <w:name w:val="6251DC65C3A04F438CB03B892B000E714"/>
    <w:rsid w:val="00C16784"/>
    <w:rPr>
      <w:rFonts w:eastAsiaTheme="minorHAnsi"/>
      <w:lang w:eastAsia="en-US"/>
    </w:rPr>
  </w:style>
  <w:style w:type="paragraph" w:customStyle="1" w:styleId="848AFAED22D7486AB5D32F6163ACAF3C4">
    <w:name w:val="848AFAED22D7486AB5D32F6163ACAF3C4"/>
    <w:rsid w:val="00C16784"/>
    <w:rPr>
      <w:rFonts w:eastAsiaTheme="minorHAnsi"/>
      <w:lang w:eastAsia="en-US"/>
    </w:rPr>
  </w:style>
  <w:style w:type="paragraph" w:customStyle="1" w:styleId="8A90E071B0CB41ADA3E5FDA43C0B2DA74">
    <w:name w:val="8A90E071B0CB41ADA3E5FDA43C0B2DA74"/>
    <w:rsid w:val="00C16784"/>
    <w:rPr>
      <w:rFonts w:eastAsiaTheme="minorHAnsi"/>
      <w:lang w:eastAsia="en-US"/>
    </w:rPr>
  </w:style>
  <w:style w:type="paragraph" w:customStyle="1" w:styleId="93FA85888ADE489F95C1A91418571EA04">
    <w:name w:val="93FA85888ADE489F95C1A91418571EA04"/>
    <w:rsid w:val="00C16784"/>
    <w:rPr>
      <w:rFonts w:eastAsiaTheme="minorHAnsi"/>
      <w:lang w:eastAsia="en-US"/>
    </w:rPr>
  </w:style>
  <w:style w:type="paragraph" w:customStyle="1" w:styleId="5A176E764AD642859FBA46642D73C7AB4">
    <w:name w:val="5A176E764AD642859FBA46642D73C7AB4"/>
    <w:rsid w:val="00C16784"/>
    <w:rPr>
      <w:rFonts w:eastAsiaTheme="minorHAnsi"/>
      <w:lang w:eastAsia="en-US"/>
    </w:rPr>
  </w:style>
  <w:style w:type="paragraph" w:customStyle="1" w:styleId="7066EB592E654CAD888EA4DE7AD5B5AD4">
    <w:name w:val="7066EB592E654CAD888EA4DE7AD5B5AD4"/>
    <w:rsid w:val="00C16784"/>
    <w:rPr>
      <w:rFonts w:eastAsiaTheme="minorHAnsi"/>
      <w:lang w:eastAsia="en-US"/>
    </w:rPr>
  </w:style>
  <w:style w:type="paragraph" w:customStyle="1" w:styleId="7EF3DA9DD1464D7698DAA98DADCE2BD44">
    <w:name w:val="7EF3DA9DD1464D7698DAA98DADCE2BD44"/>
    <w:rsid w:val="00C16784"/>
    <w:rPr>
      <w:rFonts w:eastAsiaTheme="minorHAnsi"/>
      <w:lang w:eastAsia="en-US"/>
    </w:rPr>
  </w:style>
  <w:style w:type="paragraph" w:customStyle="1" w:styleId="5E57F991DEC84C01914161FD43696D0A4">
    <w:name w:val="5E57F991DEC84C01914161FD43696D0A4"/>
    <w:rsid w:val="00C16784"/>
    <w:rPr>
      <w:rFonts w:eastAsiaTheme="minorHAnsi"/>
      <w:lang w:eastAsia="en-US"/>
    </w:rPr>
  </w:style>
  <w:style w:type="paragraph" w:customStyle="1" w:styleId="0BBA154D6EF3466FB4DF9BBD357C6E374">
    <w:name w:val="0BBA154D6EF3466FB4DF9BBD357C6E374"/>
    <w:rsid w:val="00C16784"/>
    <w:rPr>
      <w:rFonts w:eastAsiaTheme="minorHAnsi"/>
      <w:lang w:eastAsia="en-US"/>
    </w:rPr>
  </w:style>
  <w:style w:type="paragraph" w:customStyle="1" w:styleId="3061BEAFB66640F0810BD62EA812801D4">
    <w:name w:val="3061BEAFB66640F0810BD62EA812801D4"/>
    <w:rsid w:val="00C16784"/>
    <w:rPr>
      <w:rFonts w:eastAsiaTheme="minorHAnsi"/>
      <w:lang w:eastAsia="en-US"/>
    </w:rPr>
  </w:style>
  <w:style w:type="paragraph" w:customStyle="1" w:styleId="F35ACE3DB86A4578B821B7E0EE24FDAE4">
    <w:name w:val="F35ACE3DB86A4578B821B7E0EE24FDAE4"/>
    <w:rsid w:val="00C16784"/>
    <w:rPr>
      <w:rFonts w:eastAsiaTheme="minorHAnsi"/>
      <w:lang w:eastAsia="en-US"/>
    </w:rPr>
  </w:style>
  <w:style w:type="paragraph" w:customStyle="1" w:styleId="6823300C629E462D951693C44AD7D0D24">
    <w:name w:val="6823300C629E462D951693C44AD7D0D24"/>
    <w:rsid w:val="00C16784"/>
    <w:rPr>
      <w:rFonts w:eastAsiaTheme="minorHAnsi"/>
      <w:lang w:eastAsia="en-US"/>
    </w:rPr>
  </w:style>
  <w:style w:type="paragraph" w:customStyle="1" w:styleId="91808919D4F443D39FBB83A94F974AFE4">
    <w:name w:val="91808919D4F443D39FBB83A94F974AFE4"/>
    <w:rsid w:val="00C16784"/>
    <w:rPr>
      <w:rFonts w:eastAsiaTheme="minorHAnsi"/>
      <w:lang w:eastAsia="en-US"/>
    </w:rPr>
  </w:style>
  <w:style w:type="paragraph" w:customStyle="1" w:styleId="A666EAC9CD9B440B8C14C9D97C36E0A24">
    <w:name w:val="A666EAC9CD9B440B8C14C9D97C36E0A24"/>
    <w:rsid w:val="00C16784"/>
    <w:rPr>
      <w:rFonts w:eastAsiaTheme="minorHAnsi"/>
      <w:lang w:eastAsia="en-US"/>
    </w:rPr>
  </w:style>
  <w:style w:type="paragraph" w:customStyle="1" w:styleId="8F46B57525864AF2925FD67A7E5EF5D04">
    <w:name w:val="8F46B57525864AF2925FD67A7E5EF5D04"/>
    <w:rsid w:val="00C16784"/>
    <w:rPr>
      <w:rFonts w:eastAsiaTheme="minorHAnsi"/>
      <w:lang w:eastAsia="en-US"/>
    </w:rPr>
  </w:style>
  <w:style w:type="paragraph" w:customStyle="1" w:styleId="E4DCB6AEB4E849B1B20D445180D0C5C24">
    <w:name w:val="E4DCB6AEB4E849B1B20D445180D0C5C24"/>
    <w:rsid w:val="00C16784"/>
    <w:rPr>
      <w:rFonts w:eastAsiaTheme="minorHAnsi"/>
      <w:lang w:eastAsia="en-US"/>
    </w:rPr>
  </w:style>
  <w:style w:type="paragraph" w:customStyle="1" w:styleId="BB01859222714D18A4FDAE3400FF155E4">
    <w:name w:val="BB01859222714D18A4FDAE3400FF155E4"/>
    <w:rsid w:val="00C16784"/>
    <w:rPr>
      <w:rFonts w:eastAsiaTheme="minorHAnsi"/>
      <w:lang w:eastAsia="en-US"/>
    </w:rPr>
  </w:style>
  <w:style w:type="paragraph" w:customStyle="1" w:styleId="AD20FBFEE8074BACB0478996A16DC5CC4">
    <w:name w:val="AD20FBFEE8074BACB0478996A16DC5CC4"/>
    <w:rsid w:val="00C16784"/>
    <w:rPr>
      <w:rFonts w:eastAsiaTheme="minorHAnsi"/>
      <w:lang w:eastAsia="en-US"/>
    </w:rPr>
  </w:style>
  <w:style w:type="paragraph" w:customStyle="1" w:styleId="65950AFC226641A095963FC3963142CD4">
    <w:name w:val="65950AFC226641A095963FC3963142CD4"/>
    <w:rsid w:val="00C16784"/>
    <w:rPr>
      <w:rFonts w:eastAsiaTheme="minorHAnsi"/>
      <w:lang w:eastAsia="en-US"/>
    </w:rPr>
  </w:style>
  <w:style w:type="paragraph" w:customStyle="1" w:styleId="08A9E2AC32A34D0C95970B3AB7AEC0444">
    <w:name w:val="08A9E2AC32A34D0C95970B3AB7AEC0444"/>
    <w:rsid w:val="00C16784"/>
    <w:rPr>
      <w:rFonts w:eastAsiaTheme="minorHAnsi"/>
      <w:lang w:eastAsia="en-US"/>
    </w:rPr>
  </w:style>
  <w:style w:type="paragraph" w:customStyle="1" w:styleId="2212AAA563B94DDFAE8F48FED9EAA4A54">
    <w:name w:val="2212AAA563B94DDFAE8F48FED9EAA4A54"/>
    <w:rsid w:val="00C16784"/>
    <w:rPr>
      <w:rFonts w:eastAsiaTheme="minorHAnsi"/>
      <w:lang w:eastAsia="en-US"/>
    </w:rPr>
  </w:style>
  <w:style w:type="paragraph" w:customStyle="1" w:styleId="6711CE3229CA43CD9DF480855E087FC34">
    <w:name w:val="6711CE3229CA43CD9DF480855E087FC34"/>
    <w:rsid w:val="00C16784"/>
    <w:rPr>
      <w:rFonts w:eastAsiaTheme="minorHAnsi"/>
      <w:lang w:eastAsia="en-US"/>
    </w:rPr>
  </w:style>
  <w:style w:type="paragraph" w:customStyle="1" w:styleId="B73F7026ED064CA3B5A05048125680174">
    <w:name w:val="B73F7026ED064CA3B5A05048125680174"/>
    <w:rsid w:val="00C16784"/>
    <w:rPr>
      <w:rFonts w:eastAsiaTheme="minorHAnsi"/>
      <w:lang w:eastAsia="en-US"/>
    </w:rPr>
  </w:style>
  <w:style w:type="paragraph" w:customStyle="1" w:styleId="6A77C86C826243459E029F04B59512824">
    <w:name w:val="6A77C86C826243459E029F04B59512824"/>
    <w:rsid w:val="00C16784"/>
    <w:rPr>
      <w:rFonts w:eastAsiaTheme="minorHAnsi"/>
      <w:lang w:eastAsia="en-US"/>
    </w:rPr>
  </w:style>
  <w:style w:type="paragraph" w:customStyle="1" w:styleId="7F9375EACFFD4660AE1182E3B68ECF024">
    <w:name w:val="7F9375EACFFD4660AE1182E3B68ECF024"/>
    <w:rsid w:val="00C16784"/>
    <w:rPr>
      <w:rFonts w:eastAsiaTheme="minorHAnsi"/>
      <w:lang w:eastAsia="en-US"/>
    </w:rPr>
  </w:style>
  <w:style w:type="paragraph" w:customStyle="1" w:styleId="3E656F2935D242DBA88AAAC4676C32E84">
    <w:name w:val="3E656F2935D242DBA88AAAC4676C32E84"/>
    <w:rsid w:val="00C16784"/>
    <w:rPr>
      <w:rFonts w:eastAsiaTheme="minorHAnsi"/>
      <w:lang w:eastAsia="en-US"/>
    </w:rPr>
  </w:style>
  <w:style w:type="paragraph" w:customStyle="1" w:styleId="E2F02C73E69D40E298E4924186A429F24">
    <w:name w:val="E2F02C73E69D40E298E4924186A429F24"/>
    <w:rsid w:val="00C16784"/>
    <w:rPr>
      <w:rFonts w:eastAsiaTheme="minorHAnsi"/>
      <w:lang w:eastAsia="en-US"/>
    </w:rPr>
  </w:style>
  <w:style w:type="paragraph" w:customStyle="1" w:styleId="24D5014E4AF4485DB4B32985FF456E194">
    <w:name w:val="24D5014E4AF4485DB4B32985FF456E194"/>
    <w:rsid w:val="00C16784"/>
    <w:rPr>
      <w:rFonts w:eastAsiaTheme="minorHAnsi"/>
      <w:lang w:eastAsia="en-US"/>
    </w:rPr>
  </w:style>
  <w:style w:type="paragraph" w:customStyle="1" w:styleId="38A91634932C463AA4B9B459D30DC5CD4">
    <w:name w:val="38A91634932C463AA4B9B459D30DC5CD4"/>
    <w:rsid w:val="00C16784"/>
    <w:rPr>
      <w:rFonts w:eastAsiaTheme="minorHAnsi"/>
      <w:lang w:eastAsia="en-US"/>
    </w:rPr>
  </w:style>
  <w:style w:type="paragraph" w:customStyle="1" w:styleId="EBF6F23187C540919434A62F754F5BF04">
    <w:name w:val="EBF6F23187C540919434A62F754F5BF04"/>
    <w:rsid w:val="00C16784"/>
    <w:rPr>
      <w:rFonts w:eastAsiaTheme="minorHAnsi"/>
      <w:lang w:eastAsia="en-US"/>
    </w:rPr>
  </w:style>
  <w:style w:type="paragraph" w:customStyle="1" w:styleId="C12327B6F23A4D50A4D65D73D59A9B482">
    <w:name w:val="C12327B6F23A4D50A4D65D73D59A9B482"/>
    <w:rsid w:val="00C16784"/>
    <w:rPr>
      <w:rFonts w:eastAsiaTheme="minorHAnsi"/>
      <w:lang w:eastAsia="en-US"/>
    </w:rPr>
  </w:style>
  <w:style w:type="paragraph" w:customStyle="1" w:styleId="E47F8C9E7AF84BF5929EF28D780E913D3">
    <w:name w:val="E47F8C9E7AF84BF5929EF28D780E913D3"/>
    <w:rsid w:val="00C16784"/>
    <w:rPr>
      <w:rFonts w:eastAsiaTheme="minorHAnsi"/>
      <w:lang w:eastAsia="en-US"/>
    </w:rPr>
  </w:style>
  <w:style w:type="paragraph" w:customStyle="1" w:styleId="13AFE07AE8F54EC0944DD2352514FB153">
    <w:name w:val="13AFE07AE8F54EC0944DD2352514FB153"/>
    <w:rsid w:val="00C16784"/>
    <w:rPr>
      <w:rFonts w:eastAsiaTheme="minorHAnsi"/>
      <w:lang w:eastAsia="en-US"/>
    </w:rPr>
  </w:style>
  <w:style w:type="paragraph" w:customStyle="1" w:styleId="8BDDF867E20D4ADCB4B7E91100A85D372">
    <w:name w:val="8BDDF867E20D4ADCB4B7E91100A85D372"/>
    <w:rsid w:val="00C16784"/>
    <w:rPr>
      <w:rFonts w:eastAsiaTheme="minorHAnsi"/>
      <w:lang w:eastAsia="en-US"/>
    </w:rPr>
  </w:style>
  <w:style w:type="paragraph" w:customStyle="1" w:styleId="7BC6955E4B4B49639FFAE6CE5997AFAE3">
    <w:name w:val="7BC6955E4B4B49639FFAE6CE5997AFAE3"/>
    <w:rsid w:val="00C16784"/>
    <w:rPr>
      <w:rFonts w:eastAsiaTheme="minorHAnsi"/>
      <w:lang w:eastAsia="en-US"/>
    </w:rPr>
  </w:style>
  <w:style w:type="paragraph" w:customStyle="1" w:styleId="5A8924A3830F402EA829E99F1976C0943">
    <w:name w:val="5A8924A3830F402EA829E99F1976C0943"/>
    <w:rsid w:val="00C16784"/>
    <w:rPr>
      <w:rFonts w:eastAsiaTheme="minorHAnsi"/>
      <w:lang w:eastAsia="en-US"/>
    </w:rPr>
  </w:style>
  <w:style w:type="paragraph" w:customStyle="1" w:styleId="DAB5B0BE38F3472FB07713E336891C943">
    <w:name w:val="DAB5B0BE38F3472FB07713E336891C943"/>
    <w:rsid w:val="00C16784"/>
    <w:rPr>
      <w:rFonts w:eastAsiaTheme="minorHAnsi"/>
      <w:lang w:eastAsia="en-US"/>
    </w:rPr>
  </w:style>
  <w:style w:type="paragraph" w:customStyle="1" w:styleId="E8CD0803D7D24D29AD7682A9176FE7353">
    <w:name w:val="E8CD0803D7D24D29AD7682A9176FE7353"/>
    <w:rsid w:val="00C16784"/>
    <w:rPr>
      <w:rFonts w:eastAsiaTheme="minorHAnsi"/>
      <w:lang w:eastAsia="en-US"/>
    </w:rPr>
  </w:style>
  <w:style w:type="paragraph" w:customStyle="1" w:styleId="9527D3B62D944F808C4D714F3ED2DC19">
    <w:name w:val="9527D3B62D944F808C4D714F3ED2DC19"/>
    <w:rsid w:val="00CB39D1"/>
  </w:style>
  <w:style w:type="paragraph" w:customStyle="1" w:styleId="EB0CCF40B78440A9A0F993B66F1E4CB5">
    <w:name w:val="EB0CCF40B78440A9A0F993B66F1E4CB5"/>
    <w:rsid w:val="00CB39D1"/>
  </w:style>
  <w:style w:type="paragraph" w:customStyle="1" w:styleId="A7E691B8AAD4499382B207484CB3E266">
    <w:name w:val="A7E691B8AAD4499382B207484CB3E266"/>
    <w:rsid w:val="00CB39D1"/>
  </w:style>
  <w:style w:type="paragraph" w:customStyle="1" w:styleId="4FD268675B7544FB9B06A80EF202E78B">
    <w:name w:val="4FD268675B7544FB9B06A80EF202E78B"/>
    <w:rsid w:val="00CB39D1"/>
  </w:style>
  <w:style w:type="paragraph" w:customStyle="1" w:styleId="9752110DFA9B450FB4E4D45AD37AA75F">
    <w:name w:val="9752110DFA9B450FB4E4D45AD37AA75F"/>
    <w:rsid w:val="00CB39D1"/>
  </w:style>
  <w:style w:type="paragraph" w:customStyle="1" w:styleId="237CD79CFDD54191B8AE6E486FD22E49">
    <w:name w:val="237CD79CFDD54191B8AE6E486FD22E49"/>
    <w:rsid w:val="00CB39D1"/>
  </w:style>
  <w:style w:type="paragraph" w:customStyle="1" w:styleId="02DC13940C4242178680FFE2CD7A3F39">
    <w:name w:val="02DC13940C4242178680FFE2CD7A3F39"/>
    <w:rsid w:val="00CB39D1"/>
  </w:style>
  <w:style w:type="paragraph" w:customStyle="1" w:styleId="81C6F9BEEB2941F29D7262E76D0DB2E4">
    <w:name w:val="81C6F9BEEB2941F29D7262E76D0DB2E4"/>
    <w:rsid w:val="00CB39D1"/>
  </w:style>
  <w:style w:type="paragraph" w:customStyle="1" w:styleId="723D5A8AEE70445292486B53E5C7E20A5">
    <w:name w:val="723D5A8AEE70445292486B53E5C7E20A5"/>
    <w:rsid w:val="00535EFF"/>
    <w:rPr>
      <w:rFonts w:eastAsiaTheme="minorHAnsi"/>
      <w:lang w:eastAsia="en-US"/>
    </w:rPr>
  </w:style>
  <w:style w:type="paragraph" w:customStyle="1" w:styleId="757C201317234710BF875D47FB83CD485">
    <w:name w:val="757C201317234710BF875D47FB83CD485"/>
    <w:rsid w:val="00535EFF"/>
    <w:rPr>
      <w:rFonts w:eastAsiaTheme="minorHAnsi"/>
      <w:lang w:eastAsia="en-US"/>
    </w:rPr>
  </w:style>
  <w:style w:type="paragraph" w:customStyle="1" w:styleId="D1AABDC3A42846D69C80E005A8DB1C5C5">
    <w:name w:val="D1AABDC3A42846D69C80E005A8DB1C5C5"/>
    <w:rsid w:val="00535EFF"/>
    <w:rPr>
      <w:rFonts w:eastAsiaTheme="minorHAnsi"/>
      <w:lang w:eastAsia="en-US"/>
    </w:rPr>
  </w:style>
  <w:style w:type="paragraph" w:customStyle="1" w:styleId="87C283B0415445B9A96C8FC64ABBFEA45">
    <w:name w:val="87C283B0415445B9A96C8FC64ABBFEA45"/>
    <w:rsid w:val="00535EFF"/>
    <w:rPr>
      <w:rFonts w:eastAsiaTheme="minorHAnsi"/>
      <w:lang w:eastAsia="en-US"/>
    </w:rPr>
  </w:style>
  <w:style w:type="paragraph" w:customStyle="1" w:styleId="6251DC65C3A04F438CB03B892B000E715">
    <w:name w:val="6251DC65C3A04F438CB03B892B000E715"/>
    <w:rsid w:val="00535EFF"/>
    <w:rPr>
      <w:rFonts w:eastAsiaTheme="minorHAnsi"/>
      <w:lang w:eastAsia="en-US"/>
    </w:rPr>
  </w:style>
  <w:style w:type="paragraph" w:customStyle="1" w:styleId="848AFAED22D7486AB5D32F6163ACAF3C5">
    <w:name w:val="848AFAED22D7486AB5D32F6163ACAF3C5"/>
    <w:rsid w:val="00535EFF"/>
    <w:rPr>
      <w:rFonts w:eastAsiaTheme="minorHAnsi"/>
      <w:lang w:eastAsia="en-US"/>
    </w:rPr>
  </w:style>
  <w:style w:type="paragraph" w:customStyle="1" w:styleId="8A90E071B0CB41ADA3E5FDA43C0B2DA75">
    <w:name w:val="8A90E071B0CB41ADA3E5FDA43C0B2DA75"/>
    <w:rsid w:val="00535EFF"/>
    <w:rPr>
      <w:rFonts w:eastAsiaTheme="minorHAnsi"/>
      <w:lang w:eastAsia="en-US"/>
    </w:rPr>
  </w:style>
  <w:style w:type="paragraph" w:customStyle="1" w:styleId="93FA85888ADE489F95C1A91418571EA05">
    <w:name w:val="93FA85888ADE489F95C1A91418571EA05"/>
    <w:rsid w:val="00535EFF"/>
    <w:rPr>
      <w:rFonts w:eastAsiaTheme="minorHAnsi"/>
      <w:lang w:eastAsia="en-US"/>
    </w:rPr>
  </w:style>
  <w:style w:type="paragraph" w:customStyle="1" w:styleId="5A176E764AD642859FBA46642D73C7AB5">
    <w:name w:val="5A176E764AD642859FBA46642D73C7AB5"/>
    <w:rsid w:val="00535EFF"/>
    <w:rPr>
      <w:rFonts w:eastAsiaTheme="minorHAnsi"/>
      <w:lang w:eastAsia="en-US"/>
    </w:rPr>
  </w:style>
  <w:style w:type="paragraph" w:customStyle="1" w:styleId="7066EB592E654CAD888EA4DE7AD5B5AD5">
    <w:name w:val="7066EB592E654CAD888EA4DE7AD5B5AD5"/>
    <w:rsid w:val="00535EFF"/>
    <w:rPr>
      <w:rFonts w:eastAsiaTheme="minorHAnsi"/>
      <w:lang w:eastAsia="en-US"/>
    </w:rPr>
  </w:style>
  <w:style w:type="paragraph" w:customStyle="1" w:styleId="7EF3DA9DD1464D7698DAA98DADCE2BD45">
    <w:name w:val="7EF3DA9DD1464D7698DAA98DADCE2BD45"/>
    <w:rsid w:val="00535EFF"/>
    <w:rPr>
      <w:rFonts w:eastAsiaTheme="minorHAnsi"/>
      <w:lang w:eastAsia="en-US"/>
    </w:rPr>
  </w:style>
  <w:style w:type="paragraph" w:customStyle="1" w:styleId="5E57F991DEC84C01914161FD43696D0A5">
    <w:name w:val="5E57F991DEC84C01914161FD43696D0A5"/>
    <w:rsid w:val="00535EFF"/>
    <w:rPr>
      <w:rFonts w:eastAsiaTheme="minorHAnsi"/>
      <w:lang w:eastAsia="en-US"/>
    </w:rPr>
  </w:style>
  <w:style w:type="paragraph" w:customStyle="1" w:styleId="0BBA154D6EF3466FB4DF9BBD357C6E375">
    <w:name w:val="0BBA154D6EF3466FB4DF9BBD357C6E375"/>
    <w:rsid w:val="00535EFF"/>
    <w:rPr>
      <w:rFonts w:eastAsiaTheme="minorHAnsi"/>
      <w:lang w:eastAsia="en-US"/>
    </w:rPr>
  </w:style>
  <w:style w:type="paragraph" w:customStyle="1" w:styleId="3061BEAFB66640F0810BD62EA812801D5">
    <w:name w:val="3061BEAFB66640F0810BD62EA812801D5"/>
    <w:rsid w:val="00535EFF"/>
    <w:rPr>
      <w:rFonts w:eastAsiaTheme="minorHAnsi"/>
      <w:lang w:eastAsia="en-US"/>
    </w:rPr>
  </w:style>
  <w:style w:type="paragraph" w:customStyle="1" w:styleId="F35ACE3DB86A4578B821B7E0EE24FDAE5">
    <w:name w:val="F35ACE3DB86A4578B821B7E0EE24FDAE5"/>
    <w:rsid w:val="00535EFF"/>
    <w:rPr>
      <w:rFonts w:eastAsiaTheme="minorHAnsi"/>
      <w:lang w:eastAsia="en-US"/>
    </w:rPr>
  </w:style>
  <w:style w:type="paragraph" w:customStyle="1" w:styleId="6823300C629E462D951693C44AD7D0D25">
    <w:name w:val="6823300C629E462D951693C44AD7D0D25"/>
    <w:rsid w:val="00535EFF"/>
    <w:rPr>
      <w:rFonts w:eastAsiaTheme="minorHAnsi"/>
      <w:lang w:eastAsia="en-US"/>
    </w:rPr>
  </w:style>
  <w:style w:type="paragraph" w:customStyle="1" w:styleId="91808919D4F443D39FBB83A94F974AFE5">
    <w:name w:val="91808919D4F443D39FBB83A94F974AFE5"/>
    <w:rsid w:val="00535EFF"/>
    <w:rPr>
      <w:rFonts w:eastAsiaTheme="minorHAnsi"/>
      <w:lang w:eastAsia="en-US"/>
    </w:rPr>
  </w:style>
  <w:style w:type="paragraph" w:customStyle="1" w:styleId="A666EAC9CD9B440B8C14C9D97C36E0A25">
    <w:name w:val="A666EAC9CD9B440B8C14C9D97C36E0A25"/>
    <w:rsid w:val="00535EFF"/>
    <w:rPr>
      <w:rFonts w:eastAsiaTheme="minorHAnsi"/>
      <w:lang w:eastAsia="en-US"/>
    </w:rPr>
  </w:style>
  <w:style w:type="paragraph" w:customStyle="1" w:styleId="8F46B57525864AF2925FD67A7E5EF5D05">
    <w:name w:val="8F46B57525864AF2925FD67A7E5EF5D05"/>
    <w:rsid w:val="00535EFF"/>
    <w:rPr>
      <w:rFonts w:eastAsiaTheme="minorHAnsi"/>
      <w:lang w:eastAsia="en-US"/>
    </w:rPr>
  </w:style>
  <w:style w:type="paragraph" w:customStyle="1" w:styleId="E4DCB6AEB4E849B1B20D445180D0C5C25">
    <w:name w:val="E4DCB6AEB4E849B1B20D445180D0C5C25"/>
    <w:rsid w:val="00535EFF"/>
    <w:rPr>
      <w:rFonts w:eastAsiaTheme="minorHAnsi"/>
      <w:lang w:eastAsia="en-US"/>
    </w:rPr>
  </w:style>
  <w:style w:type="paragraph" w:customStyle="1" w:styleId="BB01859222714D18A4FDAE3400FF155E5">
    <w:name w:val="BB01859222714D18A4FDAE3400FF155E5"/>
    <w:rsid w:val="00535EFF"/>
    <w:rPr>
      <w:rFonts w:eastAsiaTheme="minorHAnsi"/>
      <w:lang w:eastAsia="en-US"/>
    </w:rPr>
  </w:style>
  <w:style w:type="paragraph" w:customStyle="1" w:styleId="AD20FBFEE8074BACB0478996A16DC5CC5">
    <w:name w:val="AD20FBFEE8074BACB0478996A16DC5CC5"/>
    <w:rsid w:val="00535EFF"/>
    <w:rPr>
      <w:rFonts w:eastAsiaTheme="minorHAnsi"/>
      <w:lang w:eastAsia="en-US"/>
    </w:rPr>
  </w:style>
  <w:style w:type="paragraph" w:customStyle="1" w:styleId="65950AFC226641A095963FC3963142CD5">
    <w:name w:val="65950AFC226641A095963FC3963142CD5"/>
    <w:rsid w:val="00535EFF"/>
    <w:rPr>
      <w:rFonts w:eastAsiaTheme="minorHAnsi"/>
      <w:lang w:eastAsia="en-US"/>
    </w:rPr>
  </w:style>
  <w:style w:type="paragraph" w:customStyle="1" w:styleId="08A9E2AC32A34D0C95970B3AB7AEC0445">
    <w:name w:val="08A9E2AC32A34D0C95970B3AB7AEC0445"/>
    <w:rsid w:val="00535EFF"/>
    <w:rPr>
      <w:rFonts w:eastAsiaTheme="minorHAnsi"/>
      <w:lang w:eastAsia="en-US"/>
    </w:rPr>
  </w:style>
  <w:style w:type="paragraph" w:customStyle="1" w:styleId="2212AAA563B94DDFAE8F48FED9EAA4A55">
    <w:name w:val="2212AAA563B94DDFAE8F48FED9EAA4A55"/>
    <w:rsid w:val="00535EFF"/>
    <w:rPr>
      <w:rFonts w:eastAsiaTheme="minorHAnsi"/>
      <w:lang w:eastAsia="en-US"/>
    </w:rPr>
  </w:style>
  <w:style w:type="paragraph" w:customStyle="1" w:styleId="7FFB531E2D224F88A94005CC7D1871602">
    <w:name w:val="7FFB531E2D224F88A94005CC7D1871602"/>
    <w:rsid w:val="00535EFF"/>
    <w:rPr>
      <w:rFonts w:eastAsiaTheme="minorHAnsi"/>
      <w:lang w:eastAsia="en-US"/>
    </w:rPr>
  </w:style>
  <w:style w:type="paragraph" w:customStyle="1" w:styleId="6711CE3229CA43CD9DF480855E087FC35">
    <w:name w:val="6711CE3229CA43CD9DF480855E087FC35"/>
    <w:rsid w:val="00535EFF"/>
    <w:rPr>
      <w:rFonts w:eastAsiaTheme="minorHAnsi"/>
      <w:lang w:eastAsia="en-US"/>
    </w:rPr>
  </w:style>
  <w:style w:type="paragraph" w:customStyle="1" w:styleId="B73F7026ED064CA3B5A05048125680175">
    <w:name w:val="B73F7026ED064CA3B5A05048125680175"/>
    <w:rsid w:val="00535EFF"/>
    <w:rPr>
      <w:rFonts w:eastAsiaTheme="minorHAnsi"/>
      <w:lang w:eastAsia="en-US"/>
    </w:rPr>
  </w:style>
  <w:style w:type="paragraph" w:customStyle="1" w:styleId="6A77C86C826243459E029F04B59512825">
    <w:name w:val="6A77C86C826243459E029F04B59512825"/>
    <w:rsid w:val="00535EFF"/>
    <w:rPr>
      <w:rFonts w:eastAsiaTheme="minorHAnsi"/>
      <w:lang w:eastAsia="en-US"/>
    </w:rPr>
  </w:style>
  <w:style w:type="paragraph" w:customStyle="1" w:styleId="7F9375EACFFD4660AE1182E3B68ECF025">
    <w:name w:val="7F9375EACFFD4660AE1182E3B68ECF025"/>
    <w:rsid w:val="00535EFF"/>
    <w:rPr>
      <w:rFonts w:eastAsiaTheme="minorHAnsi"/>
      <w:lang w:eastAsia="en-US"/>
    </w:rPr>
  </w:style>
  <w:style w:type="paragraph" w:customStyle="1" w:styleId="3E656F2935D242DBA88AAAC4676C32E85">
    <w:name w:val="3E656F2935D242DBA88AAAC4676C32E85"/>
    <w:rsid w:val="00535EFF"/>
    <w:rPr>
      <w:rFonts w:eastAsiaTheme="minorHAnsi"/>
      <w:lang w:eastAsia="en-US"/>
    </w:rPr>
  </w:style>
  <w:style w:type="paragraph" w:customStyle="1" w:styleId="E2F02C73E69D40E298E4924186A429F25">
    <w:name w:val="E2F02C73E69D40E298E4924186A429F25"/>
    <w:rsid w:val="00535EFF"/>
    <w:rPr>
      <w:rFonts w:eastAsiaTheme="minorHAnsi"/>
      <w:lang w:eastAsia="en-US"/>
    </w:rPr>
  </w:style>
  <w:style w:type="paragraph" w:customStyle="1" w:styleId="24D5014E4AF4485DB4B32985FF456E195">
    <w:name w:val="24D5014E4AF4485DB4B32985FF456E195"/>
    <w:rsid w:val="00535EFF"/>
    <w:rPr>
      <w:rFonts w:eastAsiaTheme="minorHAnsi"/>
      <w:lang w:eastAsia="en-US"/>
    </w:rPr>
  </w:style>
  <w:style w:type="paragraph" w:customStyle="1" w:styleId="38A91634932C463AA4B9B459D30DC5CD5">
    <w:name w:val="38A91634932C463AA4B9B459D30DC5CD5"/>
    <w:rsid w:val="00535EFF"/>
    <w:rPr>
      <w:rFonts w:eastAsiaTheme="minorHAnsi"/>
      <w:lang w:eastAsia="en-US"/>
    </w:rPr>
  </w:style>
  <w:style w:type="paragraph" w:customStyle="1" w:styleId="EBF6F23187C540919434A62F754F5BF05">
    <w:name w:val="EBF6F23187C540919434A62F754F5BF05"/>
    <w:rsid w:val="00535EFF"/>
    <w:rPr>
      <w:rFonts w:eastAsiaTheme="minorHAnsi"/>
      <w:lang w:eastAsia="en-US"/>
    </w:rPr>
  </w:style>
  <w:style w:type="paragraph" w:customStyle="1" w:styleId="9527D3B62D944F808C4D714F3ED2DC191">
    <w:name w:val="9527D3B62D944F808C4D714F3ED2DC191"/>
    <w:rsid w:val="00535EFF"/>
    <w:rPr>
      <w:rFonts w:eastAsiaTheme="minorHAnsi"/>
      <w:lang w:eastAsia="en-US"/>
    </w:rPr>
  </w:style>
  <w:style w:type="paragraph" w:customStyle="1" w:styleId="EB0CCF40B78440A9A0F993B66F1E4CB51">
    <w:name w:val="EB0CCF40B78440A9A0F993B66F1E4CB51"/>
    <w:rsid w:val="00535EFF"/>
    <w:rPr>
      <w:rFonts w:eastAsiaTheme="minorHAnsi"/>
      <w:lang w:eastAsia="en-US"/>
    </w:rPr>
  </w:style>
  <w:style w:type="paragraph" w:customStyle="1" w:styleId="A7E691B8AAD4499382B207484CB3E2661">
    <w:name w:val="A7E691B8AAD4499382B207484CB3E2661"/>
    <w:rsid w:val="00535EFF"/>
    <w:rPr>
      <w:rFonts w:eastAsiaTheme="minorHAnsi"/>
      <w:lang w:eastAsia="en-US"/>
    </w:rPr>
  </w:style>
  <w:style w:type="paragraph" w:customStyle="1" w:styleId="4FD268675B7544FB9B06A80EF202E78B1">
    <w:name w:val="4FD268675B7544FB9B06A80EF202E78B1"/>
    <w:rsid w:val="00535EFF"/>
    <w:rPr>
      <w:rFonts w:eastAsiaTheme="minorHAnsi"/>
      <w:lang w:eastAsia="en-US"/>
    </w:rPr>
  </w:style>
  <w:style w:type="paragraph" w:customStyle="1" w:styleId="9752110DFA9B450FB4E4D45AD37AA75F1">
    <w:name w:val="9752110DFA9B450FB4E4D45AD37AA75F1"/>
    <w:rsid w:val="00535EFF"/>
    <w:rPr>
      <w:rFonts w:eastAsiaTheme="minorHAnsi"/>
      <w:lang w:eastAsia="en-US"/>
    </w:rPr>
  </w:style>
  <w:style w:type="paragraph" w:customStyle="1" w:styleId="237CD79CFDD54191B8AE6E486FD22E491">
    <w:name w:val="237CD79CFDD54191B8AE6E486FD22E491"/>
    <w:rsid w:val="00535EFF"/>
    <w:rPr>
      <w:rFonts w:eastAsiaTheme="minorHAnsi"/>
      <w:lang w:eastAsia="en-US"/>
    </w:rPr>
  </w:style>
  <w:style w:type="paragraph" w:customStyle="1" w:styleId="02DC13940C4242178680FFE2CD7A3F391">
    <w:name w:val="02DC13940C4242178680FFE2CD7A3F391"/>
    <w:rsid w:val="00535EFF"/>
    <w:rPr>
      <w:rFonts w:eastAsiaTheme="minorHAnsi"/>
      <w:lang w:eastAsia="en-US"/>
    </w:rPr>
  </w:style>
  <w:style w:type="paragraph" w:customStyle="1" w:styleId="81C6F9BEEB2941F29D7262E76D0DB2E41">
    <w:name w:val="81C6F9BEEB2941F29D7262E76D0DB2E41"/>
    <w:rsid w:val="00535EFF"/>
    <w:rPr>
      <w:rFonts w:eastAsiaTheme="minorHAnsi"/>
      <w:lang w:eastAsia="en-US"/>
    </w:rPr>
  </w:style>
  <w:style w:type="paragraph" w:customStyle="1" w:styleId="374E8253B4C74226A03CE73B1E0FF3DD">
    <w:name w:val="374E8253B4C74226A03CE73B1E0FF3DD"/>
    <w:rsid w:val="00535EFF"/>
  </w:style>
  <w:style w:type="paragraph" w:customStyle="1" w:styleId="723D5A8AEE70445292486B53E5C7E20A6">
    <w:name w:val="723D5A8AEE70445292486B53E5C7E20A6"/>
    <w:rsid w:val="00535EFF"/>
    <w:rPr>
      <w:rFonts w:eastAsiaTheme="minorHAnsi"/>
      <w:lang w:eastAsia="en-US"/>
    </w:rPr>
  </w:style>
  <w:style w:type="paragraph" w:customStyle="1" w:styleId="757C201317234710BF875D47FB83CD486">
    <w:name w:val="757C201317234710BF875D47FB83CD486"/>
    <w:rsid w:val="00535EFF"/>
    <w:rPr>
      <w:rFonts w:eastAsiaTheme="minorHAnsi"/>
      <w:lang w:eastAsia="en-US"/>
    </w:rPr>
  </w:style>
  <w:style w:type="paragraph" w:customStyle="1" w:styleId="374E8253B4C74226A03CE73B1E0FF3DD1">
    <w:name w:val="374E8253B4C74226A03CE73B1E0FF3DD1"/>
    <w:rsid w:val="00535EFF"/>
    <w:rPr>
      <w:rFonts w:eastAsiaTheme="minorHAnsi"/>
      <w:lang w:eastAsia="en-US"/>
    </w:rPr>
  </w:style>
  <w:style w:type="paragraph" w:customStyle="1" w:styleId="87C283B0415445B9A96C8FC64ABBFEA46">
    <w:name w:val="87C283B0415445B9A96C8FC64ABBFEA46"/>
    <w:rsid w:val="00535EFF"/>
    <w:rPr>
      <w:rFonts w:eastAsiaTheme="minorHAnsi"/>
      <w:lang w:eastAsia="en-US"/>
    </w:rPr>
  </w:style>
  <w:style w:type="paragraph" w:customStyle="1" w:styleId="6251DC65C3A04F438CB03B892B000E716">
    <w:name w:val="6251DC65C3A04F438CB03B892B000E716"/>
    <w:rsid w:val="00535EFF"/>
    <w:rPr>
      <w:rFonts w:eastAsiaTheme="minorHAnsi"/>
      <w:lang w:eastAsia="en-US"/>
    </w:rPr>
  </w:style>
  <w:style w:type="paragraph" w:customStyle="1" w:styleId="848AFAED22D7486AB5D32F6163ACAF3C6">
    <w:name w:val="848AFAED22D7486AB5D32F6163ACAF3C6"/>
    <w:rsid w:val="00535EFF"/>
    <w:rPr>
      <w:rFonts w:eastAsiaTheme="minorHAnsi"/>
      <w:lang w:eastAsia="en-US"/>
    </w:rPr>
  </w:style>
  <w:style w:type="paragraph" w:customStyle="1" w:styleId="8A90E071B0CB41ADA3E5FDA43C0B2DA76">
    <w:name w:val="8A90E071B0CB41ADA3E5FDA43C0B2DA76"/>
    <w:rsid w:val="00535EFF"/>
    <w:rPr>
      <w:rFonts w:eastAsiaTheme="minorHAnsi"/>
      <w:lang w:eastAsia="en-US"/>
    </w:rPr>
  </w:style>
  <w:style w:type="paragraph" w:customStyle="1" w:styleId="93FA85888ADE489F95C1A91418571EA06">
    <w:name w:val="93FA85888ADE489F95C1A91418571EA06"/>
    <w:rsid w:val="00535EFF"/>
    <w:rPr>
      <w:rFonts w:eastAsiaTheme="minorHAnsi"/>
      <w:lang w:eastAsia="en-US"/>
    </w:rPr>
  </w:style>
  <w:style w:type="paragraph" w:customStyle="1" w:styleId="5A176E764AD642859FBA46642D73C7AB6">
    <w:name w:val="5A176E764AD642859FBA46642D73C7AB6"/>
    <w:rsid w:val="00535EFF"/>
    <w:rPr>
      <w:rFonts w:eastAsiaTheme="minorHAnsi"/>
      <w:lang w:eastAsia="en-US"/>
    </w:rPr>
  </w:style>
  <w:style w:type="paragraph" w:customStyle="1" w:styleId="7066EB592E654CAD888EA4DE7AD5B5AD6">
    <w:name w:val="7066EB592E654CAD888EA4DE7AD5B5AD6"/>
    <w:rsid w:val="00535EFF"/>
    <w:rPr>
      <w:rFonts w:eastAsiaTheme="minorHAnsi"/>
      <w:lang w:eastAsia="en-US"/>
    </w:rPr>
  </w:style>
  <w:style w:type="paragraph" w:customStyle="1" w:styleId="7EF3DA9DD1464D7698DAA98DADCE2BD46">
    <w:name w:val="7EF3DA9DD1464D7698DAA98DADCE2BD46"/>
    <w:rsid w:val="00535EFF"/>
    <w:rPr>
      <w:rFonts w:eastAsiaTheme="minorHAnsi"/>
      <w:lang w:eastAsia="en-US"/>
    </w:rPr>
  </w:style>
  <w:style w:type="paragraph" w:customStyle="1" w:styleId="5E57F991DEC84C01914161FD43696D0A6">
    <w:name w:val="5E57F991DEC84C01914161FD43696D0A6"/>
    <w:rsid w:val="00535EFF"/>
    <w:rPr>
      <w:rFonts w:eastAsiaTheme="minorHAnsi"/>
      <w:lang w:eastAsia="en-US"/>
    </w:rPr>
  </w:style>
  <w:style w:type="paragraph" w:customStyle="1" w:styleId="0BBA154D6EF3466FB4DF9BBD357C6E376">
    <w:name w:val="0BBA154D6EF3466FB4DF9BBD357C6E376"/>
    <w:rsid w:val="00535EFF"/>
    <w:rPr>
      <w:rFonts w:eastAsiaTheme="minorHAnsi"/>
      <w:lang w:eastAsia="en-US"/>
    </w:rPr>
  </w:style>
  <w:style w:type="paragraph" w:customStyle="1" w:styleId="3061BEAFB66640F0810BD62EA812801D6">
    <w:name w:val="3061BEAFB66640F0810BD62EA812801D6"/>
    <w:rsid w:val="00535EFF"/>
    <w:rPr>
      <w:rFonts w:eastAsiaTheme="minorHAnsi"/>
      <w:lang w:eastAsia="en-US"/>
    </w:rPr>
  </w:style>
  <w:style w:type="paragraph" w:customStyle="1" w:styleId="F35ACE3DB86A4578B821B7E0EE24FDAE6">
    <w:name w:val="F35ACE3DB86A4578B821B7E0EE24FDAE6"/>
    <w:rsid w:val="00535EFF"/>
    <w:rPr>
      <w:rFonts w:eastAsiaTheme="minorHAnsi"/>
      <w:lang w:eastAsia="en-US"/>
    </w:rPr>
  </w:style>
  <w:style w:type="paragraph" w:customStyle="1" w:styleId="6823300C629E462D951693C44AD7D0D26">
    <w:name w:val="6823300C629E462D951693C44AD7D0D26"/>
    <w:rsid w:val="00535EFF"/>
    <w:rPr>
      <w:rFonts w:eastAsiaTheme="minorHAnsi"/>
      <w:lang w:eastAsia="en-US"/>
    </w:rPr>
  </w:style>
  <w:style w:type="paragraph" w:customStyle="1" w:styleId="91808919D4F443D39FBB83A94F974AFE6">
    <w:name w:val="91808919D4F443D39FBB83A94F974AFE6"/>
    <w:rsid w:val="00535EFF"/>
    <w:rPr>
      <w:rFonts w:eastAsiaTheme="minorHAnsi"/>
      <w:lang w:eastAsia="en-US"/>
    </w:rPr>
  </w:style>
  <w:style w:type="paragraph" w:customStyle="1" w:styleId="A666EAC9CD9B440B8C14C9D97C36E0A26">
    <w:name w:val="A666EAC9CD9B440B8C14C9D97C36E0A26"/>
    <w:rsid w:val="00535EFF"/>
    <w:rPr>
      <w:rFonts w:eastAsiaTheme="minorHAnsi"/>
      <w:lang w:eastAsia="en-US"/>
    </w:rPr>
  </w:style>
  <w:style w:type="paragraph" w:customStyle="1" w:styleId="8F46B57525864AF2925FD67A7E5EF5D06">
    <w:name w:val="8F46B57525864AF2925FD67A7E5EF5D06"/>
    <w:rsid w:val="00535EFF"/>
    <w:rPr>
      <w:rFonts w:eastAsiaTheme="minorHAnsi"/>
      <w:lang w:eastAsia="en-US"/>
    </w:rPr>
  </w:style>
  <w:style w:type="paragraph" w:customStyle="1" w:styleId="E4DCB6AEB4E849B1B20D445180D0C5C26">
    <w:name w:val="E4DCB6AEB4E849B1B20D445180D0C5C26"/>
    <w:rsid w:val="00535EFF"/>
    <w:rPr>
      <w:rFonts w:eastAsiaTheme="minorHAnsi"/>
      <w:lang w:eastAsia="en-US"/>
    </w:rPr>
  </w:style>
  <w:style w:type="paragraph" w:customStyle="1" w:styleId="BB01859222714D18A4FDAE3400FF155E6">
    <w:name w:val="BB01859222714D18A4FDAE3400FF155E6"/>
    <w:rsid w:val="00535EFF"/>
    <w:rPr>
      <w:rFonts w:eastAsiaTheme="minorHAnsi"/>
      <w:lang w:eastAsia="en-US"/>
    </w:rPr>
  </w:style>
  <w:style w:type="paragraph" w:customStyle="1" w:styleId="AD20FBFEE8074BACB0478996A16DC5CC6">
    <w:name w:val="AD20FBFEE8074BACB0478996A16DC5CC6"/>
    <w:rsid w:val="00535EFF"/>
    <w:rPr>
      <w:rFonts w:eastAsiaTheme="minorHAnsi"/>
      <w:lang w:eastAsia="en-US"/>
    </w:rPr>
  </w:style>
  <w:style w:type="paragraph" w:customStyle="1" w:styleId="65950AFC226641A095963FC3963142CD6">
    <w:name w:val="65950AFC226641A095963FC3963142CD6"/>
    <w:rsid w:val="00535EFF"/>
    <w:rPr>
      <w:rFonts w:eastAsiaTheme="minorHAnsi"/>
      <w:lang w:eastAsia="en-US"/>
    </w:rPr>
  </w:style>
  <w:style w:type="paragraph" w:customStyle="1" w:styleId="08A9E2AC32A34D0C95970B3AB7AEC0446">
    <w:name w:val="08A9E2AC32A34D0C95970B3AB7AEC0446"/>
    <w:rsid w:val="00535EFF"/>
    <w:rPr>
      <w:rFonts w:eastAsiaTheme="minorHAnsi"/>
      <w:lang w:eastAsia="en-US"/>
    </w:rPr>
  </w:style>
  <w:style w:type="paragraph" w:customStyle="1" w:styleId="2212AAA563B94DDFAE8F48FED9EAA4A56">
    <w:name w:val="2212AAA563B94DDFAE8F48FED9EAA4A56"/>
    <w:rsid w:val="00535EFF"/>
    <w:rPr>
      <w:rFonts w:eastAsiaTheme="minorHAnsi"/>
      <w:lang w:eastAsia="en-US"/>
    </w:rPr>
  </w:style>
  <w:style w:type="paragraph" w:customStyle="1" w:styleId="7FFB531E2D224F88A94005CC7D1871603">
    <w:name w:val="7FFB531E2D224F88A94005CC7D1871603"/>
    <w:rsid w:val="00535EFF"/>
    <w:rPr>
      <w:rFonts w:eastAsiaTheme="minorHAnsi"/>
      <w:lang w:eastAsia="en-US"/>
    </w:rPr>
  </w:style>
  <w:style w:type="paragraph" w:customStyle="1" w:styleId="6711CE3229CA43CD9DF480855E087FC36">
    <w:name w:val="6711CE3229CA43CD9DF480855E087FC36"/>
    <w:rsid w:val="00535EFF"/>
    <w:rPr>
      <w:rFonts w:eastAsiaTheme="minorHAnsi"/>
      <w:lang w:eastAsia="en-US"/>
    </w:rPr>
  </w:style>
  <w:style w:type="paragraph" w:customStyle="1" w:styleId="B73F7026ED064CA3B5A05048125680176">
    <w:name w:val="B73F7026ED064CA3B5A05048125680176"/>
    <w:rsid w:val="00535EFF"/>
    <w:rPr>
      <w:rFonts w:eastAsiaTheme="minorHAnsi"/>
      <w:lang w:eastAsia="en-US"/>
    </w:rPr>
  </w:style>
  <w:style w:type="paragraph" w:customStyle="1" w:styleId="6A77C86C826243459E029F04B59512826">
    <w:name w:val="6A77C86C826243459E029F04B59512826"/>
    <w:rsid w:val="00535EFF"/>
    <w:rPr>
      <w:rFonts w:eastAsiaTheme="minorHAnsi"/>
      <w:lang w:eastAsia="en-US"/>
    </w:rPr>
  </w:style>
  <w:style w:type="paragraph" w:customStyle="1" w:styleId="7F9375EACFFD4660AE1182E3B68ECF026">
    <w:name w:val="7F9375EACFFD4660AE1182E3B68ECF026"/>
    <w:rsid w:val="00535EFF"/>
    <w:rPr>
      <w:rFonts w:eastAsiaTheme="minorHAnsi"/>
      <w:lang w:eastAsia="en-US"/>
    </w:rPr>
  </w:style>
  <w:style w:type="paragraph" w:customStyle="1" w:styleId="3E656F2935D242DBA88AAAC4676C32E86">
    <w:name w:val="3E656F2935D242DBA88AAAC4676C32E86"/>
    <w:rsid w:val="00535EFF"/>
    <w:rPr>
      <w:rFonts w:eastAsiaTheme="minorHAnsi"/>
      <w:lang w:eastAsia="en-US"/>
    </w:rPr>
  </w:style>
  <w:style w:type="paragraph" w:customStyle="1" w:styleId="E2F02C73E69D40E298E4924186A429F26">
    <w:name w:val="E2F02C73E69D40E298E4924186A429F26"/>
    <w:rsid w:val="00535EFF"/>
    <w:rPr>
      <w:rFonts w:eastAsiaTheme="minorHAnsi"/>
      <w:lang w:eastAsia="en-US"/>
    </w:rPr>
  </w:style>
  <w:style w:type="paragraph" w:customStyle="1" w:styleId="24D5014E4AF4485DB4B32985FF456E196">
    <w:name w:val="24D5014E4AF4485DB4B32985FF456E196"/>
    <w:rsid w:val="00535EFF"/>
    <w:rPr>
      <w:rFonts w:eastAsiaTheme="minorHAnsi"/>
      <w:lang w:eastAsia="en-US"/>
    </w:rPr>
  </w:style>
  <w:style w:type="paragraph" w:customStyle="1" w:styleId="38A91634932C463AA4B9B459D30DC5CD6">
    <w:name w:val="38A91634932C463AA4B9B459D30DC5CD6"/>
    <w:rsid w:val="00535EFF"/>
    <w:rPr>
      <w:rFonts w:eastAsiaTheme="minorHAnsi"/>
      <w:lang w:eastAsia="en-US"/>
    </w:rPr>
  </w:style>
  <w:style w:type="paragraph" w:customStyle="1" w:styleId="EBF6F23187C540919434A62F754F5BF06">
    <w:name w:val="EBF6F23187C540919434A62F754F5BF06"/>
    <w:rsid w:val="00535EFF"/>
    <w:rPr>
      <w:rFonts w:eastAsiaTheme="minorHAnsi"/>
      <w:lang w:eastAsia="en-US"/>
    </w:rPr>
  </w:style>
  <w:style w:type="paragraph" w:customStyle="1" w:styleId="9527D3B62D944F808C4D714F3ED2DC192">
    <w:name w:val="9527D3B62D944F808C4D714F3ED2DC192"/>
    <w:rsid w:val="00535EFF"/>
    <w:rPr>
      <w:rFonts w:eastAsiaTheme="minorHAnsi"/>
      <w:lang w:eastAsia="en-US"/>
    </w:rPr>
  </w:style>
  <w:style w:type="paragraph" w:customStyle="1" w:styleId="EB0CCF40B78440A9A0F993B66F1E4CB52">
    <w:name w:val="EB0CCF40B78440A9A0F993B66F1E4CB52"/>
    <w:rsid w:val="00535EFF"/>
    <w:rPr>
      <w:rFonts w:eastAsiaTheme="minorHAnsi"/>
      <w:lang w:eastAsia="en-US"/>
    </w:rPr>
  </w:style>
  <w:style w:type="paragraph" w:customStyle="1" w:styleId="A7E691B8AAD4499382B207484CB3E2662">
    <w:name w:val="A7E691B8AAD4499382B207484CB3E2662"/>
    <w:rsid w:val="00535EFF"/>
    <w:rPr>
      <w:rFonts w:eastAsiaTheme="minorHAnsi"/>
      <w:lang w:eastAsia="en-US"/>
    </w:rPr>
  </w:style>
  <w:style w:type="paragraph" w:customStyle="1" w:styleId="4FD268675B7544FB9B06A80EF202E78B2">
    <w:name w:val="4FD268675B7544FB9B06A80EF202E78B2"/>
    <w:rsid w:val="00535EFF"/>
    <w:rPr>
      <w:rFonts w:eastAsiaTheme="minorHAnsi"/>
      <w:lang w:eastAsia="en-US"/>
    </w:rPr>
  </w:style>
  <w:style w:type="paragraph" w:customStyle="1" w:styleId="9752110DFA9B450FB4E4D45AD37AA75F2">
    <w:name w:val="9752110DFA9B450FB4E4D45AD37AA75F2"/>
    <w:rsid w:val="00535EFF"/>
    <w:rPr>
      <w:rFonts w:eastAsiaTheme="minorHAnsi"/>
      <w:lang w:eastAsia="en-US"/>
    </w:rPr>
  </w:style>
  <w:style w:type="paragraph" w:customStyle="1" w:styleId="237CD79CFDD54191B8AE6E486FD22E492">
    <w:name w:val="237CD79CFDD54191B8AE6E486FD22E492"/>
    <w:rsid w:val="00535EFF"/>
    <w:rPr>
      <w:rFonts w:eastAsiaTheme="minorHAnsi"/>
      <w:lang w:eastAsia="en-US"/>
    </w:rPr>
  </w:style>
  <w:style w:type="paragraph" w:customStyle="1" w:styleId="02DC13940C4242178680FFE2CD7A3F392">
    <w:name w:val="02DC13940C4242178680FFE2CD7A3F392"/>
    <w:rsid w:val="00535EFF"/>
    <w:rPr>
      <w:rFonts w:eastAsiaTheme="minorHAnsi"/>
      <w:lang w:eastAsia="en-US"/>
    </w:rPr>
  </w:style>
  <w:style w:type="paragraph" w:customStyle="1" w:styleId="81C6F9BEEB2941F29D7262E76D0DB2E42">
    <w:name w:val="81C6F9BEEB2941F29D7262E76D0DB2E42"/>
    <w:rsid w:val="00535EFF"/>
    <w:rPr>
      <w:rFonts w:eastAsiaTheme="minorHAnsi"/>
      <w:lang w:eastAsia="en-US"/>
    </w:rPr>
  </w:style>
  <w:style w:type="paragraph" w:customStyle="1" w:styleId="723D5A8AEE70445292486B53E5C7E20A7">
    <w:name w:val="723D5A8AEE70445292486B53E5C7E20A7"/>
    <w:rsid w:val="00AF37C7"/>
    <w:rPr>
      <w:rFonts w:eastAsiaTheme="minorHAnsi"/>
      <w:lang w:eastAsia="en-US"/>
    </w:rPr>
  </w:style>
  <w:style w:type="paragraph" w:customStyle="1" w:styleId="757C201317234710BF875D47FB83CD487">
    <w:name w:val="757C201317234710BF875D47FB83CD487"/>
    <w:rsid w:val="00AF37C7"/>
    <w:rPr>
      <w:rFonts w:eastAsiaTheme="minorHAnsi"/>
      <w:lang w:eastAsia="en-US"/>
    </w:rPr>
  </w:style>
  <w:style w:type="paragraph" w:customStyle="1" w:styleId="374E8253B4C74226A03CE73B1E0FF3DD2">
    <w:name w:val="374E8253B4C74226A03CE73B1E0FF3DD2"/>
    <w:rsid w:val="00AF37C7"/>
    <w:rPr>
      <w:rFonts w:eastAsiaTheme="minorHAnsi"/>
      <w:lang w:eastAsia="en-US"/>
    </w:rPr>
  </w:style>
  <w:style w:type="paragraph" w:customStyle="1" w:styleId="87C283B0415445B9A96C8FC64ABBFEA47">
    <w:name w:val="87C283B0415445B9A96C8FC64ABBFEA47"/>
    <w:rsid w:val="00AF37C7"/>
    <w:rPr>
      <w:rFonts w:eastAsiaTheme="minorHAnsi"/>
      <w:lang w:eastAsia="en-US"/>
    </w:rPr>
  </w:style>
  <w:style w:type="paragraph" w:customStyle="1" w:styleId="6251DC65C3A04F438CB03B892B000E717">
    <w:name w:val="6251DC65C3A04F438CB03B892B000E717"/>
    <w:rsid w:val="00AF37C7"/>
    <w:rPr>
      <w:rFonts w:eastAsiaTheme="minorHAnsi"/>
      <w:lang w:eastAsia="en-US"/>
    </w:rPr>
  </w:style>
  <w:style w:type="paragraph" w:customStyle="1" w:styleId="848AFAED22D7486AB5D32F6163ACAF3C7">
    <w:name w:val="848AFAED22D7486AB5D32F6163ACAF3C7"/>
    <w:rsid w:val="00AF37C7"/>
    <w:rPr>
      <w:rFonts w:eastAsiaTheme="minorHAnsi"/>
      <w:lang w:eastAsia="en-US"/>
    </w:rPr>
  </w:style>
  <w:style w:type="paragraph" w:customStyle="1" w:styleId="8A90E071B0CB41ADA3E5FDA43C0B2DA77">
    <w:name w:val="8A90E071B0CB41ADA3E5FDA43C0B2DA77"/>
    <w:rsid w:val="00AF37C7"/>
    <w:rPr>
      <w:rFonts w:eastAsiaTheme="minorHAnsi"/>
      <w:lang w:eastAsia="en-US"/>
    </w:rPr>
  </w:style>
  <w:style w:type="paragraph" w:customStyle="1" w:styleId="93FA85888ADE489F95C1A91418571EA07">
    <w:name w:val="93FA85888ADE489F95C1A91418571EA07"/>
    <w:rsid w:val="00AF37C7"/>
    <w:rPr>
      <w:rFonts w:eastAsiaTheme="minorHAnsi"/>
      <w:lang w:eastAsia="en-US"/>
    </w:rPr>
  </w:style>
  <w:style w:type="paragraph" w:customStyle="1" w:styleId="5A176E764AD642859FBA46642D73C7AB7">
    <w:name w:val="5A176E764AD642859FBA46642D73C7AB7"/>
    <w:rsid w:val="00AF37C7"/>
    <w:rPr>
      <w:rFonts w:eastAsiaTheme="minorHAnsi"/>
      <w:lang w:eastAsia="en-US"/>
    </w:rPr>
  </w:style>
  <w:style w:type="paragraph" w:customStyle="1" w:styleId="7066EB592E654CAD888EA4DE7AD5B5AD7">
    <w:name w:val="7066EB592E654CAD888EA4DE7AD5B5AD7"/>
    <w:rsid w:val="00AF37C7"/>
    <w:rPr>
      <w:rFonts w:eastAsiaTheme="minorHAnsi"/>
      <w:lang w:eastAsia="en-US"/>
    </w:rPr>
  </w:style>
  <w:style w:type="paragraph" w:customStyle="1" w:styleId="7EF3DA9DD1464D7698DAA98DADCE2BD47">
    <w:name w:val="7EF3DA9DD1464D7698DAA98DADCE2BD47"/>
    <w:rsid w:val="00AF37C7"/>
    <w:rPr>
      <w:rFonts w:eastAsiaTheme="minorHAnsi"/>
      <w:lang w:eastAsia="en-US"/>
    </w:rPr>
  </w:style>
  <w:style w:type="paragraph" w:customStyle="1" w:styleId="5E57F991DEC84C01914161FD43696D0A7">
    <w:name w:val="5E57F991DEC84C01914161FD43696D0A7"/>
    <w:rsid w:val="00AF37C7"/>
    <w:rPr>
      <w:rFonts w:eastAsiaTheme="minorHAnsi"/>
      <w:lang w:eastAsia="en-US"/>
    </w:rPr>
  </w:style>
  <w:style w:type="paragraph" w:customStyle="1" w:styleId="0BBA154D6EF3466FB4DF9BBD357C6E377">
    <w:name w:val="0BBA154D6EF3466FB4DF9BBD357C6E377"/>
    <w:rsid w:val="00AF37C7"/>
    <w:rPr>
      <w:rFonts w:eastAsiaTheme="minorHAnsi"/>
      <w:lang w:eastAsia="en-US"/>
    </w:rPr>
  </w:style>
  <w:style w:type="paragraph" w:customStyle="1" w:styleId="3061BEAFB66640F0810BD62EA812801D7">
    <w:name w:val="3061BEAFB66640F0810BD62EA812801D7"/>
    <w:rsid w:val="00AF37C7"/>
    <w:rPr>
      <w:rFonts w:eastAsiaTheme="minorHAnsi"/>
      <w:lang w:eastAsia="en-US"/>
    </w:rPr>
  </w:style>
  <w:style w:type="paragraph" w:customStyle="1" w:styleId="F35ACE3DB86A4578B821B7E0EE24FDAE7">
    <w:name w:val="F35ACE3DB86A4578B821B7E0EE24FDAE7"/>
    <w:rsid w:val="00AF37C7"/>
    <w:rPr>
      <w:rFonts w:eastAsiaTheme="minorHAnsi"/>
      <w:lang w:eastAsia="en-US"/>
    </w:rPr>
  </w:style>
  <w:style w:type="paragraph" w:customStyle="1" w:styleId="6823300C629E462D951693C44AD7D0D27">
    <w:name w:val="6823300C629E462D951693C44AD7D0D27"/>
    <w:rsid w:val="00AF37C7"/>
    <w:rPr>
      <w:rFonts w:eastAsiaTheme="minorHAnsi"/>
      <w:lang w:eastAsia="en-US"/>
    </w:rPr>
  </w:style>
  <w:style w:type="paragraph" w:customStyle="1" w:styleId="91808919D4F443D39FBB83A94F974AFE7">
    <w:name w:val="91808919D4F443D39FBB83A94F974AFE7"/>
    <w:rsid w:val="00AF37C7"/>
    <w:rPr>
      <w:rFonts w:eastAsiaTheme="minorHAnsi"/>
      <w:lang w:eastAsia="en-US"/>
    </w:rPr>
  </w:style>
  <w:style w:type="paragraph" w:customStyle="1" w:styleId="A666EAC9CD9B440B8C14C9D97C36E0A27">
    <w:name w:val="A666EAC9CD9B440B8C14C9D97C36E0A27"/>
    <w:rsid w:val="00AF37C7"/>
    <w:rPr>
      <w:rFonts w:eastAsiaTheme="minorHAnsi"/>
      <w:lang w:eastAsia="en-US"/>
    </w:rPr>
  </w:style>
  <w:style w:type="paragraph" w:customStyle="1" w:styleId="8F46B57525864AF2925FD67A7E5EF5D07">
    <w:name w:val="8F46B57525864AF2925FD67A7E5EF5D07"/>
    <w:rsid w:val="00AF37C7"/>
    <w:rPr>
      <w:rFonts w:eastAsiaTheme="minorHAnsi"/>
      <w:lang w:eastAsia="en-US"/>
    </w:rPr>
  </w:style>
  <w:style w:type="paragraph" w:customStyle="1" w:styleId="E4DCB6AEB4E849B1B20D445180D0C5C27">
    <w:name w:val="E4DCB6AEB4E849B1B20D445180D0C5C27"/>
    <w:rsid w:val="00AF37C7"/>
    <w:rPr>
      <w:rFonts w:eastAsiaTheme="minorHAnsi"/>
      <w:lang w:eastAsia="en-US"/>
    </w:rPr>
  </w:style>
  <w:style w:type="paragraph" w:customStyle="1" w:styleId="BB01859222714D18A4FDAE3400FF155E7">
    <w:name w:val="BB01859222714D18A4FDAE3400FF155E7"/>
    <w:rsid w:val="00AF37C7"/>
    <w:rPr>
      <w:rFonts w:eastAsiaTheme="minorHAnsi"/>
      <w:lang w:eastAsia="en-US"/>
    </w:rPr>
  </w:style>
  <w:style w:type="paragraph" w:customStyle="1" w:styleId="AD20FBFEE8074BACB0478996A16DC5CC7">
    <w:name w:val="AD20FBFEE8074BACB0478996A16DC5CC7"/>
    <w:rsid w:val="00AF37C7"/>
    <w:rPr>
      <w:rFonts w:eastAsiaTheme="minorHAnsi"/>
      <w:lang w:eastAsia="en-US"/>
    </w:rPr>
  </w:style>
  <w:style w:type="paragraph" w:customStyle="1" w:styleId="65950AFC226641A095963FC3963142CD7">
    <w:name w:val="65950AFC226641A095963FC3963142CD7"/>
    <w:rsid w:val="00AF37C7"/>
    <w:rPr>
      <w:rFonts w:eastAsiaTheme="minorHAnsi"/>
      <w:lang w:eastAsia="en-US"/>
    </w:rPr>
  </w:style>
  <w:style w:type="paragraph" w:customStyle="1" w:styleId="08A9E2AC32A34D0C95970B3AB7AEC0447">
    <w:name w:val="08A9E2AC32A34D0C95970B3AB7AEC0447"/>
    <w:rsid w:val="00AF37C7"/>
    <w:rPr>
      <w:rFonts w:eastAsiaTheme="minorHAnsi"/>
      <w:lang w:eastAsia="en-US"/>
    </w:rPr>
  </w:style>
  <w:style w:type="paragraph" w:customStyle="1" w:styleId="2212AAA563B94DDFAE8F48FED9EAA4A57">
    <w:name w:val="2212AAA563B94DDFAE8F48FED9EAA4A57"/>
    <w:rsid w:val="00AF37C7"/>
    <w:rPr>
      <w:rFonts w:eastAsiaTheme="minorHAnsi"/>
      <w:lang w:eastAsia="en-US"/>
    </w:rPr>
  </w:style>
  <w:style w:type="paragraph" w:customStyle="1" w:styleId="7FFB531E2D224F88A94005CC7D1871604">
    <w:name w:val="7FFB531E2D224F88A94005CC7D1871604"/>
    <w:rsid w:val="00AF37C7"/>
    <w:rPr>
      <w:rFonts w:eastAsiaTheme="minorHAnsi"/>
      <w:lang w:eastAsia="en-US"/>
    </w:rPr>
  </w:style>
  <w:style w:type="paragraph" w:customStyle="1" w:styleId="6711CE3229CA43CD9DF480855E087FC37">
    <w:name w:val="6711CE3229CA43CD9DF480855E087FC37"/>
    <w:rsid w:val="00AF37C7"/>
    <w:rPr>
      <w:rFonts w:eastAsiaTheme="minorHAnsi"/>
      <w:lang w:eastAsia="en-US"/>
    </w:rPr>
  </w:style>
  <w:style w:type="paragraph" w:customStyle="1" w:styleId="B73F7026ED064CA3B5A05048125680177">
    <w:name w:val="B73F7026ED064CA3B5A05048125680177"/>
    <w:rsid w:val="00AF37C7"/>
    <w:rPr>
      <w:rFonts w:eastAsiaTheme="minorHAnsi"/>
      <w:lang w:eastAsia="en-US"/>
    </w:rPr>
  </w:style>
  <w:style w:type="paragraph" w:customStyle="1" w:styleId="6A77C86C826243459E029F04B59512827">
    <w:name w:val="6A77C86C826243459E029F04B59512827"/>
    <w:rsid w:val="00AF37C7"/>
    <w:rPr>
      <w:rFonts w:eastAsiaTheme="minorHAnsi"/>
      <w:lang w:eastAsia="en-US"/>
    </w:rPr>
  </w:style>
  <w:style w:type="paragraph" w:customStyle="1" w:styleId="7F9375EACFFD4660AE1182E3B68ECF027">
    <w:name w:val="7F9375EACFFD4660AE1182E3B68ECF027"/>
    <w:rsid w:val="00AF37C7"/>
    <w:rPr>
      <w:rFonts w:eastAsiaTheme="minorHAnsi"/>
      <w:lang w:eastAsia="en-US"/>
    </w:rPr>
  </w:style>
  <w:style w:type="paragraph" w:customStyle="1" w:styleId="3E656F2935D242DBA88AAAC4676C32E87">
    <w:name w:val="3E656F2935D242DBA88AAAC4676C32E87"/>
    <w:rsid w:val="00AF37C7"/>
    <w:rPr>
      <w:rFonts w:eastAsiaTheme="minorHAnsi"/>
      <w:lang w:eastAsia="en-US"/>
    </w:rPr>
  </w:style>
  <w:style w:type="paragraph" w:customStyle="1" w:styleId="E2F02C73E69D40E298E4924186A429F27">
    <w:name w:val="E2F02C73E69D40E298E4924186A429F27"/>
    <w:rsid w:val="00AF37C7"/>
    <w:rPr>
      <w:rFonts w:eastAsiaTheme="minorHAnsi"/>
      <w:lang w:eastAsia="en-US"/>
    </w:rPr>
  </w:style>
  <w:style w:type="paragraph" w:customStyle="1" w:styleId="24D5014E4AF4485DB4B32985FF456E197">
    <w:name w:val="24D5014E4AF4485DB4B32985FF456E197"/>
    <w:rsid w:val="00AF37C7"/>
    <w:rPr>
      <w:rFonts w:eastAsiaTheme="minorHAnsi"/>
      <w:lang w:eastAsia="en-US"/>
    </w:rPr>
  </w:style>
  <w:style w:type="paragraph" w:customStyle="1" w:styleId="38A91634932C463AA4B9B459D30DC5CD7">
    <w:name w:val="38A91634932C463AA4B9B459D30DC5CD7"/>
    <w:rsid w:val="00AF37C7"/>
    <w:rPr>
      <w:rFonts w:eastAsiaTheme="minorHAnsi"/>
      <w:lang w:eastAsia="en-US"/>
    </w:rPr>
  </w:style>
  <w:style w:type="paragraph" w:customStyle="1" w:styleId="EBF6F23187C540919434A62F754F5BF07">
    <w:name w:val="EBF6F23187C540919434A62F754F5BF07"/>
    <w:rsid w:val="00AF37C7"/>
    <w:rPr>
      <w:rFonts w:eastAsiaTheme="minorHAnsi"/>
      <w:lang w:eastAsia="en-US"/>
    </w:rPr>
  </w:style>
  <w:style w:type="paragraph" w:customStyle="1" w:styleId="9527D3B62D944F808C4D714F3ED2DC193">
    <w:name w:val="9527D3B62D944F808C4D714F3ED2DC193"/>
    <w:rsid w:val="00AF37C7"/>
    <w:rPr>
      <w:rFonts w:eastAsiaTheme="minorHAnsi"/>
      <w:lang w:eastAsia="en-US"/>
    </w:rPr>
  </w:style>
  <w:style w:type="paragraph" w:customStyle="1" w:styleId="EB0CCF40B78440A9A0F993B66F1E4CB53">
    <w:name w:val="EB0CCF40B78440A9A0F993B66F1E4CB53"/>
    <w:rsid w:val="00AF37C7"/>
    <w:rPr>
      <w:rFonts w:eastAsiaTheme="minorHAnsi"/>
      <w:lang w:eastAsia="en-US"/>
    </w:rPr>
  </w:style>
  <w:style w:type="paragraph" w:customStyle="1" w:styleId="A7E691B8AAD4499382B207484CB3E2663">
    <w:name w:val="A7E691B8AAD4499382B207484CB3E2663"/>
    <w:rsid w:val="00AF37C7"/>
    <w:rPr>
      <w:rFonts w:eastAsiaTheme="minorHAnsi"/>
      <w:lang w:eastAsia="en-US"/>
    </w:rPr>
  </w:style>
  <w:style w:type="paragraph" w:customStyle="1" w:styleId="4FD268675B7544FB9B06A80EF202E78B3">
    <w:name w:val="4FD268675B7544FB9B06A80EF202E78B3"/>
    <w:rsid w:val="00AF37C7"/>
    <w:rPr>
      <w:rFonts w:eastAsiaTheme="minorHAnsi"/>
      <w:lang w:eastAsia="en-US"/>
    </w:rPr>
  </w:style>
  <w:style w:type="paragraph" w:customStyle="1" w:styleId="9752110DFA9B450FB4E4D45AD37AA75F3">
    <w:name w:val="9752110DFA9B450FB4E4D45AD37AA75F3"/>
    <w:rsid w:val="00AF37C7"/>
    <w:rPr>
      <w:rFonts w:eastAsiaTheme="minorHAnsi"/>
      <w:lang w:eastAsia="en-US"/>
    </w:rPr>
  </w:style>
  <w:style w:type="paragraph" w:customStyle="1" w:styleId="237CD79CFDD54191B8AE6E486FD22E493">
    <w:name w:val="237CD79CFDD54191B8AE6E486FD22E493"/>
    <w:rsid w:val="00AF37C7"/>
    <w:rPr>
      <w:rFonts w:eastAsiaTheme="minorHAnsi"/>
      <w:lang w:eastAsia="en-US"/>
    </w:rPr>
  </w:style>
  <w:style w:type="paragraph" w:customStyle="1" w:styleId="02DC13940C4242178680FFE2CD7A3F393">
    <w:name w:val="02DC13940C4242178680FFE2CD7A3F393"/>
    <w:rsid w:val="00AF37C7"/>
    <w:rPr>
      <w:rFonts w:eastAsiaTheme="minorHAnsi"/>
      <w:lang w:eastAsia="en-US"/>
    </w:rPr>
  </w:style>
  <w:style w:type="paragraph" w:customStyle="1" w:styleId="81C6F9BEEB2941F29D7262E76D0DB2E43">
    <w:name w:val="81C6F9BEEB2941F29D7262E76D0DB2E43"/>
    <w:rsid w:val="00AF37C7"/>
    <w:rPr>
      <w:rFonts w:eastAsiaTheme="minorHAnsi"/>
      <w:lang w:eastAsia="en-US"/>
    </w:rPr>
  </w:style>
  <w:style w:type="paragraph" w:customStyle="1" w:styleId="723D5A8AEE70445292486B53E5C7E20A8">
    <w:name w:val="723D5A8AEE70445292486B53E5C7E20A8"/>
    <w:rsid w:val="0006573D"/>
    <w:rPr>
      <w:rFonts w:eastAsiaTheme="minorHAnsi"/>
      <w:lang w:eastAsia="en-US"/>
    </w:rPr>
  </w:style>
  <w:style w:type="paragraph" w:customStyle="1" w:styleId="757C201317234710BF875D47FB83CD488">
    <w:name w:val="757C201317234710BF875D47FB83CD488"/>
    <w:rsid w:val="0006573D"/>
    <w:rPr>
      <w:rFonts w:eastAsiaTheme="minorHAnsi"/>
      <w:lang w:eastAsia="en-US"/>
    </w:rPr>
  </w:style>
  <w:style w:type="paragraph" w:customStyle="1" w:styleId="374E8253B4C74226A03CE73B1E0FF3DD3">
    <w:name w:val="374E8253B4C74226A03CE73B1E0FF3DD3"/>
    <w:rsid w:val="0006573D"/>
    <w:rPr>
      <w:rFonts w:eastAsiaTheme="minorHAnsi"/>
      <w:lang w:eastAsia="en-US"/>
    </w:rPr>
  </w:style>
  <w:style w:type="paragraph" w:customStyle="1" w:styleId="87C283B0415445B9A96C8FC64ABBFEA48">
    <w:name w:val="87C283B0415445B9A96C8FC64ABBFEA48"/>
    <w:rsid w:val="0006573D"/>
    <w:rPr>
      <w:rFonts w:eastAsiaTheme="minorHAnsi"/>
      <w:lang w:eastAsia="en-US"/>
    </w:rPr>
  </w:style>
  <w:style w:type="paragraph" w:customStyle="1" w:styleId="6251DC65C3A04F438CB03B892B000E718">
    <w:name w:val="6251DC65C3A04F438CB03B892B000E718"/>
    <w:rsid w:val="0006573D"/>
    <w:rPr>
      <w:rFonts w:eastAsiaTheme="minorHAnsi"/>
      <w:lang w:eastAsia="en-US"/>
    </w:rPr>
  </w:style>
  <w:style w:type="paragraph" w:customStyle="1" w:styleId="848AFAED22D7486AB5D32F6163ACAF3C8">
    <w:name w:val="848AFAED22D7486AB5D32F6163ACAF3C8"/>
    <w:rsid w:val="0006573D"/>
    <w:rPr>
      <w:rFonts w:eastAsiaTheme="minorHAnsi"/>
      <w:lang w:eastAsia="en-US"/>
    </w:rPr>
  </w:style>
  <w:style w:type="paragraph" w:customStyle="1" w:styleId="8A90E071B0CB41ADA3E5FDA43C0B2DA78">
    <w:name w:val="8A90E071B0CB41ADA3E5FDA43C0B2DA78"/>
    <w:rsid w:val="0006573D"/>
    <w:rPr>
      <w:rFonts w:eastAsiaTheme="minorHAnsi"/>
      <w:lang w:eastAsia="en-US"/>
    </w:rPr>
  </w:style>
  <w:style w:type="paragraph" w:customStyle="1" w:styleId="93FA85888ADE489F95C1A91418571EA08">
    <w:name w:val="93FA85888ADE489F95C1A91418571EA08"/>
    <w:rsid w:val="0006573D"/>
    <w:rPr>
      <w:rFonts w:eastAsiaTheme="minorHAnsi"/>
      <w:lang w:eastAsia="en-US"/>
    </w:rPr>
  </w:style>
  <w:style w:type="paragraph" w:customStyle="1" w:styleId="5A176E764AD642859FBA46642D73C7AB8">
    <w:name w:val="5A176E764AD642859FBA46642D73C7AB8"/>
    <w:rsid w:val="0006573D"/>
    <w:rPr>
      <w:rFonts w:eastAsiaTheme="minorHAnsi"/>
      <w:lang w:eastAsia="en-US"/>
    </w:rPr>
  </w:style>
  <w:style w:type="paragraph" w:customStyle="1" w:styleId="7066EB592E654CAD888EA4DE7AD5B5AD8">
    <w:name w:val="7066EB592E654CAD888EA4DE7AD5B5AD8"/>
    <w:rsid w:val="0006573D"/>
    <w:rPr>
      <w:rFonts w:eastAsiaTheme="minorHAnsi"/>
      <w:lang w:eastAsia="en-US"/>
    </w:rPr>
  </w:style>
  <w:style w:type="paragraph" w:customStyle="1" w:styleId="7EF3DA9DD1464D7698DAA98DADCE2BD48">
    <w:name w:val="7EF3DA9DD1464D7698DAA98DADCE2BD48"/>
    <w:rsid w:val="0006573D"/>
    <w:rPr>
      <w:rFonts w:eastAsiaTheme="minorHAnsi"/>
      <w:lang w:eastAsia="en-US"/>
    </w:rPr>
  </w:style>
  <w:style w:type="paragraph" w:customStyle="1" w:styleId="5E57F991DEC84C01914161FD43696D0A8">
    <w:name w:val="5E57F991DEC84C01914161FD43696D0A8"/>
    <w:rsid w:val="0006573D"/>
    <w:rPr>
      <w:rFonts w:eastAsiaTheme="minorHAnsi"/>
      <w:lang w:eastAsia="en-US"/>
    </w:rPr>
  </w:style>
  <w:style w:type="paragraph" w:customStyle="1" w:styleId="0BBA154D6EF3466FB4DF9BBD357C6E378">
    <w:name w:val="0BBA154D6EF3466FB4DF9BBD357C6E378"/>
    <w:rsid w:val="0006573D"/>
    <w:rPr>
      <w:rFonts w:eastAsiaTheme="minorHAnsi"/>
      <w:lang w:eastAsia="en-US"/>
    </w:rPr>
  </w:style>
  <w:style w:type="paragraph" w:customStyle="1" w:styleId="3061BEAFB66640F0810BD62EA812801D8">
    <w:name w:val="3061BEAFB66640F0810BD62EA812801D8"/>
    <w:rsid w:val="0006573D"/>
    <w:rPr>
      <w:rFonts w:eastAsiaTheme="minorHAnsi"/>
      <w:lang w:eastAsia="en-US"/>
    </w:rPr>
  </w:style>
  <w:style w:type="paragraph" w:customStyle="1" w:styleId="F35ACE3DB86A4578B821B7E0EE24FDAE8">
    <w:name w:val="F35ACE3DB86A4578B821B7E0EE24FDAE8"/>
    <w:rsid w:val="0006573D"/>
    <w:rPr>
      <w:rFonts w:eastAsiaTheme="minorHAnsi"/>
      <w:lang w:eastAsia="en-US"/>
    </w:rPr>
  </w:style>
  <w:style w:type="paragraph" w:customStyle="1" w:styleId="6823300C629E462D951693C44AD7D0D28">
    <w:name w:val="6823300C629E462D951693C44AD7D0D28"/>
    <w:rsid w:val="0006573D"/>
    <w:rPr>
      <w:rFonts w:eastAsiaTheme="minorHAnsi"/>
      <w:lang w:eastAsia="en-US"/>
    </w:rPr>
  </w:style>
  <w:style w:type="paragraph" w:customStyle="1" w:styleId="91808919D4F443D39FBB83A94F974AFE8">
    <w:name w:val="91808919D4F443D39FBB83A94F974AFE8"/>
    <w:rsid w:val="0006573D"/>
    <w:rPr>
      <w:rFonts w:eastAsiaTheme="minorHAnsi"/>
      <w:lang w:eastAsia="en-US"/>
    </w:rPr>
  </w:style>
  <w:style w:type="paragraph" w:customStyle="1" w:styleId="A666EAC9CD9B440B8C14C9D97C36E0A28">
    <w:name w:val="A666EAC9CD9B440B8C14C9D97C36E0A28"/>
    <w:rsid w:val="0006573D"/>
    <w:rPr>
      <w:rFonts w:eastAsiaTheme="minorHAnsi"/>
      <w:lang w:eastAsia="en-US"/>
    </w:rPr>
  </w:style>
  <w:style w:type="paragraph" w:customStyle="1" w:styleId="8F46B57525864AF2925FD67A7E5EF5D08">
    <w:name w:val="8F46B57525864AF2925FD67A7E5EF5D08"/>
    <w:rsid w:val="0006573D"/>
    <w:rPr>
      <w:rFonts w:eastAsiaTheme="minorHAnsi"/>
      <w:lang w:eastAsia="en-US"/>
    </w:rPr>
  </w:style>
  <w:style w:type="paragraph" w:customStyle="1" w:styleId="E4DCB6AEB4E849B1B20D445180D0C5C28">
    <w:name w:val="E4DCB6AEB4E849B1B20D445180D0C5C28"/>
    <w:rsid w:val="0006573D"/>
    <w:rPr>
      <w:rFonts w:eastAsiaTheme="minorHAnsi"/>
      <w:lang w:eastAsia="en-US"/>
    </w:rPr>
  </w:style>
  <w:style w:type="paragraph" w:customStyle="1" w:styleId="BB01859222714D18A4FDAE3400FF155E8">
    <w:name w:val="BB01859222714D18A4FDAE3400FF155E8"/>
    <w:rsid w:val="0006573D"/>
    <w:rPr>
      <w:rFonts w:eastAsiaTheme="minorHAnsi"/>
      <w:lang w:eastAsia="en-US"/>
    </w:rPr>
  </w:style>
  <w:style w:type="paragraph" w:customStyle="1" w:styleId="AD20FBFEE8074BACB0478996A16DC5CC8">
    <w:name w:val="AD20FBFEE8074BACB0478996A16DC5CC8"/>
    <w:rsid w:val="0006573D"/>
    <w:rPr>
      <w:rFonts w:eastAsiaTheme="minorHAnsi"/>
      <w:lang w:eastAsia="en-US"/>
    </w:rPr>
  </w:style>
  <w:style w:type="paragraph" w:customStyle="1" w:styleId="65950AFC226641A095963FC3963142CD8">
    <w:name w:val="65950AFC226641A095963FC3963142CD8"/>
    <w:rsid w:val="0006573D"/>
    <w:rPr>
      <w:rFonts w:eastAsiaTheme="minorHAnsi"/>
      <w:lang w:eastAsia="en-US"/>
    </w:rPr>
  </w:style>
  <w:style w:type="paragraph" w:customStyle="1" w:styleId="08A9E2AC32A34D0C95970B3AB7AEC0448">
    <w:name w:val="08A9E2AC32A34D0C95970B3AB7AEC0448"/>
    <w:rsid w:val="0006573D"/>
    <w:rPr>
      <w:rFonts w:eastAsiaTheme="minorHAnsi"/>
      <w:lang w:eastAsia="en-US"/>
    </w:rPr>
  </w:style>
  <w:style w:type="paragraph" w:customStyle="1" w:styleId="2212AAA563B94DDFAE8F48FED9EAA4A58">
    <w:name w:val="2212AAA563B94DDFAE8F48FED9EAA4A58"/>
    <w:rsid w:val="0006573D"/>
    <w:rPr>
      <w:rFonts w:eastAsiaTheme="minorHAnsi"/>
      <w:lang w:eastAsia="en-US"/>
    </w:rPr>
  </w:style>
  <w:style w:type="paragraph" w:customStyle="1" w:styleId="7FFB531E2D224F88A94005CC7D1871605">
    <w:name w:val="7FFB531E2D224F88A94005CC7D1871605"/>
    <w:rsid w:val="0006573D"/>
    <w:rPr>
      <w:rFonts w:eastAsiaTheme="minorHAnsi"/>
      <w:lang w:eastAsia="en-US"/>
    </w:rPr>
  </w:style>
  <w:style w:type="paragraph" w:customStyle="1" w:styleId="6711CE3229CA43CD9DF480855E087FC38">
    <w:name w:val="6711CE3229CA43CD9DF480855E087FC38"/>
    <w:rsid w:val="0006573D"/>
    <w:rPr>
      <w:rFonts w:eastAsiaTheme="minorHAnsi"/>
      <w:lang w:eastAsia="en-US"/>
    </w:rPr>
  </w:style>
  <w:style w:type="paragraph" w:customStyle="1" w:styleId="B73F7026ED064CA3B5A05048125680178">
    <w:name w:val="B73F7026ED064CA3B5A05048125680178"/>
    <w:rsid w:val="0006573D"/>
    <w:rPr>
      <w:rFonts w:eastAsiaTheme="minorHAnsi"/>
      <w:lang w:eastAsia="en-US"/>
    </w:rPr>
  </w:style>
  <w:style w:type="paragraph" w:customStyle="1" w:styleId="6A77C86C826243459E029F04B59512828">
    <w:name w:val="6A77C86C826243459E029F04B59512828"/>
    <w:rsid w:val="0006573D"/>
    <w:rPr>
      <w:rFonts w:eastAsiaTheme="minorHAnsi"/>
      <w:lang w:eastAsia="en-US"/>
    </w:rPr>
  </w:style>
  <w:style w:type="paragraph" w:customStyle="1" w:styleId="7F9375EACFFD4660AE1182E3B68ECF028">
    <w:name w:val="7F9375EACFFD4660AE1182E3B68ECF028"/>
    <w:rsid w:val="0006573D"/>
    <w:rPr>
      <w:rFonts w:eastAsiaTheme="minorHAnsi"/>
      <w:lang w:eastAsia="en-US"/>
    </w:rPr>
  </w:style>
  <w:style w:type="paragraph" w:customStyle="1" w:styleId="3E656F2935D242DBA88AAAC4676C32E88">
    <w:name w:val="3E656F2935D242DBA88AAAC4676C32E88"/>
    <w:rsid w:val="0006573D"/>
    <w:rPr>
      <w:rFonts w:eastAsiaTheme="minorHAnsi"/>
      <w:lang w:eastAsia="en-US"/>
    </w:rPr>
  </w:style>
  <w:style w:type="paragraph" w:customStyle="1" w:styleId="E2F02C73E69D40E298E4924186A429F28">
    <w:name w:val="E2F02C73E69D40E298E4924186A429F28"/>
    <w:rsid w:val="0006573D"/>
    <w:rPr>
      <w:rFonts w:eastAsiaTheme="minorHAnsi"/>
      <w:lang w:eastAsia="en-US"/>
    </w:rPr>
  </w:style>
  <w:style w:type="paragraph" w:customStyle="1" w:styleId="24D5014E4AF4485DB4B32985FF456E198">
    <w:name w:val="24D5014E4AF4485DB4B32985FF456E198"/>
    <w:rsid w:val="0006573D"/>
    <w:rPr>
      <w:rFonts w:eastAsiaTheme="minorHAnsi"/>
      <w:lang w:eastAsia="en-US"/>
    </w:rPr>
  </w:style>
  <w:style w:type="paragraph" w:customStyle="1" w:styleId="38A91634932C463AA4B9B459D30DC5CD8">
    <w:name w:val="38A91634932C463AA4B9B459D30DC5CD8"/>
    <w:rsid w:val="0006573D"/>
    <w:rPr>
      <w:rFonts w:eastAsiaTheme="minorHAnsi"/>
      <w:lang w:eastAsia="en-US"/>
    </w:rPr>
  </w:style>
  <w:style w:type="paragraph" w:customStyle="1" w:styleId="EBF6F23187C540919434A62F754F5BF08">
    <w:name w:val="EBF6F23187C540919434A62F754F5BF08"/>
    <w:rsid w:val="0006573D"/>
    <w:rPr>
      <w:rFonts w:eastAsiaTheme="minorHAnsi"/>
      <w:lang w:eastAsia="en-US"/>
    </w:rPr>
  </w:style>
  <w:style w:type="paragraph" w:customStyle="1" w:styleId="9527D3B62D944F808C4D714F3ED2DC194">
    <w:name w:val="9527D3B62D944F808C4D714F3ED2DC194"/>
    <w:rsid w:val="0006573D"/>
    <w:rPr>
      <w:rFonts w:eastAsiaTheme="minorHAnsi"/>
      <w:lang w:eastAsia="en-US"/>
    </w:rPr>
  </w:style>
  <w:style w:type="paragraph" w:customStyle="1" w:styleId="EB0CCF40B78440A9A0F993B66F1E4CB54">
    <w:name w:val="EB0CCF40B78440A9A0F993B66F1E4CB54"/>
    <w:rsid w:val="0006573D"/>
    <w:rPr>
      <w:rFonts w:eastAsiaTheme="minorHAnsi"/>
      <w:lang w:eastAsia="en-US"/>
    </w:rPr>
  </w:style>
  <w:style w:type="paragraph" w:customStyle="1" w:styleId="A7E691B8AAD4499382B207484CB3E2664">
    <w:name w:val="A7E691B8AAD4499382B207484CB3E2664"/>
    <w:rsid w:val="0006573D"/>
    <w:rPr>
      <w:rFonts w:eastAsiaTheme="minorHAnsi"/>
      <w:lang w:eastAsia="en-US"/>
    </w:rPr>
  </w:style>
  <w:style w:type="paragraph" w:customStyle="1" w:styleId="4FD268675B7544FB9B06A80EF202E78B4">
    <w:name w:val="4FD268675B7544FB9B06A80EF202E78B4"/>
    <w:rsid w:val="0006573D"/>
    <w:rPr>
      <w:rFonts w:eastAsiaTheme="minorHAnsi"/>
      <w:lang w:eastAsia="en-US"/>
    </w:rPr>
  </w:style>
  <w:style w:type="paragraph" w:customStyle="1" w:styleId="9752110DFA9B450FB4E4D45AD37AA75F4">
    <w:name w:val="9752110DFA9B450FB4E4D45AD37AA75F4"/>
    <w:rsid w:val="0006573D"/>
    <w:rPr>
      <w:rFonts w:eastAsiaTheme="minorHAnsi"/>
      <w:lang w:eastAsia="en-US"/>
    </w:rPr>
  </w:style>
  <w:style w:type="paragraph" w:customStyle="1" w:styleId="237CD79CFDD54191B8AE6E486FD22E494">
    <w:name w:val="237CD79CFDD54191B8AE6E486FD22E494"/>
    <w:rsid w:val="0006573D"/>
    <w:rPr>
      <w:rFonts w:eastAsiaTheme="minorHAnsi"/>
      <w:lang w:eastAsia="en-US"/>
    </w:rPr>
  </w:style>
  <w:style w:type="paragraph" w:customStyle="1" w:styleId="02DC13940C4242178680FFE2CD7A3F394">
    <w:name w:val="02DC13940C4242178680FFE2CD7A3F394"/>
    <w:rsid w:val="0006573D"/>
    <w:rPr>
      <w:rFonts w:eastAsiaTheme="minorHAnsi"/>
      <w:lang w:eastAsia="en-US"/>
    </w:rPr>
  </w:style>
  <w:style w:type="paragraph" w:customStyle="1" w:styleId="81C6F9BEEB2941F29D7262E76D0DB2E44">
    <w:name w:val="81C6F9BEEB2941F29D7262E76D0DB2E44"/>
    <w:rsid w:val="0006573D"/>
    <w:rPr>
      <w:rFonts w:eastAsiaTheme="minorHAnsi"/>
      <w:lang w:eastAsia="en-US"/>
    </w:rPr>
  </w:style>
  <w:style w:type="paragraph" w:customStyle="1" w:styleId="723D5A8AEE70445292486B53E5C7E20A9">
    <w:name w:val="723D5A8AEE70445292486B53E5C7E20A9"/>
    <w:rsid w:val="0006573D"/>
    <w:rPr>
      <w:rFonts w:eastAsiaTheme="minorHAnsi"/>
      <w:lang w:eastAsia="en-US"/>
    </w:rPr>
  </w:style>
  <w:style w:type="paragraph" w:customStyle="1" w:styleId="757C201317234710BF875D47FB83CD489">
    <w:name w:val="757C201317234710BF875D47FB83CD489"/>
    <w:rsid w:val="0006573D"/>
    <w:rPr>
      <w:rFonts w:eastAsiaTheme="minorHAnsi"/>
      <w:lang w:eastAsia="en-US"/>
    </w:rPr>
  </w:style>
  <w:style w:type="paragraph" w:customStyle="1" w:styleId="374E8253B4C74226A03CE73B1E0FF3DD4">
    <w:name w:val="374E8253B4C74226A03CE73B1E0FF3DD4"/>
    <w:rsid w:val="0006573D"/>
    <w:rPr>
      <w:rFonts w:eastAsiaTheme="minorHAnsi"/>
      <w:lang w:eastAsia="en-US"/>
    </w:rPr>
  </w:style>
  <w:style w:type="paragraph" w:customStyle="1" w:styleId="87C283B0415445B9A96C8FC64ABBFEA49">
    <w:name w:val="87C283B0415445B9A96C8FC64ABBFEA49"/>
    <w:rsid w:val="0006573D"/>
    <w:rPr>
      <w:rFonts w:eastAsiaTheme="minorHAnsi"/>
      <w:lang w:eastAsia="en-US"/>
    </w:rPr>
  </w:style>
  <w:style w:type="paragraph" w:customStyle="1" w:styleId="6251DC65C3A04F438CB03B892B000E719">
    <w:name w:val="6251DC65C3A04F438CB03B892B000E719"/>
    <w:rsid w:val="0006573D"/>
    <w:rPr>
      <w:rFonts w:eastAsiaTheme="minorHAnsi"/>
      <w:lang w:eastAsia="en-US"/>
    </w:rPr>
  </w:style>
  <w:style w:type="paragraph" w:customStyle="1" w:styleId="848AFAED22D7486AB5D32F6163ACAF3C9">
    <w:name w:val="848AFAED22D7486AB5D32F6163ACAF3C9"/>
    <w:rsid w:val="0006573D"/>
    <w:rPr>
      <w:rFonts w:eastAsiaTheme="minorHAnsi"/>
      <w:lang w:eastAsia="en-US"/>
    </w:rPr>
  </w:style>
  <w:style w:type="paragraph" w:customStyle="1" w:styleId="8A90E071B0CB41ADA3E5FDA43C0B2DA79">
    <w:name w:val="8A90E071B0CB41ADA3E5FDA43C0B2DA79"/>
    <w:rsid w:val="0006573D"/>
    <w:rPr>
      <w:rFonts w:eastAsiaTheme="minorHAnsi"/>
      <w:lang w:eastAsia="en-US"/>
    </w:rPr>
  </w:style>
  <w:style w:type="paragraph" w:customStyle="1" w:styleId="93FA85888ADE489F95C1A91418571EA09">
    <w:name w:val="93FA85888ADE489F95C1A91418571EA09"/>
    <w:rsid w:val="0006573D"/>
    <w:rPr>
      <w:rFonts w:eastAsiaTheme="minorHAnsi"/>
      <w:lang w:eastAsia="en-US"/>
    </w:rPr>
  </w:style>
  <w:style w:type="paragraph" w:customStyle="1" w:styleId="5A176E764AD642859FBA46642D73C7AB9">
    <w:name w:val="5A176E764AD642859FBA46642D73C7AB9"/>
    <w:rsid w:val="0006573D"/>
    <w:rPr>
      <w:rFonts w:eastAsiaTheme="minorHAnsi"/>
      <w:lang w:eastAsia="en-US"/>
    </w:rPr>
  </w:style>
  <w:style w:type="paragraph" w:customStyle="1" w:styleId="7066EB592E654CAD888EA4DE7AD5B5AD9">
    <w:name w:val="7066EB592E654CAD888EA4DE7AD5B5AD9"/>
    <w:rsid w:val="0006573D"/>
    <w:rPr>
      <w:rFonts w:eastAsiaTheme="minorHAnsi"/>
      <w:lang w:eastAsia="en-US"/>
    </w:rPr>
  </w:style>
  <w:style w:type="paragraph" w:customStyle="1" w:styleId="7EF3DA9DD1464D7698DAA98DADCE2BD49">
    <w:name w:val="7EF3DA9DD1464D7698DAA98DADCE2BD49"/>
    <w:rsid w:val="0006573D"/>
    <w:rPr>
      <w:rFonts w:eastAsiaTheme="minorHAnsi"/>
      <w:lang w:eastAsia="en-US"/>
    </w:rPr>
  </w:style>
  <w:style w:type="paragraph" w:customStyle="1" w:styleId="5E57F991DEC84C01914161FD43696D0A9">
    <w:name w:val="5E57F991DEC84C01914161FD43696D0A9"/>
    <w:rsid w:val="0006573D"/>
    <w:rPr>
      <w:rFonts w:eastAsiaTheme="minorHAnsi"/>
      <w:lang w:eastAsia="en-US"/>
    </w:rPr>
  </w:style>
  <w:style w:type="paragraph" w:customStyle="1" w:styleId="0BBA154D6EF3466FB4DF9BBD357C6E379">
    <w:name w:val="0BBA154D6EF3466FB4DF9BBD357C6E379"/>
    <w:rsid w:val="0006573D"/>
    <w:rPr>
      <w:rFonts w:eastAsiaTheme="minorHAnsi"/>
      <w:lang w:eastAsia="en-US"/>
    </w:rPr>
  </w:style>
  <w:style w:type="paragraph" w:customStyle="1" w:styleId="3061BEAFB66640F0810BD62EA812801D9">
    <w:name w:val="3061BEAFB66640F0810BD62EA812801D9"/>
    <w:rsid w:val="0006573D"/>
    <w:rPr>
      <w:rFonts w:eastAsiaTheme="minorHAnsi"/>
      <w:lang w:eastAsia="en-US"/>
    </w:rPr>
  </w:style>
  <w:style w:type="paragraph" w:customStyle="1" w:styleId="F35ACE3DB86A4578B821B7E0EE24FDAE9">
    <w:name w:val="F35ACE3DB86A4578B821B7E0EE24FDAE9"/>
    <w:rsid w:val="0006573D"/>
    <w:rPr>
      <w:rFonts w:eastAsiaTheme="minorHAnsi"/>
      <w:lang w:eastAsia="en-US"/>
    </w:rPr>
  </w:style>
  <w:style w:type="paragraph" w:customStyle="1" w:styleId="6823300C629E462D951693C44AD7D0D29">
    <w:name w:val="6823300C629E462D951693C44AD7D0D29"/>
    <w:rsid w:val="0006573D"/>
    <w:rPr>
      <w:rFonts w:eastAsiaTheme="minorHAnsi"/>
      <w:lang w:eastAsia="en-US"/>
    </w:rPr>
  </w:style>
  <w:style w:type="paragraph" w:customStyle="1" w:styleId="91808919D4F443D39FBB83A94F974AFE9">
    <w:name w:val="91808919D4F443D39FBB83A94F974AFE9"/>
    <w:rsid w:val="0006573D"/>
    <w:rPr>
      <w:rFonts w:eastAsiaTheme="minorHAnsi"/>
      <w:lang w:eastAsia="en-US"/>
    </w:rPr>
  </w:style>
  <w:style w:type="paragraph" w:customStyle="1" w:styleId="A666EAC9CD9B440B8C14C9D97C36E0A29">
    <w:name w:val="A666EAC9CD9B440B8C14C9D97C36E0A29"/>
    <w:rsid w:val="0006573D"/>
    <w:rPr>
      <w:rFonts w:eastAsiaTheme="minorHAnsi"/>
      <w:lang w:eastAsia="en-US"/>
    </w:rPr>
  </w:style>
  <w:style w:type="paragraph" w:customStyle="1" w:styleId="8F46B57525864AF2925FD67A7E5EF5D09">
    <w:name w:val="8F46B57525864AF2925FD67A7E5EF5D09"/>
    <w:rsid w:val="0006573D"/>
    <w:rPr>
      <w:rFonts w:eastAsiaTheme="minorHAnsi"/>
      <w:lang w:eastAsia="en-US"/>
    </w:rPr>
  </w:style>
  <w:style w:type="paragraph" w:customStyle="1" w:styleId="E4DCB6AEB4E849B1B20D445180D0C5C29">
    <w:name w:val="E4DCB6AEB4E849B1B20D445180D0C5C29"/>
    <w:rsid w:val="0006573D"/>
    <w:rPr>
      <w:rFonts w:eastAsiaTheme="minorHAnsi"/>
      <w:lang w:eastAsia="en-US"/>
    </w:rPr>
  </w:style>
  <w:style w:type="paragraph" w:customStyle="1" w:styleId="BB01859222714D18A4FDAE3400FF155E9">
    <w:name w:val="BB01859222714D18A4FDAE3400FF155E9"/>
    <w:rsid w:val="0006573D"/>
    <w:rPr>
      <w:rFonts w:eastAsiaTheme="minorHAnsi"/>
      <w:lang w:eastAsia="en-US"/>
    </w:rPr>
  </w:style>
  <w:style w:type="paragraph" w:customStyle="1" w:styleId="AD20FBFEE8074BACB0478996A16DC5CC9">
    <w:name w:val="AD20FBFEE8074BACB0478996A16DC5CC9"/>
    <w:rsid w:val="0006573D"/>
    <w:rPr>
      <w:rFonts w:eastAsiaTheme="minorHAnsi"/>
      <w:lang w:eastAsia="en-US"/>
    </w:rPr>
  </w:style>
  <w:style w:type="paragraph" w:customStyle="1" w:styleId="65950AFC226641A095963FC3963142CD9">
    <w:name w:val="65950AFC226641A095963FC3963142CD9"/>
    <w:rsid w:val="0006573D"/>
    <w:rPr>
      <w:rFonts w:eastAsiaTheme="minorHAnsi"/>
      <w:lang w:eastAsia="en-US"/>
    </w:rPr>
  </w:style>
  <w:style w:type="paragraph" w:customStyle="1" w:styleId="08A9E2AC32A34D0C95970B3AB7AEC0449">
    <w:name w:val="08A9E2AC32A34D0C95970B3AB7AEC0449"/>
    <w:rsid w:val="0006573D"/>
    <w:rPr>
      <w:rFonts w:eastAsiaTheme="minorHAnsi"/>
      <w:lang w:eastAsia="en-US"/>
    </w:rPr>
  </w:style>
  <w:style w:type="paragraph" w:customStyle="1" w:styleId="2212AAA563B94DDFAE8F48FED9EAA4A59">
    <w:name w:val="2212AAA563B94DDFAE8F48FED9EAA4A59"/>
    <w:rsid w:val="0006573D"/>
    <w:rPr>
      <w:rFonts w:eastAsiaTheme="minorHAnsi"/>
      <w:lang w:eastAsia="en-US"/>
    </w:rPr>
  </w:style>
  <w:style w:type="paragraph" w:customStyle="1" w:styleId="7FFB531E2D224F88A94005CC7D1871606">
    <w:name w:val="7FFB531E2D224F88A94005CC7D1871606"/>
    <w:rsid w:val="0006573D"/>
    <w:rPr>
      <w:rFonts w:eastAsiaTheme="minorHAnsi"/>
      <w:lang w:eastAsia="en-US"/>
    </w:rPr>
  </w:style>
  <w:style w:type="paragraph" w:customStyle="1" w:styleId="6711CE3229CA43CD9DF480855E087FC39">
    <w:name w:val="6711CE3229CA43CD9DF480855E087FC39"/>
    <w:rsid w:val="0006573D"/>
    <w:rPr>
      <w:rFonts w:eastAsiaTheme="minorHAnsi"/>
      <w:lang w:eastAsia="en-US"/>
    </w:rPr>
  </w:style>
  <w:style w:type="paragraph" w:customStyle="1" w:styleId="B73F7026ED064CA3B5A05048125680179">
    <w:name w:val="B73F7026ED064CA3B5A05048125680179"/>
    <w:rsid w:val="0006573D"/>
    <w:rPr>
      <w:rFonts w:eastAsiaTheme="minorHAnsi"/>
      <w:lang w:eastAsia="en-US"/>
    </w:rPr>
  </w:style>
  <w:style w:type="paragraph" w:customStyle="1" w:styleId="6A77C86C826243459E029F04B59512829">
    <w:name w:val="6A77C86C826243459E029F04B59512829"/>
    <w:rsid w:val="0006573D"/>
    <w:rPr>
      <w:rFonts w:eastAsiaTheme="minorHAnsi"/>
      <w:lang w:eastAsia="en-US"/>
    </w:rPr>
  </w:style>
  <w:style w:type="paragraph" w:customStyle="1" w:styleId="7F9375EACFFD4660AE1182E3B68ECF029">
    <w:name w:val="7F9375EACFFD4660AE1182E3B68ECF029"/>
    <w:rsid w:val="0006573D"/>
    <w:rPr>
      <w:rFonts w:eastAsiaTheme="minorHAnsi"/>
      <w:lang w:eastAsia="en-US"/>
    </w:rPr>
  </w:style>
  <w:style w:type="paragraph" w:customStyle="1" w:styleId="3E656F2935D242DBA88AAAC4676C32E89">
    <w:name w:val="3E656F2935D242DBA88AAAC4676C32E89"/>
    <w:rsid w:val="0006573D"/>
    <w:rPr>
      <w:rFonts w:eastAsiaTheme="minorHAnsi"/>
      <w:lang w:eastAsia="en-US"/>
    </w:rPr>
  </w:style>
  <w:style w:type="paragraph" w:customStyle="1" w:styleId="E2F02C73E69D40E298E4924186A429F29">
    <w:name w:val="E2F02C73E69D40E298E4924186A429F29"/>
    <w:rsid w:val="0006573D"/>
    <w:rPr>
      <w:rFonts w:eastAsiaTheme="minorHAnsi"/>
      <w:lang w:eastAsia="en-US"/>
    </w:rPr>
  </w:style>
  <w:style w:type="paragraph" w:customStyle="1" w:styleId="24D5014E4AF4485DB4B32985FF456E199">
    <w:name w:val="24D5014E4AF4485DB4B32985FF456E199"/>
    <w:rsid w:val="0006573D"/>
    <w:rPr>
      <w:rFonts w:eastAsiaTheme="minorHAnsi"/>
      <w:lang w:eastAsia="en-US"/>
    </w:rPr>
  </w:style>
  <w:style w:type="paragraph" w:customStyle="1" w:styleId="38A91634932C463AA4B9B459D30DC5CD9">
    <w:name w:val="38A91634932C463AA4B9B459D30DC5CD9"/>
    <w:rsid w:val="0006573D"/>
    <w:rPr>
      <w:rFonts w:eastAsiaTheme="minorHAnsi"/>
      <w:lang w:eastAsia="en-US"/>
    </w:rPr>
  </w:style>
  <w:style w:type="paragraph" w:customStyle="1" w:styleId="EBF6F23187C540919434A62F754F5BF09">
    <w:name w:val="EBF6F23187C540919434A62F754F5BF09"/>
    <w:rsid w:val="0006573D"/>
    <w:rPr>
      <w:rFonts w:eastAsiaTheme="minorHAnsi"/>
      <w:lang w:eastAsia="en-US"/>
    </w:rPr>
  </w:style>
  <w:style w:type="paragraph" w:customStyle="1" w:styleId="9527D3B62D944F808C4D714F3ED2DC195">
    <w:name w:val="9527D3B62D944F808C4D714F3ED2DC195"/>
    <w:rsid w:val="0006573D"/>
    <w:rPr>
      <w:rFonts w:eastAsiaTheme="minorHAnsi"/>
      <w:lang w:eastAsia="en-US"/>
    </w:rPr>
  </w:style>
  <w:style w:type="paragraph" w:customStyle="1" w:styleId="EB0CCF40B78440A9A0F993B66F1E4CB55">
    <w:name w:val="EB0CCF40B78440A9A0F993B66F1E4CB55"/>
    <w:rsid w:val="0006573D"/>
    <w:rPr>
      <w:rFonts w:eastAsiaTheme="minorHAnsi"/>
      <w:lang w:eastAsia="en-US"/>
    </w:rPr>
  </w:style>
  <w:style w:type="paragraph" w:customStyle="1" w:styleId="A7E691B8AAD4499382B207484CB3E2665">
    <w:name w:val="A7E691B8AAD4499382B207484CB3E2665"/>
    <w:rsid w:val="0006573D"/>
    <w:rPr>
      <w:rFonts w:eastAsiaTheme="minorHAnsi"/>
      <w:lang w:eastAsia="en-US"/>
    </w:rPr>
  </w:style>
  <w:style w:type="paragraph" w:customStyle="1" w:styleId="4FD268675B7544FB9B06A80EF202E78B5">
    <w:name w:val="4FD268675B7544FB9B06A80EF202E78B5"/>
    <w:rsid w:val="0006573D"/>
    <w:rPr>
      <w:rFonts w:eastAsiaTheme="minorHAnsi"/>
      <w:lang w:eastAsia="en-US"/>
    </w:rPr>
  </w:style>
  <w:style w:type="paragraph" w:customStyle="1" w:styleId="9752110DFA9B450FB4E4D45AD37AA75F5">
    <w:name w:val="9752110DFA9B450FB4E4D45AD37AA75F5"/>
    <w:rsid w:val="0006573D"/>
    <w:rPr>
      <w:rFonts w:eastAsiaTheme="minorHAnsi"/>
      <w:lang w:eastAsia="en-US"/>
    </w:rPr>
  </w:style>
  <w:style w:type="paragraph" w:customStyle="1" w:styleId="237CD79CFDD54191B8AE6E486FD22E495">
    <w:name w:val="237CD79CFDD54191B8AE6E486FD22E495"/>
    <w:rsid w:val="0006573D"/>
    <w:rPr>
      <w:rFonts w:eastAsiaTheme="minorHAnsi"/>
      <w:lang w:eastAsia="en-US"/>
    </w:rPr>
  </w:style>
  <w:style w:type="paragraph" w:customStyle="1" w:styleId="02DC13940C4242178680FFE2CD7A3F395">
    <w:name w:val="02DC13940C4242178680FFE2CD7A3F395"/>
    <w:rsid w:val="0006573D"/>
    <w:rPr>
      <w:rFonts w:eastAsiaTheme="minorHAnsi"/>
      <w:lang w:eastAsia="en-US"/>
    </w:rPr>
  </w:style>
  <w:style w:type="paragraph" w:customStyle="1" w:styleId="81C6F9BEEB2941F29D7262E76D0DB2E45">
    <w:name w:val="81C6F9BEEB2941F29D7262E76D0DB2E45"/>
    <w:rsid w:val="0006573D"/>
    <w:rPr>
      <w:rFonts w:eastAsiaTheme="minorHAnsi"/>
      <w:lang w:eastAsia="en-US"/>
    </w:rPr>
  </w:style>
  <w:style w:type="paragraph" w:customStyle="1" w:styleId="723D5A8AEE70445292486B53E5C7E20A10">
    <w:name w:val="723D5A8AEE70445292486B53E5C7E20A10"/>
    <w:rsid w:val="0006573D"/>
    <w:rPr>
      <w:rFonts w:eastAsiaTheme="minorHAnsi"/>
      <w:lang w:eastAsia="en-US"/>
    </w:rPr>
  </w:style>
  <w:style w:type="paragraph" w:customStyle="1" w:styleId="757C201317234710BF875D47FB83CD4810">
    <w:name w:val="757C201317234710BF875D47FB83CD4810"/>
    <w:rsid w:val="0006573D"/>
    <w:rPr>
      <w:rFonts w:eastAsiaTheme="minorHAnsi"/>
      <w:lang w:eastAsia="en-US"/>
    </w:rPr>
  </w:style>
  <w:style w:type="paragraph" w:customStyle="1" w:styleId="374E8253B4C74226A03CE73B1E0FF3DD5">
    <w:name w:val="374E8253B4C74226A03CE73B1E0FF3DD5"/>
    <w:rsid w:val="0006573D"/>
    <w:rPr>
      <w:rFonts w:eastAsiaTheme="minorHAnsi"/>
      <w:lang w:eastAsia="en-US"/>
    </w:rPr>
  </w:style>
  <w:style w:type="paragraph" w:customStyle="1" w:styleId="87C283B0415445B9A96C8FC64ABBFEA410">
    <w:name w:val="87C283B0415445B9A96C8FC64ABBFEA410"/>
    <w:rsid w:val="0006573D"/>
    <w:rPr>
      <w:rFonts w:eastAsiaTheme="minorHAnsi"/>
      <w:lang w:eastAsia="en-US"/>
    </w:rPr>
  </w:style>
  <w:style w:type="paragraph" w:customStyle="1" w:styleId="6251DC65C3A04F438CB03B892B000E7110">
    <w:name w:val="6251DC65C3A04F438CB03B892B000E7110"/>
    <w:rsid w:val="0006573D"/>
    <w:rPr>
      <w:rFonts w:eastAsiaTheme="minorHAnsi"/>
      <w:lang w:eastAsia="en-US"/>
    </w:rPr>
  </w:style>
  <w:style w:type="paragraph" w:customStyle="1" w:styleId="848AFAED22D7486AB5D32F6163ACAF3C10">
    <w:name w:val="848AFAED22D7486AB5D32F6163ACAF3C10"/>
    <w:rsid w:val="0006573D"/>
    <w:rPr>
      <w:rFonts w:eastAsiaTheme="minorHAnsi"/>
      <w:lang w:eastAsia="en-US"/>
    </w:rPr>
  </w:style>
  <w:style w:type="paragraph" w:customStyle="1" w:styleId="8A90E071B0CB41ADA3E5FDA43C0B2DA710">
    <w:name w:val="8A90E071B0CB41ADA3E5FDA43C0B2DA710"/>
    <w:rsid w:val="0006573D"/>
    <w:rPr>
      <w:rFonts w:eastAsiaTheme="minorHAnsi"/>
      <w:lang w:eastAsia="en-US"/>
    </w:rPr>
  </w:style>
  <w:style w:type="paragraph" w:customStyle="1" w:styleId="93FA85888ADE489F95C1A91418571EA010">
    <w:name w:val="93FA85888ADE489F95C1A91418571EA010"/>
    <w:rsid w:val="0006573D"/>
    <w:rPr>
      <w:rFonts w:eastAsiaTheme="minorHAnsi"/>
      <w:lang w:eastAsia="en-US"/>
    </w:rPr>
  </w:style>
  <w:style w:type="paragraph" w:customStyle="1" w:styleId="5A176E764AD642859FBA46642D73C7AB10">
    <w:name w:val="5A176E764AD642859FBA46642D73C7AB10"/>
    <w:rsid w:val="0006573D"/>
    <w:rPr>
      <w:rFonts w:eastAsiaTheme="minorHAnsi"/>
      <w:lang w:eastAsia="en-US"/>
    </w:rPr>
  </w:style>
  <w:style w:type="paragraph" w:customStyle="1" w:styleId="7066EB592E654CAD888EA4DE7AD5B5AD10">
    <w:name w:val="7066EB592E654CAD888EA4DE7AD5B5AD10"/>
    <w:rsid w:val="0006573D"/>
    <w:rPr>
      <w:rFonts w:eastAsiaTheme="minorHAnsi"/>
      <w:lang w:eastAsia="en-US"/>
    </w:rPr>
  </w:style>
  <w:style w:type="paragraph" w:customStyle="1" w:styleId="7EF3DA9DD1464D7698DAA98DADCE2BD410">
    <w:name w:val="7EF3DA9DD1464D7698DAA98DADCE2BD410"/>
    <w:rsid w:val="0006573D"/>
    <w:rPr>
      <w:rFonts w:eastAsiaTheme="minorHAnsi"/>
      <w:lang w:eastAsia="en-US"/>
    </w:rPr>
  </w:style>
  <w:style w:type="paragraph" w:customStyle="1" w:styleId="5E57F991DEC84C01914161FD43696D0A10">
    <w:name w:val="5E57F991DEC84C01914161FD43696D0A10"/>
    <w:rsid w:val="0006573D"/>
    <w:rPr>
      <w:rFonts w:eastAsiaTheme="minorHAnsi"/>
      <w:lang w:eastAsia="en-US"/>
    </w:rPr>
  </w:style>
  <w:style w:type="paragraph" w:customStyle="1" w:styleId="0BBA154D6EF3466FB4DF9BBD357C6E3710">
    <w:name w:val="0BBA154D6EF3466FB4DF9BBD357C6E3710"/>
    <w:rsid w:val="0006573D"/>
    <w:rPr>
      <w:rFonts w:eastAsiaTheme="minorHAnsi"/>
      <w:lang w:eastAsia="en-US"/>
    </w:rPr>
  </w:style>
  <w:style w:type="paragraph" w:customStyle="1" w:styleId="3061BEAFB66640F0810BD62EA812801D10">
    <w:name w:val="3061BEAFB66640F0810BD62EA812801D10"/>
    <w:rsid w:val="0006573D"/>
    <w:rPr>
      <w:rFonts w:eastAsiaTheme="minorHAnsi"/>
      <w:lang w:eastAsia="en-US"/>
    </w:rPr>
  </w:style>
  <w:style w:type="paragraph" w:customStyle="1" w:styleId="F35ACE3DB86A4578B821B7E0EE24FDAE10">
    <w:name w:val="F35ACE3DB86A4578B821B7E0EE24FDAE10"/>
    <w:rsid w:val="0006573D"/>
    <w:rPr>
      <w:rFonts w:eastAsiaTheme="minorHAnsi"/>
      <w:lang w:eastAsia="en-US"/>
    </w:rPr>
  </w:style>
  <w:style w:type="paragraph" w:customStyle="1" w:styleId="6823300C629E462D951693C44AD7D0D210">
    <w:name w:val="6823300C629E462D951693C44AD7D0D210"/>
    <w:rsid w:val="0006573D"/>
    <w:rPr>
      <w:rFonts w:eastAsiaTheme="minorHAnsi"/>
      <w:lang w:eastAsia="en-US"/>
    </w:rPr>
  </w:style>
  <w:style w:type="paragraph" w:customStyle="1" w:styleId="91808919D4F443D39FBB83A94F974AFE10">
    <w:name w:val="91808919D4F443D39FBB83A94F974AFE10"/>
    <w:rsid w:val="0006573D"/>
    <w:rPr>
      <w:rFonts w:eastAsiaTheme="minorHAnsi"/>
      <w:lang w:eastAsia="en-US"/>
    </w:rPr>
  </w:style>
  <w:style w:type="paragraph" w:customStyle="1" w:styleId="A666EAC9CD9B440B8C14C9D97C36E0A210">
    <w:name w:val="A666EAC9CD9B440B8C14C9D97C36E0A210"/>
    <w:rsid w:val="0006573D"/>
    <w:rPr>
      <w:rFonts w:eastAsiaTheme="minorHAnsi"/>
      <w:lang w:eastAsia="en-US"/>
    </w:rPr>
  </w:style>
  <w:style w:type="paragraph" w:customStyle="1" w:styleId="8F46B57525864AF2925FD67A7E5EF5D010">
    <w:name w:val="8F46B57525864AF2925FD67A7E5EF5D010"/>
    <w:rsid w:val="0006573D"/>
    <w:rPr>
      <w:rFonts w:eastAsiaTheme="minorHAnsi"/>
      <w:lang w:eastAsia="en-US"/>
    </w:rPr>
  </w:style>
  <w:style w:type="paragraph" w:customStyle="1" w:styleId="E4DCB6AEB4E849B1B20D445180D0C5C210">
    <w:name w:val="E4DCB6AEB4E849B1B20D445180D0C5C210"/>
    <w:rsid w:val="0006573D"/>
    <w:rPr>
      <w:rFonts w:eastAsiaTheme="minorHAnsi"/>
      <w:lang w:eastAsia="en-US"/>
    </w:rPr>
  </w:style>
  <w:style w:type="paragraph" w:customStyle="1" w:styleId="BB01859222714D18A4FDAE3400FF155E10">
    <w:name w:val="BB01859222714D18A4FDAE3400FF155E10"/>
    <w:rsid w:val="0006573D"/>
    <w:rPr>
      <w:rFonts w:eastAsiaTheme="minorHAnsi"/>
      <w:lang w:eastAsia="en-US"/>
    </w:rPr>
  </w:style>
  <w:style w:type="paragraph" w:customStyle="1" w:styleId="AD20FBFEE8074BACB0478996A16DC5CC10">
    <w:name w:val="AD20FBFEE8074BACB0478996A16DC5CC10"/>
    <w:rsid w:val="0006573D"/>
    <w:rPr>
      <w:rFonts w:eastAsiaTheme="minorHAnsi"/>
      <w:lang w:eastAsia="en-US"/>
    </w:rPr>
  </w:style>
  <w:style w:type="paragraph" w:customStyle="1" w:styleId="65950AFC226641A095963FC3963142CD10">
    <w:name w:val="65950AFC226641A095963FC3963142CD10"/>
    <w:rsid w:val="0006573D"/>
    <w:rPr>
      <w:rFonts w:eastAsiaTheme="minorHAnsi"/>
      <w:lang w:eastAsia="en-US"/>
    </w:rPr>
  </w:style>
  <w:style w:type="paragraph" w:customStyle="1" w:styleId="08A9E2AC32A34D0C95970B3AB7AEC04410">
    <w:name w:val="08A9E2AC32A34D0C95970B3AB7AEC04410"/>
    <w:rsid w:val="0006573D"/>
    <w:rPr>
      <w:rFonts w:eastAsiaTheme="minorHAnsi"/>
      <w:lang w:eastAsia="en-US"/>
    </w:rPr>
  </w:style>
  <w:style w:type="paragraph" w:customStyle="1" w:styleId="2212AAA563B94DDFAE8F48FED9EAA4A510">
    <w:name w:val="2212AAA563B94DDFAE8F48FED9EAA4A510"/>
    <w:rsid w:val="0006573D"/>
    <w:rPr>
      <w:rFonts w:eastAsiaTheme="minorHAnsi"/>
      <w:lang w:eastAsia="en-US"/>
    </w:rPr>
  </w:style>
  <w:style w:type="paragraph" w:customStyle="1" w:styleId="7FFB531E2D224F88A94005CC7D1871607">
    <w:name w:val="7FFB531E2D224F88A94005CC7D1871607"/>
    <w:rsid w:val="0006573D"/>
    <w:rPr>
      <w:rFonts w:eastAsiaTheme="minorHAnsi"/>
      <w:lang w:eastAsia="en-US"/>
    </w:rPr>
  </w:style>
  <w:style w:type="paragraph" w:customStyle="1" w:styleId="6711CE3229CA43CD9DF480855E087FC310">
    <w:name w:val="6711CE3229CA43CD9DF480855E087FC310"/>
    <w:rsid w:val="0006573D"/>
    <w:rPr>
      <w:rFonts w:eastAsiaTheme="minorHAnsi"/>
      <w:lang w:eastAsia="en-US"/>
    </w:rPr>
  </w:style>
  <w:style w:type="paragraph" w:customStyle="1" w:styleId="B73F7026ED064CA3B5A050481256801710">
    <w:name w:val="B73F7026ED064CA3B5A050481256801710"/>
    <w:rsid w:val="0006573D"/>
    <w:rPr>
      <w:rFonts w:eastAsiaTheme="minorHAnsi"/>
      <w:lang w:eastAsia="en-US"/>
    </w:rPr>
  </w:style>
  <w:style w:type="paragraph" w:customStyle="1" w:styleId="6A77C86C826243459E029F04B595128210">
    <w:name w:val="6A77C86C826243459E029F04B595128210"/>
    <w:rsid w:val="0006573D"/>
    <w:rPr>
      <w:rFonts w:eastAsiaTheme="minorHAnsi"/>
      <w:lang w:eastAsia="en-US"/>
    </w:rPr>
  </w:style>
  <w:style w:type="paragraph" w:customStyle="1" w:styleId="7F9375EACFFD4660AE1182E3B68ECF0210">
    <w:name w:val="7F9375EACFFD4660AE1182E3B68ECF0210"/>
    <w:rsid w:val="0006573D"/>
    <w:rPr>
      <w:rFonts w:eastAsiaTheme="minorHAnsi"/>
      <w:lang w:eastAsia="en-US"/>
    </w:rPr>
  </w:style>
  <w:style w:type="paragraph" w:customStyle="1" w:styleId="3E656F2935D242DBA88AAAC4676C32E810">
    <w:name w:val="3E656F2935D242DBA88AAAC4676C32E810"/>
    <w:rsid w:val="0006573D"/>
    <w:rPr>
      <w:rFonts w:eastAsiaTheme="minorHAnsi"/>
      <w:lang w:eastAsia="en-US"/>
    </w:rPr>
  </w:style>
  <w:style w:type="paragraph" w:customStyle="1" w:styleId="E2F02C73E69D40E298E4924186A429F210">
    <w:name w:val="E2F02C73E69D40E298E4924186A429F210"/>
    <w:rsid w:val="0006573D"/>
    <w:rPr>
      <w:rFonts w:eastAsiaTheme="minorHAnsi"/>
      <w:lang w:eastAsia="en-US"/>
    </w:rPr>
  </w:style>
  <w:style w:type="paragraph" w:customStyle="1" w:styleId="24D5014E4AF4485DB4B32985FF456E1910">
    <w:name w:val="24D5014E4AF4485DB4B32985FF456E1910"/>
    <w:rsid w:val="0006573D"/>
    <w:rPr>
      <w:rFonts w:eastAsiaTheme="minorHAnsi"/>
      <w:lang w:eastAsia="en-US"/>
    </w:rPr>
  </w:style>
  <w:style w:type="paragraph" w:customStyle="1" w:styleId="38A91634932C463AA4B9B459D30DC5CD10">
    <w:name w:val="38A91634932C463AA4B9B459D30DC5CD10"/>
    <w:rsid w:val="0006573D"/>
    <w:rPr>
      <w:rFonts w:eastAsiaTheme="minorHAnsi"/>
      <w:lang w:eastAsia="en-US"/>
    </w:rPr>
  </w:style>
  <w:style w:type="paragraph" w:customStyle="1" w:styleId="EBF6F23187C540919434A62F754F5BF010">
    <w:name w:val="EBF6F23187C540919434A62F754F5BF010"/>
    <w:rsid w:val="0006573D"/>
    <w:rPr>
      <w:rFonts w:eastAsiaTheme="minorHAnsi"/>
      <w:lang w:eastAsia="en-US"/>
    </w:rPr>
  </w:style>
  <w:style w:type="paragraph" w:customStyle="1" w:styleId="9527D3B62D944F808C4D714F3ED2DC196">
    <w:name w:val="9527D3B62D944F808C4D714F3ED2DC196"/>
    <w:rsid w:val="0006573D"/>
    <w:rPr>
      <w:rFonts w:eastAsiaTheme="minorHAnsi"/>
      <w:lang w:eastAsia="en-US"/>
    </w:rPr>
  </w:style>
  <w:style w:type="paragraph" w:customStyle="1" w:styleId="EB0CCF40B78440A9A0F993B66F1E4CB56">
    <w:name w:val="EB0CCF40B78440A9A0F993B66F1E4CB56"/>
    <w:rsid w:val="0006573D"/>
    <w:rPr>
      <w:rFonts w:eastAsiaTheme="minorHAnsi"/>
      <w:lang w:eastAsia="en-US"/>
    </w:rPr>
  </w:style>
  <w:style w:type="paragraph" w:customStyle="1" w:styleId="A7E691B8AAD4499382B207484CB3E2666">
    <w:name w:val="A7E691B8AAD4499382B207484CB3E2666"/>
    <w:rsid w:val="0006573D"/>
    <w:rPr>
      <w:rFonts w:eastAsiaTheme="minorHAnsi"/>
      <w:lang w:eastAsia="en-US"/>
    </w:rPr>
  </w:style>
  <w:style w:type="paragraph" w:customStyle="1" w:styleId="4FD268675B7544FB9B06A80EF202E78B6">
    <w:name w:val="4FD268675B7544FB9B06A80EF202E78B6"/>
    <w:rsid w:val="0006573D"/>
    <w:rPr>
      <w:rFonts w:eastAsiaTheme="minorHAnsi"/>
      <w:lang w:eastAsia="en-US"/>
    </w:rPr>
  </w:style>
  <w:style w:type="paragraph" w:customStyle="1" w:styleId="9752110DFA9B450FB4E4D45AD37AA75F6">
    <w:name w:val="9752110DFA9B450FB4E4D45AD37AA75F6"/>
    <w:rsid w:val="0006573D"/>
    <w:rPr>
      <w:rFonts w:eastAsiaTheme="minorHAnsi"/>
      <w:lang w:eastAsia="en-US"/>
    </w:rPr>
  </w:style>
  <w:style w:type="paragraph" w:customStyle="1" w:styleId="237CD79CFDD54191B8AE6E486FD22E496">
    <w:name w:val="237CD79CFDD54191B8AE6E486FD22E496"/>
    <w:rsid w:val="0006573D"/>
    <w:rPr>
      <w:rFonts w:eastAsiaTheme="minorHAnsi"/>
      <w:lang w:eastAsia="en-US"/>
    </w:rPr>
  </w:style>
  <w:style w:type="paragraph" w:customStyle="1" w:styleId="02DC13940C4242178680FFE2CD7A3F396">
    <w:name w:val="02DC13940C4242178680FFE2CD7A3F396"/>
    <w:rsid w:val="0006573D"/>
    <w:rPr>
      <w:rFonts w:eastAsiaTheme="minorHAnsi"/>
      <w:lang w:eastAsia="en-US"/>
    </w:rPr>
  </w:style>
  <w:style w:type="paragraph" w:customStyle="1" w:styleId="81C6F9BEEB2941F29D7262E76D0DB2E46">
    <w:name w:val="81C6F9BEEB2941F29D7262E76D0DB2E46"/>
    <w:rsid w:val="0006573D"/>
    <w:rPr>
      <w:rFonts w:eastAsiaTheme="minorHAnsi"/>
      <w:lang w:eastAsia="en-US"/>
    </w:rPr>
  </w:style>
  <w:style w:type="paragraph" w:customStyle="1" w:styleId="723D5A8AEE70445292486B53E5C7E20A11">
    <w:name w:val="723D5A8AEE70445292486B53E5C7E20A11"/>
    <w:rsid w:val="0006573D"/>
    <w:rPr>
      <w:rFonts w:eastAsiaTheme="minorHAnsi"/>
      <w:lang w:eastAsia="en-US"/>
    </w:rPr>
  </w:style>
  <w:style w:type="paragraph" w:customStyle="1" w:styleId="757C201317234710BF875D47FB83CD4811">
    <w:name w:val="757C201317234710BF875D47FB83CD4811"/>
    <w:rsid w:val="0006573D"/>
    <w:rPr>
      <w:rFonts w:eastAsiaTheme="minorHAnsi"/>
      <w:lang w:eastAsia="en-US"/>
    </w:rPr>
  </w:style>
  <w:style w:type="paragraph" w:customStyle="1" w:styleId="374E8253B4C74226A03CE73B1E0FF3DD6">
    <w:name w:val="374E8253B4C74226A03CE73B1E0FF3DD6"/>
    <w:rsid w:val="0006573D"/>
    <w:rPr>
      <w:rFonts w:eastAsiaTheme="minorHAnsi"/>
      <w:lang w:eastAsia="en-US"/>
    </w:rPr>
  </w:style>
  <w:style w:type="paragraph" w:customStyle="1" w:styleId="87C283B0415445B9A96C8FC64ABBFEA411">
    <w:name w:val="87C283B0415445B9A96C8FC64ABBFEA411"/>
    <w:rsid w:val="0006573D"/>
    <w:rPr>
      <w:rFonts w:eastAsiaTheme="minorHAnsi"/>
      <w:lang w:eastAsia="en-US"/>
    </w:rPr>
  </w:style>
  <w:style w:type="paragraph" w:customStyle="1" w:styleId="6251DC65C3A04F438CB03B892B000E7111">
    <w:name w:val="6251DC65C3A04F438CB03B892B000E7111"/>
    <w:rsid w:val="0006573D"/>
    <w:rPr>
      <w:rFonts w:eastAsiaTheme="minorHAnsi"/>
      <w:lang w:eastAsia="en-US"/>
    </w:rPr>
  </w:style>
  <w:style w:type="paragraph" w:customStyle="1" w:styleId="848AFAED22D7486AB5D32F6163ACAF3C11">
    <w:name w:val="848AFAED22D7486AB5D32F6163ACAF3C11"/>
    <w:rsid w:val="0006573D"/>
    <w:rPr>
      <w:rFonts w:eastAsiaTheme="minorHAnsi"/>
      <w:lang w:eastAsia="en-US"/>
    </w:rPr>
  </w:style>
  <w:style w:type="paragraph" w:customStyle="1" w:styleId="8A90E071B0CB41ADA3E5FDA43C0B2DA711">
    <w:name w:val="8A90E071B0CB41ADA3E5FDA43C0B2DA711"/>
    <w:rsid w:val="0006573D"/>
    <w:rPr>
      <w:rFonts w:eastAsiaTheme="minorHAnsi"/>
      <w:lang w:eastAsia="en-US"/>
    </w:rPr>
  </w:style>
  <w:style w:type="paragraph" w:customStyle="1" w:styleId="93FA85888ADE489F95C1A91418571EA011">
    <w:name w:val="93FA85888ADE489F95C1A91418571EA011"/>
    <w:rsid w:val="0006573D"/>
    <w:rPr>
      <w:rFonts w:eastAsiaTheme="minorHAnsi"/>
      <w:lang w:eastAsia="en-US"/>
    </w:rPr>
  </w:style>
  <w:style w:type="paragraph" w:customStyle="1" w:styleId="5A176E764AD642859FBA46642D73C7AB11">
    <w:name w:val="5A176E764AD642859FBA46642D73C7AB11"/>
    <w:rsid w:val="0006573D"/>
    <w:rPr>
      <w:rFonts w:eastAsiaTheme="minorHAnsi"/>
      <w:lang w:eastAsia="en-US"/>
    </w:rPr>
  </w:style>
  <w:style w:type="paragraph" w:customStyle="1" w:styleId="7066EB592E654CAD888EA4DE7AD5B5AD11">
    <w:name w:val="7066EB592E654CAD888EA4DE7AD5B5AD11"/>
    <w:rsid w:val="0006573D"/>
    <w:rPr>
      <w:rFonts w:eastAsiaTheme="minorHAnsi"/>
      <w:lang w:eastAsia="en-US"/>
    </w:rPr>
  </w:style>
  <w:style w:type="paragraph" w:customStyle="1" w:styleId="7EF3DA9DD1464D7698DAA98DADCE2BD411">
    <w:name w:val="7EF3DA9DD1464D7698DAA98DADCE2BD411"/>
    <w:rsid w:val="0006573D"/>
    <w:rPr>
      <w:rFonts w:eastAsiaTheme="minorHAnsi"/>
      <w:lang w:eastAsia="en-US"/>
    </w:rPr>
  </w:style>
  <w:style w:type="paragraph" w:customStyle="1" w:styleId="5E57F991DEC84C01914161FD43696D0A11">
    <w:name w:val="5E57F991DEC84C01914161FD43696D0A11"/>
    <w:rsid w:val="0006573D"/>
    <w:rPr>
      <w:rFonts w:eastAsiaTheme="minorHAnsi"/>
      <w:lang w:eastAsia="en-US"/>
    </w:rPr>
  </w:style>
  <w:style w:type="paragraph" w:customStyle="1" w:styleId="0BBA154D6EF3466FB4DF9BBD357C6E3711">
    <w:name w:val="0BBA154D6EF3466FB4DF9BBD357C6E3711"/>
    <w:rsid w:val="0006573D"/>
    <w:rPr>
      <w:rFonts w:eastAsiaTheme="minorHAnsi"/>
      <w:lang w:eastAsia="en-US"/>
    </w:rPr>
  </w:style>
  <w:style w:type="paragraph" w:customStyle="1" w:styleId="3061BEAFB66640F0810BD62EA812801D11">
    <w:name w:val="3061BEAFB66640F0810BD62EA812801D11"/>
    <w:rsid w:val="0006573D"/>
    <w:rPr>
      <w:rFonts w:eastAsiaTheme="minorHAnsi"/>
      <w:lang w:eastAsia="en-US"/>
    </w:rPr>
  </w:style>
  <w:style w:type="paragraph" w:customStyle="1" w:styleId="F35ACE3DB86A4578B821B7E0EE24FDAE11">
    <w:name w:val="F35ACE3DB86A4578B821B7E0EE24FDAE11"/>
    <w:rsid w:val="0006573D"/>
    <w:rPr>
      <w:rFonts w:eastAsiaTheme="minorHAnsi"/>
      <w:lang w:eastAsia="en-US"/>
    </w:rPr>
  </w:style>
  <w:style w:type="paragraph" w:customStyle="1" w:styleId="6823300C629E462D951693C44AD7D0D211">
    <w:name w:val="6823300C629E462D951693C44AD7D0D211"/>
    <w:rsid w:val="0006573D"/>
    <w:rPr>
      <w:rFonts w:eastAsiaTheme="minorHAnsi"/>
      <w:lang w:eastAsia="en-US"/>
    </w:rPr>
  </w:style>
  <w:style w:type="paragraph" w:customStyle="1" w:styleId="91808919D4F443D39FBB83A94F974AFE11">
    <w:name w:val="91808919D4F443D39FBB83A94F974AFE11"/>
    <w:rsid w:val="0006573D"/>
    <w:rPr>
      <w:rFonts w:eastAsiaTheme="minorHAnsi"/>
      <w:lang w:eastAsia="en-US"/>
    </w:rPr>
  </w:style>
  <w:style w:type="paragraph" w:customStyle="1" w:styleId="A666EAC9CD9B440B8C14C9D97C36E0A211">
    <w:name w:val="A666EAC9CD9B440B8C14C9D97C36E0A211"/>
    <w:rsid w:val="0006573D"/>
    <w:rPr>
      <w:rFonts w:eastAsiaTheme="minorHAnsi"/>
      <w:lang w:eastAsia="en-US"/>
    </w:rPr>
  </w:style>
  <w:style w:type="paragraph" w:customStyle="1" w:styleId="8F46B57525864AF2925FD67A7E5EF5D011">
    <w:name w:val="8F46B57525864AF2925FD67A7E5EF5D011"/>
    <w:rsid w:val="0006573D"/>
    <w:rPr>
      <w:rFonts w:eastAsiaTheme="minorHAnsi"/>
      <w:lang w:eastAsia="en-US"/>
    </w:rPr>
  </w:style>
  <w:style w:type="paragraph" w:customStyle="1" w:styleId="E4DCB6AEB4E849B1B20D445180D0C5C211">
    <w:name w:val="E4DCB6AEB4E849B1B20D445180D0C5C211"/>
    <w:rsid w:val="0006573D"/>
    <w:rPr>
      <w:rFonts w:eastAsiaTheme="minorHAnsi"/>
      <w:lang w:eastAsia="en-US"/>
    </w:rPr>
  </w:style>
  <w:style w:type="paragraph" w:customStyle="1" w:styleId="BB01859222714D18A4FDAE3400FF155E11">
    <w:name w:val="BB01859222714D18A4FDAE3400FF155E11"/>
    <w:rsid w:val="0006573D"/>
    <w:rPr>
      <w:rFonts w:eastAsiaTheme="minorHAnsi"/>
      <w:lang w:eastAsia="en-US"/>
    </w:rPr>
  </w:style>
  <w:style w:type="paragraph" w:customStyle="1" w:styleId="AD20FBFEE8074BACB0478996A16DC5CC11">
    <w:name w:val="AD20FBFEE8074BACB0478996A16DC5CC11"/>
    <w:rsid w:val="0006573D"/>
    <w:rPr>
      <w:rFonts w:eastAsiaTheme="minorHAnsi"/>
      <w:lang w:eastAsia="en-US"/>
    </w:rPr>
  </w:style>
  <w:style w:type="paragraph" w:customStyle="1" w:styleId="65950AFC226641A095963FC3963142CD11">
    <w:name w:val="65950AFC226641A095963FC3963142CD11"/>
    <w:rsid w:val="0006573D"/>
    <w:rPr>
      <w:rFonts w:eastAsiaTheme="minorHAnsi"/>
      <w:lang w:eastAsia="en-US"/>
    </w:rPr>
  </w:style>
  <w:style w:type="paragraph" w:customStyle="1" w:styleId="08A9E2AC32A34D0C95970B3AB7AEC04411">
    <w:name w:val="08A9E2AC32A34D0C95970B3AB7AEC04411"/>
    <w:rsid w:val="0006573D"/>
    <w:rPr>
      <w:rFonts w:eastAsiaTheme="minorHAnsi"/>
      <w:lang w:eastAsia="en-US"/>
    </w:rPr>
  </w:style>
  <w:style w:type="paragraph" w:customStyle="1" w:styleId="2212AAA563B94DDFAE8F48FED9EAA4A511">
    <w:name w:val="2212AAA563B94DDFAE8F48FED9EAA4A511"/>
    <w:rsid w:val="0006573D"/>
    <w:rPr>
      <w:rFonts w:eastAsiaTheme="minorHAnsi"/>
      <w:lang w:eastAsia="en-US"/>
    </w:rPr>
  </w:style>
  <w:style w:type="paragraph" w:customStyle="1" w:styleId="7FFB531E2D224F88A94005CC7D1871608">
    <w:name w:val="7FFB531E2D224F88A94005CC7D1871608"/>
    <w:rsid w:val="0006573D"/>
    <w:rPr>
      <w:rFonts w:eastAsiaTheme="minorHAnsi"/>
      <w:lang w:eastAsia="en-US"/>
    </w:rPr>
  </w:style>
  <w:style w:type="paragraph" w:customStyle="1" w:styleId="6711CE3229CA43CD9DF480855E087FC311">
    <w:name w:val="6711CE3229CA43CD9DF480855E087FC311"/>
    <w:rsid w:val="0006573D"/>
    <w:rPr>
      <w:rFonts w:eastAsiaTheme="minorHAnsi"/>
      <w:lang w:eastAsia="en-US"/>
    </w:rPr>
  </w:style>
  <w:style w:type="paragraph" w:customStyle="1" w:styleId="B73F7026ED064CA3B5A050481256801711">
    <w:name w:val="B73F7026ED064CA3B5A050481256801711"/>
    <w:rsid w:val="0006573D"/>
    <w:rPr>
      <w:rFonts w:eastAsiaTheme="minorHAnsi"/>
      <w:lang w:eastAsia="en-US"/>
    </w:rPr>
  </w:style>
  <w:style w:type="paragraph" w:customStyle="1" w:styleId="6A77C86C826243459E029F04B595128211">
    <w:name w:val="6A77C86C826243459E029F04B595128211"/>
    <w:rsid w:val="0006573D"/>
    <w:rPr>
      <w:rFonts w:eastAsiaTheme="minorHAnsi"/>
      <w:lang w:eastAsia="en-US"/>
    </w:rPr>
  </w:style>
  <w:style w:type="paragraph" w:customStyle="1" w:styleId="7F9375EACFFD4660AE1182E3B68ECF0211">
    <w:name w:val="7F9375EACFFD4660AE1182E3B68ECF0211"/>
    <w:rsid w:val="0006573D"/>
    <w:rPr>
      <w:rFonts w:eastAsiaTheme="minorHAnsi"/>
      <w:lang w:eastAsia="en-US"/>
    </w:rPr>
  </w:style>
  <w:style w:type="paragraph" w:customStyle="1" w:styleId="3E656F2935D242DBA88AAAC4676C32E811">
    <w:name w:val="3E656F2935D242DBA88AAAC4676C32E811"/>
    <w:rsid w:val="0006573D"/>
    <w:rPr>
      <w:rFonts w:eastAsiaTheme="minorHAnsi"/>
      <w:lang w:eastAsia="en-US"/>
    </w:rPr>
  </w:style>
  <w:style w:type="paragraph" w:customStyle="1" w:styleId="E2F02C73E69D40E298E4924186A429F211">
    <w:name w:val="E2F02C73E69D40E298E4924186A429F211"/>
    <w:rsid w:val="0006573D"/>
    <w:rPr>
      <w:rFonts w:eastAsiaTheme="minorHAnsi"/>
      <w:lang w:eastAsia="en-US"/>
    </w:rPr>
  </w:style>
  <w:style w:type="paragraph" w:customStyle="1" w:styleId="24D5014E4AF4485DB4B32985FF456E1911">
    <w:name w:val="24D5014E4AF4485DB4B32985FF456E1911"/>
    <w:rsid w:val="0006573D"/>
    <w:rPr>
      <w:rFonts w:eastAsiaTheme="minorHAnsi"/>
      <w:lang w:eastAsia="en-US"/>
    </w:rPr>
  </w:style>
  <w:style w:type="paragraph" w:customStyle="1" w:styleId="38A91634932C463AA4B9B459D30DC5CD11">
    <w:name w:val="38A91634932C463AA4B9B459D30DC5CD11"/>
    <w:rsid w:val="0006573D"/>
    <w:rPr>
      <w:rFonts w:eastAsiaTheme="minorHAnsi"/>
      <w:lang w:eastAsia="en-US"/>
    </w:rPr>
  </w:style>
  <w:style w:type="paragraph" w:customStyle="1" w:styleId="EBF6F23187C540919434A62F754F5BF011">
    <w:name w:val="EBF6F23187C540919434A62F754F5BF011"/>
    <w:rsid w:val="0006573D"/>
    <w:rPr>
      <w:rFonts w:eastAsiaTheme="minorHAnsi"/>
      <w:lang w:eastAsia="en-US"/>
    </w:rPr>
  </w:style>
  <w:style w:type="paragraph" w:customStyle="1" w:styleId="9527D3B62D944F808C4D714F3ED2DC197">
    <w:name w:val="9527D3B62D944F808C4D714F3ED2DC197"/>
    <w:rsid w:val="0006573D"/>
    <w:rPr>
      <w:rFonts w:eastAsiaTheme="minorHAnsi"/>
      <w:lang w:eastAsia="en-US"/>
    </w:rPr>
  </w:style>
  <w:style w:type="paragraph" w:customStyle="1" w:styleId="EB0CCF40B78440A9A0F993B66F1E4CB57">
    <w:name w:val="EB0CCF40B78440A9A0F993B66F1E4CB57"/>
    <w:rsid w:val="0006573D"/>
    <w:rPr>
      <w:rFonts w:eastAsiaTheme="minorHAnsi"/>
      <w:lang w:eastAsia="en-US"/>
    </w:rPr>
  </w:style>
  <w:style w:type="paragraph" w:customStyle="1" w:styleId="A7E691B8AAD4499382B207484CB3E2667">
    <w:name w:val="A7E691B8AAD4499382B207484CB3E2667"/>
    <w:rsid w:val="0006573D"/>
    <w:rPr>
      <w:rFonts w:eastAsiaTheme="minorHAnsi"/>
      <w:lang w:eastAsia="en-US"/>
    </w:rPr>
  </w:style>
  <w:style w:type="paragraph" w:customStyle="1" w:styleId="4FD268675B7544FB9B06A80EF202E78B7">
    <w:name w:val="4FD268675B7544FB9B06A80EF202E78B7"/>
    <w:rsid w:val="0006573D"/>
    <w:rPr>
      <w:rFonts w:eastAsiaTheme="minorHAnsi"/>
      <w:lang w:eastAsia="en-US"/>
    </w:rPr>
  </w:style>
  <w:style w:type="paragraph" w:customStyle="1" w:styleId="9752110DFA9B450FB4E4D45AD37AA75F7">
    <w:name w:val="9752110DFA9B450FB4E4D45AD37AA75F7"/>
    <w:rsid w:val="0006573D"/>
    <w:rPr>
      <w:rFonts w:eastAsiaTheme="minorHAnsi"/>
      <w:lang w:eastAsia="en-US"/>
    </w:rPr>
  </w:style>
  <w:style w:type="paragraph" w:customStyle="1" w:styleId="237CD79CFDD54191B8AE6E486FD22E497">
    <w:name w:val="237CD79CFDD54191B8AE6E486FD22E497"/>
    <w:rsid w:val="0006573D"/>
    <w:rPr>
      <w:rFonts w:eastAsiaTheme="minorHAnsi"/>
      <w:lang w:eastAsia="en-US"/>
    </w:rPr>
  </w:style>
  <w:style w:type="paragraph" w:customStyle="1" w:styleId="02DC13940C4242178680FFE2CD7A3F397">
    <w:name w:val="02DC13940C4242178680FFE2CD7A3F397"/>
    <w:rsid w:val="0006573D"/>
    <w:rPr>
      <w:rFonts w:eastAsiaTheme="minorHAnsi"/>
      <w:lang w:eastAsia="en-US"/>
    </w:rPr>
  </w:style>
  <w:style w:type="paragraph" w:customStyle="1" w:styleId="81C6F9BEEB2941F29D7262E76D0DB2E47">
    <w:name w:val="81C6F9BEEB2941F29D7262E76D0DB2E47"/>
    <w:rsid w:val="0006573D"/>
    <w:rPr>
      <w:rFonts w:eastAsiaTheme="minorHAnsi"/>
      <w:lang w:eastAsia="en-US"/>
    </w:rPr>
  </w:style>
  <w:style w:type="paragraph" w:customStyle="1" w:styleId="723D5A8AEE70445292486B53E5C7E20A12">
    <w:name w:val="723D5A8AEE70445292486B53E5C7E20A12"/>
    <w:rsid w:val="0006573D"/>
    <w:rPr>
      <w:rFonts w:eastAsiaTheme="minorHAnsi"/>
      <w:lang w:eastAsia="en-US"/>
    </w:rPr>
  </w:style>
  <w:style w:type="paragraph" w:customStyle="1" w:styleId="757C201317234710BF875D47FB83CD4812">
    <w:name w:val="757C201317234710BF875D47FB83CD4812"/>
    <w:rsid w:val="0006573D"/>
    <w:rPr>
      <w:rFonts w:eastAsiaTheme="minorHAnsi"/>
      <w:lang w:eastAsia="en-US"/>
    </w:rPr>
  </w:style>
  <w:style w:type="paragraph" w:customStyle="1" w:styleId="374E8253B4C74226A03CE73B1E0FF3DD7">
    <w:name w:val="374E8253B4C74226A03CE73B1E0FF3DD7"/>
    <w:rsid w:val="0006573D"/>
    <w:rPr>
      <w:rFonts w:eastAsiaTheme="minorHAnsi"/>
      <w:lang w:eastAsia="en-US"/>
    </w:rPr>
  </w:style>
  <w:style w:type="paragraph" w:customStyle="1" w:styleId="87C283B0415445B9A96C8FC64ABBFEA412">
    <w:name w:val="87C283B0415445B9A96C8FC64ABBFEA412"/>
    <w:rsid w:val="0006573D"/>
    <w:rPr>
      <w:rFonts w:eastAsiaTheme="minorHAnsi"/>
      <w:lang w:eastAsia="en-US"/>
    </w:rPr>
  </w:style>
  <w:style w:type="paragraph" w:customStyle="1" w:styleId="6251DC65C3A04F438CB03B892B000E7112">
    <w:name w:val="6251DC65C3A04F438CB03B892B000E7112"/>
    <w:rsid w:val="0006573D"/>
    <w:rPr>
      <w:rFonts w:eastAsiaTheme="minorHAnsi"/>
      <w:lang w:eastAsia="en-US"/>
    </w:rPr>
  </w:style>
  <w:style w:type="paragraph" w:customStyle="1" w:styleId="848AFAED22D7486AB5D32F6163ACAF3C12">
    <w:name w:val="848AFAED22D7486AB5D32F6163ACAF3C12"/>
    <w:rsid w:val="0006573D"/>
    <w:rPr>
      <w:rFonts w:eastAsiaTheme="minorHAnsi"/>
      <w:lang w:eastAsia="en-US"/>
    </w:rPr>
  </w:style>
  <w:style w:type="paragraph" w:customStyle="1" w:styleId="8A90E071B0CB41ADA3E5FDA43C0B2DA712">
    <w:name w:val="8A90E071B0CB41ADA3E5FDA43C0B2DA712"/>
    <w:rsid w:val="0006573D"/>
    <w:rPr>
      <w:rFonts w:eastAsiaTheme="minorHAnsi"/>
      <w:lang w:eastAsia="en-US"/>
    </w:rPr>
  </w:style>
  <w:style w:type="paragraph" w:customStyle="1" w:styleId="93FA85888ADE489F95C1A91418571EA012">
    <w:name w:val="93FA85888ADE489F95C1A91418571EA012"/>
    <w:rsid w:val="0006573D"/>
    <w:rPr>
      <w:rFonts w:eastAsiaTheme="minorHAnsi"/>
      <w:lang w:eastAsia="en-US"/>
    </w:rPr>
  </w:style>
  <w:style w:type="paragraph" w:customStyle="1" w:styleId="5A176E764AD642859FBA46642D73C7AB12">
    <w:name w:val="5A176E764AD642859FBA46642D73C7AB12"/>
    <w:rsid w:val="0006573D"/>
    <w:rPr>
      <w:rFonts w:eastAsiaTheme="minorHAnsi"/>
      <w:lang w:eastAsia="en-US"/>
    </w:rPr>
  </w:style>
  <w:style w:type="paragraph" w:customStyle="1" w:styleId="7066EB592E654CAD888EA4DE7AD5B5AD12">
    <w:name w:val="7066EB592E654CAD888EA4DE7AD5B5AD12"/>
    <w:rsid w:val="0006573D"/>
    <w:rPr>
      <w:rFonts w:eastAsiaTheme="minorHAnsi"/>
      <w:lang w:eastAsia="en-US"/>
    </w:rPr>
  </w:style>
  <w:style w:type="paragraph" w:customStyle="1" w:styleId="7EF3DA9DD1464D7698DAA98DADCE2BD412">
    <w:name w:val="7EF3DA9DD1464D7698DAA98DADCE2BD412"/>
    <w:rsid w:val="0006573D"/>
    <w:rPr>
      <w:rFonts w:eastAsiaTheme="minorHAnsi"/>
      <w:lang w:eastAsia="en-US"/>
    </w:rPr>
  </w:style>
  <w:style w:type="paragraph" w:customStyle="1" w:styleId="5E57F991DEC84C01914161FD43696D0A12">
    <w:name w:val="5E57F991DEC84C01914161FD43696D0A12"/>
    <w:rsid w:val="0006573D"/>
    <w:rPr>
      <w:rFonts w:eastAsiaTheme="minorHAnsi"/>
      <w:lang w:eastAsia="en-US"/>
    </w:rPr>
  </w:style>
  <w:style w:type="paragraph" w:customStyle="1" w:styleId="0BBA154D6EF3466FB4DF9BBD357C6E3712">
    <w:name w:val="0BBA154D6EF3466FB4DF9BBD357C6E3712"/>
    <w:rsid w:val="0006573D"/>
    <w:rPr>
      <w:rFonts w:eastAsiaTheme="minorHAnsi"/>
      <w:lang w:eastAsia="en-US"/>
    </w:rPr>
  </w:style>
  <w:style w:type="paragraph" w:customStyle="1" w:styleId="3061BEAFB66640F0810BD62EA812801D12">
    <w:name w:val="3061BEAFB66640F0810BD62EA812801D12"/>
    <w:rsid w:val="0006573D"/>
    <w:rPr>
      <w:rFonts w:eastAsiaTheme="minorHAnsi"/>
      <w:lang w:eastAsia="en-US"/>
    </w:rPr>
  </w:style>
  <w:style w:type="paragraph" w:customStyle="1" w:styleId="F35ACE3DB86A4578B821B7E0EE24FDAE12">
    <w:name w:val="F35ACE3DB86A4578B821B7E0EE24FDAE12"/>
    <w:rsid w:val="0006573D"/>
    <w:rPr>
      <w:rFonts w:eastAsiaTheme="minorHAnsi"/>
      <w:lang w:eastAsia="en-US"/>
    </w:rPr>
  </w:style>
  <w:style w:type="paragraph" w:customStyle="1" w:styleId="6823300C629E462D951693C44AD7D0D212">
    <w:name w:val="6823300C629E462D951693C44AD7D0D212"/>
    <w:rsid w:val="0006573D"/>
    <w:rPr>
      <w:rFonts w:eastAsiaTheme="minorHAnsi"/>
      <w:lang w:eastAsia="en-US"/>
    </w:rPr>
  </w:style>
  <w:style w:type="paragraph" w:customStyle="1" w:styleId="91808919D4F443D39FBB83A94F974AFE12">
    <w:name w:val="91808919D4F443D39FBB83A94F974AFE12"/>
    <w:rsid w:val="0006573D"/>
    <w:rPr>
      <w:rFonts w:eastAsiaTheme="minorHAnsi"/>
      <w:lang w:eastAsia="en-US"/>
    </w:rPr>
  </w:style>
  <w:style w:type="paragraph" w:customStyle="1" w:styleId="A666EAC9CD9B440B8C14C9D97C36E0A212">
    <w:name w:val="A666EAC9CD9B440B8C14C9D97C36E0A212"/>
    <w:rsid w:val="0006573D"/>
    <w:rPr>
      <w:rFonts w:eastAsiaTheme="minorHAnsi"/>
      <w:lang w:eastAsia="en-US"/>
    </w:rPr>
  </w:style>
  <w:style w:type="paragraph" w:customStyle="1" w:styleId="8F46B57525864AF2925FD67A7E5EF5D012">
    <w:name w:val="8F46B57525864AF2925FD67A7E5EF5D012"/>
    <w:rsid w:val="0006573D"/>
    <w:rPr>
      <w:rFonts w:eastAsiaTheme="minorHAnsi"/>
      <w:lang w:eastAsia="en-US"/>
    </w:rPr>
  </w:style>
  <w:style w:type="paragraph" w:customStyle="1" w:styleId="E4DCB6AEB4E849B1B20D445180D0C5C212">
    <w:name w:val="E4DCB6AEB4E849B1B20D445180D0C5C212"/>
    <w:rsid w:val="0006573D"/>
    <w:rPr>
      <w:rFonts w:eastAsiaTheme="minorHAnsi"/>
      <w:lang w:eastAsia="en-US"/>
    </w:rPr>
  </w:style>
  <w:style w:type="paragraph" w:customStyle="1" w:styleId="BB01859222714D18A4FDAE3400FF155E12">
    <w:name w:val="BB01859222714D18A4FDAE3400FF155E12"/>
    <w:rsid w:val="0006573D"/>
    <w:rPr>
      <w:rFonts w:eastAsiaTheme="minorHAnsi"/>
      <w:lang w:eastAsia="en-US"/>
    </w:rPr>
  </w:style>
  <w:style w:type="paragraph" w:customStyle="1" w:styleId="AD20FBFEE8074BACB0478996A16DC5CC12">
    <w:name w:val="AD20FBFEE8074BACB0478996A16DC5CC12"/>
    <w:rsid w:val="0006573D"/>
    <w:rPr>
      <w:rFonts w:eastAsiaTheme="minorHAnsi"/>
      <w:lang w:eastAsia="en-US"/>
    </w:rPr>
  </w:style>
  <w:style w:type="paragraph" w:customStyle="1" w:styleId="65950AFC226641A095963FC3963142CD12">
    <w:name w:val="65950AFC226641A095963FC3963142CD12"/>
    <w:rsid w:val="0006573D"/>
    <w:rPr>
      <w:rFonts w:eastAsiaTheme="minorHAnsi"/>
      <w:lang w:eastAsia="en-US"/>
    </w:rPr>
  </w:style>
  <w:style w:type="paragraph" w:customStyle="1" w:styleId="08A9E2AC32A34D0C95970B3AB7AEC04412">
    <w:name w:val="08A9E2AC32A34D0C95970B3AB7AEC04412"/>
    <w:rsid w:val="0006573D"/>
    <w:rPr>
      <w:rFonts w:eastAsiaTheme="minorHAnsi"/>
      <w:lang w:eastAsia="en-US"/>
    </w:rPr>
  </w:style>
  <w:style w:type="paragraph" w:customStyle="1" w:styleId="2212AAA563B94DDFAE8F48FED9EAA4A512">
    <w:name w:val="2212AAA563B94DDFAE8F48FED9EAA4A512"/>
    <w:rsid w:val="0006573D"/>
    <w:rPr>
      <w:rFonts w:eastAsiaTheme="minorHAnsi"/>
      <w:lang w:eastAsia="en-US"/>
    </w:rPr>
  </w:style>
  <w:style w:type="paragraph" w:customStyle="1" w:styleId="7FFB531E2D224F88A94005CC7D1871609">
    <w:name w:val="7FFB531E2D224F88A94005CC7D1871609"/>
    <w:rsid w:val="0006573D"/>
    <w:rPr>
      <w:rFonts w:eastAsiaTheme="minorHAnsi"/>
      <w:lang w:eastAsia="en-US"/>
    </w:rPr>
  </w:style>
  <w:style w:type="paragraph" w:customStyle="1" w:styleId="6711CE3229CA43CD9DF480855E087FC312">
    <w:name w:val="6711CE3229CA43CD9DF480855E087FC312"/>
    <w:rsid w:val="0006573D"/>
    <w:rPr>
      <w:rFonts w:eastAsiaTheme="minorHAnsi"/>
      <w:lang w:eastAsia="en-US"/>
    </w:rPr>
  </w:style>
  <w:style w:type="paragraph" w:customStyle="1" w:styleId="B73F7026ED064CA3B5A050481256801712">
    <w:name w:val="B73F7026ED064CA3B5A050481256801712"/>
    <w:rsid w:val="0006573D"/>
    <w:rPr>
      <w:rFonts w:eastAsiaTheme="minorHAnsi"/>
      <w:lang w:eastAsia="en-US"/>
    </w:rPr>
  </w:style>
  <w:style w:type="paragraph" w:customStyle="1" w:styleId="6A77C86C826243459E029F04B595128212">
    <w:name w:val="6A77C86C826243459E029F04B595128212"/>
    <w:rsid w:val="0006573D"/>
    <w:rPr>
      <w:rFonts w:eastAsiaTheme="minorHAnsi"/>
      <w:lang w:eastAsia="en-US"/>
    </w:rPr>
  </w:style>
  <w:style w:type="paragraph" w:customStyle="1" w:styleId="7F9375EACFFD4660AE1182E3B68ECF0212">
    <w:name w:val="7F9375EACFFD4660AE1182E3B68ECF0212"/>
    <w:rsid w:val="0006573D"/>
    <w:rPr>
      <w:rFonts w:eastAsiaTheme="minorHAnsi"/>
      <w:lang w:eastAsia="en-US"/>
    </w:rPr>
  </w:style>
  <w:style w:type="paragraph" w:customStyle="1" w:styleId="3E656F2935D242DBA88AAAC4676C32E812">
    <w:name w:val="3E656F2935D242DBA88AAAC4676C32E812"/>
    <w:rsid w:val="0006573D"/>
    <w:rPr>
      <w:rFonts w:eastAsiaTheme="minorHAnsi"/>
      <w:lang w:eastAsia="en-US"/>
    </w:rPr>
  </w:style>
  <w:style w:type="paragraph" w:customStyle="1" w:styleId="E2F02C73E69D40E298E4924186A429F212">
    <w:name w:val="E2F02C73E69D40E298E4924186A429F212"/>
    <w:rsid w:val="0006573D"/>
    <w:rPr>
      <w:rFonts w:eastAsiaTheme="minorHAnsi"/>
      <w:lang w:eastAsia="en-US"/>
    </w:rPr>
  </w:style>
  <w:style w:type="paragraph" w:customStyle="1" w:styleId="24D5014E4AF4485DB4B32985FF456E1912">
    <w:name w:val="24D5014E4AF4485DB4B32985FF456E1912"/>
    <w:rsid w:val="0006573D"/>
    <w:rPr>
      <w:rFonts w:eastAsiaTheme="minorHAnsi"/>
      <w:lang w:eastAsia="en-US"/>
    </w:rPr>
  </w:style>
  <w:style w:type="paragraph" w:customStyle="1" w:styleId="38A91634932C463AA4B9B459D30DC5CD12">
    <w:name w:val="38A91634932C463AA4B9B459D30DC5CD12"/>
    <w:rsid w:val="0006573D"/>
    <w:rPr>
      <w:rFonts w:eastAsiaTheme="minorHAnsi"/>
      <w:lang w:eastAsia="en-US"/>
    </w:rPr>
  </w:style>
  <w:style w:type="paragraph" w:customStyle="1" w:styleId="EBF6F23187C540919434A62F754F5BF012">
    <w:name w:val="EBF6F23187C540919434A62F754F5BF012"/>
    <w:rsid w:val="0006573D"/>
    <w:rPr>
      <w:rFonts w:eastAsiaTheme="minorHAnsi"/>
      <w:lang w:eastAsia="en-US"/>
    </w:rPr>
  </w:style>
  <w:style w:type="paragraph" w:customStyle="1" w:styleId="9527D3B62D944F808C4D714F3ED2DC198">
    <w:name w:val="9527D3B62D944F808C4D714F3ED2DC198"/>
    <w:rsid w:val="0006573D"/>
    <w:rPr>
      <w:rFonts w:eastAsiaTheme="minorHAnsi"/>
      <w:lang w:eastAsia="en-US"/>
    </w:rPr>
  </w:style>
  <w:style w:type="paragraph" w:customStyle="1" w:styleId="EB0CCF40B78440A9A0F993B66F1E4CB58">
    <w:name w:val="EB0CCF40B78440A9A0F993B66F1E4CB58"/>
    <w:rsid w:val="0006573D"/>
    <w:rPr>
      <w:rFonts w:eastAsiaTheme="minorHAnsi"/>
      <w:lang w:eastAsia="en-US"/>
    </w:rPr>
  </w:style>
  <w:style w:type="paragraph" w:customStyle="1" w:styleId="A7E691B8AAD4499382B207484CB3E2668">
    <w:name w:val="A7E691B8AAD4499382B207484CB3E2668"/>
    <w:rsid w:val="0006573D"/>
    <w:rPr>
      <w:rFonts w:eastAsiaTheme="minorHAnsi"/>
      <w:lang w:eastAsia="en-US"/>
    </w:rPr>
  </w:style>
  <w:style w:type="paragraph" w:customStyle="1" w:styleId="4FD268675B7544FB9B06A80EF202E78B8">
    <w:name w:val="4FD268675B7544FB9B06A80EF202E78B8"/>
    <w:rsid w:val="0006573D"/>
    <w:rPr>
      <w:rFonts w:eastAsiaTheme="minorHAnsi"/>
      <w:lang w:eastAsia="en-US"/>
    </w:rPr>
  </w:style>
  <w:style w:type="paragraph" w:customStyle="1" w:styleId="9752110DFA9B450FB4E4D45AD37AA75F8">
    <w:name w:val="9752110DFA9B450FB4E4D45AD37AA75F8"/>
    <w:rsid w:val="0006573D"/>
    <w:rPr>
      <w:rFonts w:eastAsiaTheme="minorHAnsi"/>
      <w:lang w:eastAsia="en-US"/>
    </w:rPr>
  </w:style>
  <w:style w:type="paragraph" w:customStyle="1" w:styleId="237CD79CFDD54191B8AE6E486FD22E498">
    <w:name w:val="237CD79CFDD54191B8AE6E486FD22E498"/>
    <w:rsid w:val="0006573D"/>
    <w:rPr>
      <w:rFonts w:eastAsiaTheme="minorHAnsi"/>
      <w:lang w:eastAsia="en-US"/>
    </w:rPr>
  </w:style>
  <w:style w:type="paragraph" w:customStyle="1" w:styleId="02DC13940C4242178680FFE2CD7A3F398">
    <w:name w:val="02DC13940C4242178680FFE2CD7A3F398"/>
    <w:rsid w:val="0006573D"/>
    <w:rPr>
      <w:rFonts w:eastAsiaTheme="minorHAnsi"/>
      <w:lang w:eastAsia="en-US"/>
    </w:rPr>
  </w:style>
  <w:style w:type="paragraph" w:customStyle="1" w:styleId="81C6F9BEEB2941F29D7262E76D0DB2E48">
    <w:name w:val="81C6F9BEEB2941F29D7262E76D0DB2E48"/>
    <w:rsid w:val="0006573D"/>
    <w:rPr>
      <w:rFonts w:eastAsiaTheme="minorHAnsi"/>
      <w:lang w:eastAsia="en-US"/>
    </w:rPr>
  </w:style>
  <w:style w:type="paragraph" w:customStyle="1" w:styleId="723D5A8AEE70445292486B53E5C7E20A13">
    <w:name w:val="723D5A8AEE70445292486B53E5C7E20A13"/>
    <w:rsid w:val="0006573D"/>
    <w:rPr>
      <w:rFonts w:eastAsiaTheme="minorHAnsi"/>
      <w:lang w:eastAsia="en-US"/>
    </w:rPr>
  </w:style>
  <w:style w:type="paragraph" w:customStyle="1" w:styleId="757C201317234710BF875D47FB83CD4813">
    <w:name w:val="757C201317234710BF875D47FB83CD4813"/>
    <w:rsid w:val="0006573D"/>
    <w:rPr>
      <w:rFonts w:eastAsiaTheme="minorHAnsi"/>
      <w:lang w:eastAsia="en-US"/>
    </w:rPr>
  </w:style>
  <w:style w:type="paragraph" w:customStyle="1" w:styleId="374E8253B4C74226A03CE73B1E0FF3DD8">
    <w:name w:val="374E8253B4C74226A03CE73B1E0FF3DD8"/>
    <w:rsid w:val="0006573D"/>
    <w:rPr>
      <w:rFonts w:eastAsiaTheme="minorHAnsi"/>
      <w:lang w:eastAsia="en-US"/>
    </w:rPr>
  </w:style>
  <w:style w:type="paragraph" w:customStyle="1" w:styleId="87C283B0415445B9A96C8FC64ABBFEA413">
    <w:name w:val="87C283B0415445B9A96C8FC64ABBFEA413"/>
    <w:rsid w:val="0006573D"/>
    <w:rPr>
      <w:rFonts w:eastAsiaTheme="minorHAnsi"/>
      <w:lang w:eastAsia="en-US"/>
    </w:rPr>
  </w:style>
  <w:style w:type="paragraph" w:customStyle="1" w:styleId="6251DC65C3A04F438CB03B892B000E7113">
    <w:name w:val="6251DC65C3A04F438CB03B892B000E7113"/>
    <w:rsid w:val="0006573D"/>
    <w:rPr>
      <w:rFonts w:eastAsiaTheme="minorHAnsi"/>
      <w:lang w:eastAsia="en-US"/>
    </w:rPr>
  </w:style>
  <w:style w:type="paragraph" w:customStyle="1" w:styleId="848AFAED22D7486AB5D32F6163ACAF3C13">
    <w:name w:val="848AFAED22D7486AB5D32F6163ACAF3C13"/>
    <w:rsid w:val="0006573D"/>
    <w:rPr>
      <w:rFonts w:eastAsiaTheme="minorHAnsi"/>
      <w:lang w:eastAsia="en-US"/>
    </w:rPr>
  </w:style>
  <w:style w:type="paragraph" w:customStyle="1" w:styleId="8A90E071B0CB41ADA3E5FDA43C0B2DA713">
    <w:name w:val="8A90E071B0CB41ADA3E5FDA43C0B2DA713"/>
    <w:rsid w:val="0006573D"/>
    <w:rPr>
      <w:rFonts w:eastAsiaTheme="minorHAnsi"/>
      <w:lang w:eastAsia="en-US"/>
    </w:rPr>
  </w:style>
  <w:style w:type="paragraph" w:customStyle="1" w:styleId="93FA85888ADE489F95C1A91418571EA013">
    <w:name w:val="93FA85888ADE489F95C1A91418571EA013"/>
    <w:rsid w:val="0006573D"/>
    <w:rPr>
      <w:rFonts w:eastAsiaTheme="minorHAnsi"/>
      <w:lang w:eastAsia="en-US"/>
    </w:rPr>
  </w:style>
  <w:style w:type="paragraph" w:customStyle="1" w:styleId="5A176E764AD642859FBA46642D73C7AB13">
    <w:name w:val="5A176E764AD642859FBA46642D73C7AB13"/>
    <w:rsid w:val="0006573D"/>
    <w:rPr>
      <w:rFonts w:eastAsiaTheme="minorHAnsi"/>
      <w:lang w:eastAsia="en-US"/>
    </w:rPr>
  </w:style>
  <w:style w:type="paragraph" w:customStyle="1" w:styleId="7066EB592E654CAD888EA4DE7AD5B5AD13">
    <w:name w:val="7066EB592E654CAD888EA4DE7AD5B5AD13"/>
    <w:rsid w:val="0006573D"/>
    <w:rPr>
      <w:rFonts w:eastAsiaTheme="minorHAnsi"/>
      <w:lang w:eastAsia="en-US"/>
    </w:rPr>
  </w:style>
  <w:style w:type="paragraph" w:customStyle="1" w:styleId="7EF3DA9DD1464D7698DAA98DADCE2BD413">
    <w:name w:val="7EF3DA9DD1464D7698DAA98DADCE2BD413"/>
    <w:rsid w:val="0006573D"/>
    <w:rPr>
      <w:rFonts w:eastAsiaTheme="minorHAnsi"/>
      <w:lang w:eastAsia="en-US"/>
    </w:rPr>
  </w:style>
  <w:style w:type="paragraph" w:customStyle="1" w:styleId="5E57F991DEC84C01914161FD43696D0A13">
    <w:name w:val="5E57F991DEC84C01914161FD43696D0A13"/>
    <w:rsid w:val="0006573D"/>
    <w:rPr>
      <w:rFonts w:eastAsiaTheme="minorHAnsi"/>
      <w:lang w:eastAsia="en-US"/>
    </w:rPr>
  </w:style>
  <w:style w:type="paragraph" w:customStyle="1" w:styleId="0BBA154D6EF3466FB4DF9BBD357C6E3713">
    <w:name w:val="0BBA154D6EF3466FB4DF9BBD357C6E3713"/>
    <w:rsid w:val="0006573D"/>
    <w:rPr>
      <w:rFonts w:eastAsiaTheme="minorHAnsi"/>
      <w:lang w:eastAsia="en-US"/>
    </w:rPr>
  </w:style>
  <w:style w:type="paragraph" w:customStyle="1" w:styleId="3061BEAFB66640F0810BD62EA812801D13">
    <w:name w:val="3061BEAFB66640F0810BD62EA812801D13"/>
    <w:rsid w:val="0006573D"/>
    <w:rPr>
      <w:rFonts w:eastAsiaTheme="minorHAnsi"/>
      <w:lang w:eastAsia="en-US"/>
    </w:rPr>
  </w:style>
  <w:style w:type="paragraph" w:customStyle="1" w:styleId="F35ACE3DB86A4578B821B7E0EE24FDAE13">
    <w:name w:val="F35ACE3DB86A4578B821B7E0EE24FDAE13"/>
    <w:rsid w:val="0006573D"/>
    <w:rPr>
      <w:rFonts w:eastAsiaTheme="minorHAnsi"/>
      <w:lang w:eastAsia="en-US"/>
    </w:rPr>
  </w:style>
  <w:style w:type="paragraph" w:customStyle="1" w:styleId="6823300C629E462D951693C44AD7D0D213">
    <w:name w:val="6823300C629E462D951693C44AD7D0D213"/>
    <w:rsid w:val="0006573D"/>
    <w:rPr>
      <w:rFonts w:eastAsiaTheme="minorHAnsi"/>
      <w:lang w:eastAsia="en-US"/>
    </w:rPr>
  </w:style>
  <w:style w:type="paragraph" w:customStyle="1" w:styleId="91808919D4F443D39FBB83A94F974AFE13">
    <w:name w:val="91808919D4F443D39FBB83A94F974AFE13"/>
    <w:rsid w:val="0006573D"/>
    <w:rPr>
      <w:rFonts w:eastAsiaTheme="minorHAnsi"/>
      <w:lang w:eastAsia="en-US"/>
    </w:rPr>
  </w:style>
  <w:style w:type="paragraph" w:customStyle="1" w:styleId="A666EAC9CD9B440B8C14C9D97C36E0A213">
    <w:name w:val="A666EAC9CD9B440B8C14C9D97C36E0A213"/>
    <w:rsid w:val="0006573D"/>
    <w:rPr>
      <w:rFonts w:eastAsiaTheme="minorHAnsi"/>
      <w:lang w:eastAsia="en-US"/>
    </w:rPr>
  </w:style>
  <w:style w:type="paragraph" w:customStyle="1" w:styleId="8F46B57525864AF2925FD67A7E5EF5D013">
    <w:name w:val="8F46B57525864AF2925FD67A7E5EF5D013"/>
    <w:rsid w:val="0006573D"/>
    <w:rPr>
      <w:rFonts w:eastAsiaTheme="minorHAnsi"/>
      <w:lang w:eastAsia="en-US"/>
    </w:rPr>
  </w:style>
  <w:style w:type="paragraph" w:customStyle="1" w:styleId="E4DCB6AEB4E849B1B20D445180D0C5C213">
    <w:name w:val="E4DCB6AEB4E849B1B20D445180D0C5C213"/>
    <w:rsid w:val="0006573D"/>
    <w:rPr>
      <w:rFonts w:eastAsiaTheme="minorHAnsi"/>
      <w:lang w:eastAsia="en-US"/>
    </w:rPr>
  </w:style>
  <w:style w:type="paragraph" w:customStyle="1" w:styleId="BB01859222714D18A4FDAE3400FF155E13">
    <w:name w:val="BB01859222714D18A4FDAE3400FF155E13"/>
    <w:rsid w:val="0006573D"/>
    <w:rPr>
      <w:rFonts w:eastAsiaTheme="minorHAnsi"/>
      <w:lang w:eastAsia="en-US"/>
    </w:rPr>
  </w:style>
  <w:style w:type="paragraph" w:customStyle="1" w:styleId="AD20FBFEE8074BACB0478996A16DC5CC13">
    <w:name w:val="AD20FBFEE8074BACB0478996A16DC5CC13"/>
    <w:rsid w:val="0006573D"/>
    <w:rPr>
      <w:rFonts w:eastAsiaTheme="minorHAnsi"/>
      <w:lang w:eastAsia="en-US"/>
    </w:rPr>
  </w:style>
  <w:style w:type="paragraph" w:customStyle="1" w:styleId="65950AFC226641A095963FC3963142CD13">
    <w:name w:val="65950AFC226641A095963FC3963142CD13"/>
    <w:rsid w:val="0006573D"/>
    <w:rPr>
      <w:rFonts w:eastAsiaTheme="minorHAnsi"/>
      <w:lang w:eastAsia="en-US"/>
    </w:rPr>
  </w:style>
  <w:style w:type="paragraph" w:customStyle="1" w:styleId="08A9E2AC32A34D0C95970B3AB7AEC04413">
    <w:name w:val="08A9E2AC32A34D0C95970B3AB7AEC04413"/>
    <w:rsid w:val="0006573D"/>
    <w:rPr>
      <w:rFonts w:eastAsiaTheme="minorHAnsi"/>
      <w:lang w:eastAsia="en-US"/>
    </w:rPr>
  </w:style>
  <w:style w:type="paragraph" w:customStyle="1" w:styleId="2212AAA563B94DDFAE8F48FED9EAA4A513">
    <w:name w:val="2212AAA563B94DDFAE8F48FED9EAA4A513"/>
    <w:rsid w:val="0006573D"/>
    <w:rPr>
      <w:rFonts w:eastAsiaTheme="minorHAnsi"/>
      <w:lang w:eastAsia="en-US"/>
    </w:rPr>
  </w:style>
  <w:style w:type="paragraph" w:customStyle="1" w:styleId="7FFB531E2D224F88A94005CC7D18716010">
    <w:name w:val="7FFB531E2D224F88A94005CC7D18716010"/>
    <w:rsid w:val="0006573D"/>
    <w:rPr>
      <w:rFonts w:eastAsiaTheme="minorHAnsi"/>
      <w:lang w:eastAsia="en-US"/>
    </w:rPr>
  </w:style>
  <w:style w:type="paragraph" w:customStyle="1" w:styleId="6711CE3229CA43CD9DF480855E087FC313">
    <w:name w:val="6711CE3229CA43CD9DF480855E087FC313"/>
    <w:rsid w:val="0006573D"/>
    <w:rPr>
      <w:rFonts w:eastAsiaTheme="minorHAnsi"/>
      <w:lang w:eastAsia="en-US"/>
    </w:rPr>
  </w:style>
  <w:style w:type="paragraph" w:customStyle="1" w:styleId="B73F7026ED064CA3B5A050481256801713">
    <w:name w:val="B73F7026ED064CA3B5A050481256801713"/>
    <w:rsid w:val="0006573D"/>
    <w:rPr>
      <w:rFonts w:eastAsiaTheme="minorHAnsi"/>
      <w:lang w:eastAsia="en-US"/>
    </w:rPr>
  </w:style>
  <w:style w:type="paragraph" w:customStyle="1" w:styleId="6A77C86C826243459E029F04B595128213">
    <w:name w:val="6A77C86C826243459E029F04B595128213"/>
    <w:rsid w:val="0006573D"/>
    <w:rPr>
      <w:rFonts w:eastAsiaTheme="minorHAnsi"/>
      <w:lang w:eastAsia="en-US"/>
    </w:rPr>
  </w:style>
  <w:style w:type="paragraph" w:customStyle="1" w:styleId="7F9375EACFFD4660AE1182E3B68ECF0213">
    <w:name w:val="7F9375EACFFD4660AE1182E3B68ECF0213"/>
    <w:rsid w:val="0006573D"/>
    <w:rPr>
      <w:rFonts w:eastAsiaTheme="minorHAnsi"/>
      <w:lang w:eastAsia="en-US"/>
    </w:rPr>
  </w:style>
  <w:style w:type="paragraph" w:customStyle="1" w:styleId="3E656F2935D242DBA88AAAC4676C32E813">
    <w:name w:val="3E656F2935D242DBA88AAAC4676C32E813"/>
    <w:rsid w:val="0006573D"/>
    <w:rPr>
      <w:rFonts w:eastAsiaTheme="minorHAnsi"/>
      <w:lang w:eastAsia="en-US"/>
    </w:rPr>
  </w:style>
  <w:style w:type="paragraph" w:customStyle="1" w:styleId="E2F02C73E69D40E298E4924186A429F213">
    <w:name w:val="E2F02C73E69D40E298E4924186A429F213"/>
    <w:rsid w:val="0006573D"/>
    <w:rPr>
      <w:rFonts w:eastAsiaTheme="minorHAnsi"/>
      <w:lang w:eastAsia="en-US"/>
    </w:rPr>
  </w:style>
  <w:style w:type="paragraph" w:customStyle="1" w:styleId="24D5014E4AF4485DB4B32985FF456E1913">
    <w:name w:val="24D5014E4AF4485DB4B32985FF456E1913"/>
    <w:rsid w:val="0006573D"/>
    <w:rPr>
      <w:rFonts w:eastAsiaTheme="minorHAnsi"/>
      <w:lang w:eastAsia="en-US"/>
    </w:rPr>
  </w:style>
  <w:style w:type="paragraph" w:customStyle="1" w:styleId="38A91634932C463AA4B9B459D30DC5CD13">
    <w:name w:val="38A91634932C463AA4B9B459D30DC5CD13"/>
    <w:rsid w:val="0006573D"/>
    <w:rPr>
      <w:rFonts w:eastAsiaTheme="minorHAnsi"/>
      <w:lang w:eastAsia="en-US"/>
    </w:rPr>
  </w:style>
  <w:style w:type="paragraph" w:customStyle="1" w:styleId="EBF6F23187C540919434A62F754F5BF013">
    <w:name w:val="EBF6F23187C540919434A62F754F5BF013"/>
    <w:rsid w:val="0006573D"/>
    <w:rPr>
      <w:rFonts w:eastAsiaTheme="minorHAnsi"/>
      <w:lang w:eastAsia="en-US"/>
    </w:rPr>
  </w:style>
  <w:style w:type="paragraph" w:customStyle="1" w:styleId="9527D3B62D944F808C4D714F3ED2DC199">
    <w:name w:val="9527D3B62D944F808C4D714F3ED2DC199"/>
    <w:rsid w:val="0006573D"/>
    <w:rPr>
      <w:rFonts w:eastAsiaTheme="minorHAnsi"/>
      <w:lang w:eastAsia="en-US"/>
    </w:rPr>
  </w:style>
  <w:style w:type="paragraph" w:customStyle="1" w:styleId="EB0CCF40B78440A9A0F993B66F1E4CB59">
    <w:name w:val="EB0CCF40B78440A9A0F993B66F1E4CB59"/>
    <w:rsid w:val="0006573D"/>
    <w:rPr>
      <w:rFonts w:eastAsiaTheme="minorHAnsi"/>
      <w:lang w:eastAsia="en-US"/>
    </w:rPr>
  </w:style>
  <w:style w:type="paragraph" w:customStyle="1" w:styleId="A7E691B8AAD4499382B207484CB3E2669">
    <w:name w:val="A7E691B8AAD4499382B207484CB3E2669"/>
    <w:rsid w:val="0006573D"/>
    <w:rPr>
      <w:rFonts w:eastAsiaTheme="minorHAnsi"/>
      <w:lang w:eastAsia="en-US"/>
    </w:rPr>
  </w:style>
  <w:style w:type="paragraph" w:customStyle="1" w:styleId="4FD268675B7544FB9B06A80EF202E78B9">
    <w:name w:val="4FD268675B7544FB9B06A80EF202E78B9"/>
    <w:rsid w:val="0006573D"/>
    <w:rPr>
      <w:rFonts w:eastAsiaTheme="minorHAnsi"/>
      <w:lang w:eastAsia="en-US"/>
    </w:rPr>
  </w:style>
  <w:style w:type="paragraph" w:customStyle="1" w:styleId="9752110DFA9B450FB4E4D45AD37AA75F9">
    <w:name w:val="9752110DFA9B450FB4E4D45AD37AA75F9"/>
    <w:rsid w:val="0006573D"/>
    <w:rPr>
      <w:rFonts w:eastAsiaTheme="minorHAnsi"/>
      <w:lang w:eastAsia="en-US"/>
    </w:rPr>
  </w:style>
  <w:style w:type="paragraph" w:customStyle="1" w:styleId="237CD79CFDD54191B8AE6E486FD22E499">
    <w:name w:val="237CD79CFDD54191B8AE6E486FD22E499"/>
    <w:rsid w:val="0006573D"/>
    <w:rPr>
      <w:rFonts w:eastAsiaTheme="minorHAnsi"/>
      <w:lang w:eastAsia="en-US"/>
    </w:rPr>
  </w:style>
  <w:style w:type="paragraph" w:customStyle="1" w:styleId="02DC13940C4242178680FFE2CD7A3F399">
    <w:name w:val="02DC13940C4242178680FFE2CD7A3F399"/>
    <w:rsid w:val="0006573D"/>
    <w:rPr>
      <w:rFonts w:eastAsiaTheme="minorHAnsi"/>
      <w:lang w:eastAsia="en-US"/>
    </w:rPr>
  </w:style>
  <w:style w:type="paragraph" w:customStyle="1" w:styleId="81C6F9BEEB2941F29D7262E76D0DB2E49">
    <w:name w:val="81C6F9BEEB2941F29D7262E76D0DB2E49"/>
    <w:rsid w:val="0006573D"/>
    <w:rPr>
      <w:rFonts w:eastAsiaTheme="minorHAnsi"/>
      <w:lang w:eastAsia="en-US"/>
    </w:rPr>
  </w:style>
  <w:style w:type="paragraph" w:customStyle="1" w:styleId="723D5A8AEE70445292486B53E5C7E20A14">
    <w:name w:val="723D5A8AEE70445292486B53E5C7E20A14"/>
    <w:rsid w:val="0006573D"/>
    <w:rPr>
      <w:rFonts w:eastAsiaTheme="minorHAnsi"/>
      <w:lang w:eastAsia="en-US"/>
    </w:rPr>
  </w:style>
  <w:style w:type="paragraph" w:customStyle="1" w:styleId="757C201317234710BF875D47FB83CD4814">
    <w:name w:val="757C201317234710BF875D47FB83CD4814"/>
    <w:rsid w:val="0006573D"/>
    <w:rPr>
      <w:rFonts w:eastAsiaTheme="minorHAnsi"/>
      <w:lang w:eastAsia="en-US"/>
    </w:rPr>
  </w:style>
  <w:style w:type="paragraph" w:customStyle="1" w:styleId="374E8253B4C74226A03CE73B1E0FF3DD9">
    <w:name w:val="374E8253B4C74226A03CE73B1E0FF3DD9"/>
    <w:rsid w:val="0006573D"/>
    <w:rPr>
      <w:rFonts w:eastAsiaTheme="minorHAnsi"/>
      <w:lang w:eastAsia="en-US"/>
    </w:rPr>
  </w:style>
  <w:style w:type="paragraph" w:customStyle="1" w:styleId="87C283B0415445B9A96C8FC64ABBFEA414">
    <w:name w:val="87C283B0415445B9A96C8FC64ABBFEA414"/>
    <w:rsid w:val="0006573D"/>
    <w:rPr>
      <w:rFonts w:eastAsiaTheme="minorHAnsi"/>
      <w:lang w:eastAsia="en-US"/>
    </w:rPr>
  </w:style>
  <w:style w:type="paragraph" w:customStyle="1" w:styleId="6251DC65C3A04F438CB03B892B000E7114">
    <w:name w:val="6251DC65C3A04F438CB03B892B000E7114"/>
    <w:rsid w:val="0006573D"/>
    <w:rPr>
      <w:rFonts w:eastAsiaTheme="minorHAnsi"/>
      <w:lang w:eastAsia="en-US"/>
    </w:rPr>
  </w:style>
  <w:style w:type="paragraph" w:customStyle="1" w:styleId="848AFAED22D7486AB5D32F6163ACAF3C14">
    <w:name w:val="848AFAED22D7486AB5D32F6163ACAF3C14"/>
    <w:rsid w:val="0006573D"/>
    <w:rPr>
      <w:rFonts w:eastAsiaTheme="minorHAnsi"/>
      <w:lang w:eastAsia="en-US"/>
    </w:rPr>
  </w:style>
  <w:style w:type="paragraph" w:customStyle="1" w:styleId="8A90E071B0CB41ADA3E5FDA43C0B2DA714">
    <w:name w:val="8A90E071B0CB41ADA3E5FDA43C0B2DA714"/>
    <w:rsid w:val="0006573D"/>
    <w:rPr>
      <w:rFonts w:eastAsiaTheme="minorHAnsi"/>
      <w:lang w:eastAsia="en-US"/>
    </w:rPr>
  </w:style>
  <w:style w:type="paragraph" w:customStyle="1" w:styleId="93FA85888ADE489F95C1A91418571EA014">
    <w:name w:val="93FA85888ADE489F95C1A91418571EA014"/>
    <w:rsid w:val="0006573D"/>
    <w:rPr>
      <w:rFonts w:eastAsiaTheme="minorHAnsi"/>
      <w:lang w:eastAsia="en-US"/>
    </w:rPr>
  </w:style>
  <w:style w:type="paragraph" w:customStyle="1" w:styleId="5A176E764AD642859FBA46642D73C7AB14">
    <w:name w:val="5A176E764AD642859FBA46642D73C7AB14"/>
    <w:rsid w:val="0006573D"/>
    <w:rPr>
      <w:rFonts w:eastAsiaTheme="minorHAnsi"/>
      <w:lang w:eastAsia="en-US"/>
    </w:rPr>
  </w:style>
  <w:style w:type="paragraph" w:customStyle="1" w:styleId="7066EB592E654CAD888EA4DE7AD5B5AD14">
    <w:name w:val="7066EB592E654CAD888EA4DE7AD5B5AD14"/>
    <w:rsid w:val="0006573D"/>
    <w:rPr>
      <w:rFonts w:eastAsiaTheme="minorHAnsi"/>
      <w:lang w:eastAsia="en-US"/>
    </w:rPr>
  </w:style>
  <w:style w:type="paragraph" w:customStyle="1" w:styleId="7EF3DA9DD1464D7698DAA98DADCE2BD414">
    <w:name w:val="7EF3DA9DD1464D7698DAA98DADCE2BD414"/>
    <w:rsid w:val="0006573D"/>
    <w:rPr>
      <w:rFonts w:eastAsiaTheme="minorHAnsi"/>
      <w:lang w:eastAsia="en-US"/>
    </w:rPr>
  </w:style>
  <w:style w:type="paragraph" w:customStyle="1" w:styleId="5E57F991DEC84C01914161FD43696D0A14">
    <w:name w:val="5E57F991DEC84C01914161FD43696D0A14"/>
    <w:rsid w:val="0006573D"/>
    <w:rPr>
      <w:rFonts w:eastAsiaTheme="minorHAnsi"/>
      <w:lang w:eastAsia="en-US"/>
    </w:rPr>
  </w:style>
  <w:style w:type="paragraph" w:customStyle="1" w:styleId="0BBA154D6EF3466FB4DF9BBD357C6E3714">
    <w:name w:val="0BBA154D6EF3466FB4DF9BBD357C6E3714"/>
    <w:rsid w:val="0006573D"/>
    <w:rPr>
      <w:rFonts w:eastAsiaTheme="minorHAnsi"/>
      <w:lang w:eastAsia="en-US"/>
    </w:rPr>
  </w:style>
  <w:style w:type="paragraph" w:customStyle="1" w:styleId="3061BEAFB66640F0810BD62EA812801D14">
    <w:name w:val="3061BEAFB66640F0810BD62EA812801D14"/>
    <w:rsid w:val="0006573D"/>
    <w:rPr>
      <w:rFonts w:eastAsiaTheme="minorHAnsi"/>
      <w:lang w:eastAsia="en-US"/>
    </w:rPr>
  </w:style>
  <w:style w:type="paragraph" w:customStyle="1" w:styleId="F35ACE3DB86A4578B821B7E0EE24FDAE14">
    <w:name w:val="F35ACE3DB86A4578B821B7E0EE24FDAE14"/>
    <w:rsid w:val="0006573D"/>
    <w:rPr>
      <w:rFonts w:eastAsiaTheme="minorHAnsi"/>
      <w:lang w:eastAsia="en-US"/>
    </w:rPr>
  </w:style>
  <w:style w:type="paragraph" w:customStyle="1" w:styleId="6823300C629E462D951693C44AD7D0D214">
    <w:name w:val="6823300C629E462D951693C44AD7D0D214"/>
    <w:rsid w:val="0006573D"/>
    <w:rPr>
      <w:rFonts w:eastAsiaTheme="minorHAnsi"/>
      <w:lang w:eastAsia="en-US"/>
    </w:rPr>
  </w:style>
  <w:style w:type="paragraph" w:customStyle="1" w:styleId="91808919D4F443D39FBB83A94F974AFE14">
    <w:name w:val="91808919D4F443D39FBB83A94F974AFE14"/>
    <w:rsid w:val="0006573D"/>
    <w:rPr>
      <w:rFonts w:eastAsiaTheme="minorHAnsi"/>
      <w:lang w:eastAsia="en-US"/>
    </w:rPr>
  </w:style>
  <w:style w:type="paragraph" w:customStyle="1" w:styleId="A666EAC9CD9B440B8C14C9D97C36E0A214">
    <w:name w:val="A666EAC9CD9B440B8C14C9D97C36E0A214"/>
    <w:rsid w:val="0006573D"/>
    <w:rPr>
      <w:rFonts w:eastAsiaTheme="minorHAnsi"/>
      <w:lang w:eastAsia="en-US"/>
    </w:rPr>
  </w:style>
  <w:style w:type="paragraph" w:customStyle="1" w:styleId="8F46B57525864AF2925FD67A7E5EF5D014">
    <w:name w:val="8F46B57525864AF2925FD67A7E5EF5D014"/>
    <w:rsid w:val="0006573D"/>
    <w:rPr>
      <w:rFonts w:eastAsiaTheme="minorHAnsi"/>
      <w:lang w:eastAsia="en-US"/>
    </w:rPr>
  </w:style>
  <w:style w:type="paragraph" w:customStyle="1" w:styleId="E4DCB6AEB4E849B1B20D445180D0C5C214">
    <w:name w:val="E4DCB6AEB4E849B1B20D445180D0C5C214"/>
    <w:rsid w:val="0006573D"/>
    <w:rPr>
      <w:rFonts w:eastAsiaTheme="minorHAnsi"/>
      <w:lang w:eastAsia="en-US"/>
    </w:rPr>
  </w:style>
  <w:style w:type="paragraph" w:customStyle="1" w:styleId="BB01859222714D18A4FDAE3400FF155E14">
    <w:name w:val="BB01859222714D18A4FDAE3400FF155E14"/>
    <w:rsid w:val="0006573D"/>
    <w:rPr>
      <w:rFonts w:eastAsiaTheme="minorHAnsi"/>
      <w:lang w:eastAsia="en-US"/>
    </w:rPr>
  </w:style>
  <w:style w:type="paragraph" w:customStyle="1" w:styleId="AD20FBFEE8074BACB0478996A16DC5CC14">
    <w:name w:val="AD20FBFEE8074BACB0478996A16DC5CC14"/>
    <w:rsid w:val="0006573D"/>
    <w:rPr>
      <w:rFonts w:eastAsiaTheme="minorHAnsi"/>
      <w:lang w:eastAsia="en-US"/>
    </w:rPr>
  </w:style>
  <w:style w:type="paragraph" w:customStyle="1" w:styleId="65950AFC226641A095963FC3963142CD14">
    <w:name w:val="65950AFC226641A095963FC3963142CD14"/>
    <w:rsid w:val="0006573D"/>
    <w:rPr>
      <w:rFonts w:eastAsiaTheme="minorHAnsi"/>
      <w:lang w:eastAsia="en-US"/>
    </w:rPr>
  </w:style>
  <w:style w:type="paragraph" w:customStyle="1" w:styleId="08A9E2AC32A34D0C95970B3AB7AEC04414">
    <w:name w:val="08A9E2AC32A34D0C95970B3AB7AEC04414"/>
    <w:rsid w:val="0006573D"/>
    <w:rPr>
      <w:rFonts w:eastAsiaTheme="minorHAnsi"/>
      <w:lang w:eastAsia="en-US"/>
    </w:rPr>
  </w:style>
  <w:style w:type="paragraph" w:customStyle="1" w:styleId="2212AAA563B94DDFAE8F48FED9EAA4A514">
    <w:name w:val="2212AAA563B94DDFAE8F48FED9EAA4A514"/>
    <w:rsid w:val="0006573D"/>
    <w:rPr>
      <w:rFonts w:eastAsiaTheme="minorHAnsi"/>
      <w:lang w:eastAsia="en-US"/>
    </w:rPr>
  </w:style>
  <w:style w:type="paragraph" w:customStyle="1" w:styleId="7FFB531E2D224F88A94005CC7D18716011">
    <w:name w:val="7FFB531E2D224F88A94005CC7D18716011"/>
    <w:rsid w:val="0006573D"/>
    <w:rPr>
      <w:rFonts w:eastAsiaTheme="minorHAnsi"/>
      <w:lang w:eastAsia="en-US"/>
    </w:rPr>
  </w:style>
  <w:style w:type="paragraph" w:customStyle="1" w:styleId="6711CE3229CA43CD9DF480855E087FC314">
    <w:name w:val="6711CE3229CA43CD9DF480855E087FC314"/>
    <w:rsid w:val="0006573D"/>
    <w:rPr>
      <w:rFonts w:eastAsiaTheme="minorHAnsi"/>
      <w:lang w:eastAsia="en-US"/>
    </w:rPr>
  </w:style>
  <w:style w:type="paragraph" w:customStyle="1" w:styleId="B73F7026ED064CA3B5A050481256801714">
    <w:name w:val="B73F7026ED064CA3B5A050481256801714"/>
    <w:rsid w:val="0006573D"/>
    <w:rPr>
      <w:rFonts w:eastAsiaTheme="minorHAnsi"/>
      <w:lang w:eastAsia="en-US"/>
    </w:rPr>
  </w:style>
  <w:style w:type="paragraph" w:customStyle="1" w:styleId="6A77C86C826243459E029F04B595128214">
    <w:name w:val="6A77C86C826243459E029F04B595128214"/>
    <w:rsid w:val="0006573D"/>
    <w:rPr>
      <w:rFonts w:eastAsiaTheme="minorHAnsi"/>
      <w:lang w:eastAsia="en-US"/>
    </w:rPr>
  </w:style>
  <w:style w:type="paragraph" w:customStyle="1" w:styleId="7F9375EACFFD4660AE1182E3B68ECF0214">
    <w:name w:val="7F9375EACFFD4660AE1182E3B68ECF0214"/>
    <w:rsid w:val="0006573D"/>
    <w:rPr>
      <w:rFonts w:eastAsiaTheme="minorHAnsi"/>
      <w:lang w:eastAsia="en-US"/>
    </w:rPr>
  </w:style>
  <w:style w:type="paragraph" w:customStyle="1" w:styleId="3E656F2935D242DBA88AAAC4676C32E814">
    <w:name w:val="3E656F2935D242DBA88AAAC4676C32E814"/>
    <w:rsid w:val="0006573D"/>
    <w:rPr>
      <w:rFonts w:eastAsiaTheme="minorHAnsi"/>
      <w:lang w:eastAsia="en-US"/>
    </w:rPr>
  </w:style>
  <w:style w:type="paragraph" w:customStyle="1" w:styleId="E2F02C73E69D40E298E4924186A429F214">
    <w:name w:val="E2F02C73E69D40E298E4924186A429F214"/>
    <w:rsid w:val="0006573D"/>
    <w:rPr>
      <w:rFonts w:eastAsiaTheme="minorHAnsi"/>
      <w:lang w:eastAsia="en-US"/>
    </w:rPr>
  </w:style>
  <w:style w:type="paragraph" w:customStyle="1" w:styleId="24D5014E4AF4485DB4B32985FF456E1914">
    <w:name w:val="24D5014E4AF4485DB4B32985FF456E1914"/>
    <w:rsid w:val="0006573D"/>
    <w:rPr>
      <w:rFonts w:eastAsiaTheme="minorHAnsi"/>
      <w:lang w:eastAsia="en-US"/>
    </w:rPr>
  </w:style>
  <w:style w:type="paragraph" w:customStyle="1" w:styleId="38A91634932C463AA4B9B459D30DC5CD14">
    <w:name w:val="38A91634932C463AA4B9B459D30DC5CD14"/>
    <w:rsid w:val="0006573D"/>
    <w:rPr>
      <w:rFonts w:eastAsiaTheme="minorHAnsi"/>
      <w:lang w:eastAsia="en-US"/>
    </w:rPr>
  </w:style>
  <w:style w:type="paragraph" w:customStyle="1" w:styleId="EBF6F23187C540919434A62F754F5BF014">
    <w:name w:val="EBF6F23187C540919434A62F754F5BF014"/>
    <w:rsid w:val="0006573D"/>
    <w:rPr>
      <w:rFonts w:eastAsiaTheme="minorHAnsi"/>
      <w:lang w:eastAsia="en-US"/>
    </w:rPr>
  </w:style>
  <w:style w:type="paragraph" w:customStyle="1" w:styleId="9527D3B62D944F808C4D714F3ED2DC1910">
    <w:name w:val="9527D3B62D944F808C4D714F3ED2DC1910"/>
    <w:rsid w:val="0006573D"/>
    <w:rPr>
      <w:rFonts w:eastAsiaTheme="minorHAnsi"/>
      <w:lang w:eastAsia="en-US"/>
    </w:rPr>
  </w:style>
  <w:style w:type="paragraph" w:customStyle="1" w:styleId="EB0CCF40B78440A9A0F993B66F1E4CB510">
    <w:name w:val="EB0CCF40B78440A9A0F993B66F1E4CB510"/>
    <w:rsid w:val="0006573D"/>
    <w:rPr>
      <w:rFonts w:eastAsiaTheme="minorHAnsi"/>
      <w:lang w:eastAsia="en-US"/>
    </w:rPr>
  </w:style>
  <w:style w:type="paragraph" w:customStyle="1" w:styleId="A7E691B8AAD4499382B207484CB3E26610">
    <w:name w:val="A7E691B8AAD4499382B207484CB3E26610"/>
    <w:rsid w:val="0006573D"/>
    <w:rPr>
      <w:rFonts w:eastAsiaTheme="minorHAnsi"/>
      <w:lang w:eastAsia="en-US"/>
    </w:rPr>
  </w:style>
  <w:style w:type="paragraph" w:customStyle="1" w:styleId="4FD268675B7544FB9B06A80EF202E78B10">
    <w:name w:val="4FD268675B7544FB9B06A80EF202E78B10"/>
    <w:rsid w:val="0006573D"/>
    <w:rPr>
      <w:rFonts w:eastAsiaTheme="minorHAnsi"/>
      <w:lang w:eastAsia="en-US"/>
    </w:rPr>
  </w:style>
  <w:style w:type="paragraph" w:customStyle="1" w:styleId="9752110DFA9B450FB4E4D45AD37AA75F10">
    <w:name w:val="9752110DFA9B450FB4E4D45AD37AA75F10"/>
    <w:rsid w:val="0006573D"/>
    <w:rPr>
      <w:rFonts w:eastAsiaTheme="minorHAnsi"/>
      <w:lang w:eastAsia="en-US"/>
    </w:rPr>
  </w:style>
  <w:style w:type="paragraph" w:customStyle="1" w:styleId="237CD79CFDD54191B8AE6E486FD22E4910">
    <w:name w:val="237CD79CFDD54191B8AE6E486FD22E4910"/>
    <w:rsid w:val="0006573D"/>
    <w:rPr>
      <w:rFonts w:eastAsiaTheme="minorHAnsi"/>
      <w:lang w:eastAsia="en-US"/>
    </w:rPr>
  </w:style>
  <w:style w:type="paragraph" w:customStyle="1" w:styleId="02DC13940C4242178680FFE2CD7A3F3910">
    <w:name w:val="02DC13940C4242178680FFE2CD7A3F3910"/>
    <w:rsid w:val="0006573D"/>
    <w:rPr>
      <w:rFonts w:eastAsiaTheme="minorHAnsi"/>
      <w:lang w:eastAsia="en-US"/>
    </w:rPr>
  </w:style>
  <w:style w:type="paragraph" w:customStyle="1" w:styleId="81C6F9BEEB2941F29D7262E76D0DB2E410">
    <w:name w:val="81C6F9BEEB2941F29D7262E76D0DB2E410"/>
    <w:rsid w:val="0006573D"/>
    <w:rPr>
      <w:rFonts w:eastAsiaTheme="minorHAnsi"/>
      <w:lang w:eastAsia="en-US"/>
    </w:rPr>
  </w:style>
  <w:style w:type="paragraph" w:customStyle="1" w:styleId="9742115DF947453FA4251D27B9CE1EEC">
    <w:name w:val="9742115DF947453FA4251D27B9CE1EEC"/>
    <w:rsid w:val="0006573D"/>
  </w:style>
  <w:style w:type="paragraph" w:customStyle="1" w:styleId="04CBD9E9AD3E4FD9A44E08FD7070CD8F">
    <w:name w:val="04CBD9E9AD3E4FD9A44E08FD7070CD8F"/>
    <w:rsid w:val="0006573D"/>
  </w:style>
  <w:style w:type="paragraph" w:customStyle="1" w:styleId="C73B99BF758042C88E45869E8B6C53C9">
    <w:name w:val="C73B99BF758042C88E45869E8B6C53C9"/>
    <w:rsid w:val="0006573D"/>
  </w:style>
  <w:style w:type="paragraph" w:customStyle="1" w:styleId="489EB32727C14095BFF525365F0222B5">
    <w:name w:val="489EB32727C14095BFF525365F0222B5"/>
    <w:rsid w:val="0006573D"/>
  </w:style>
  <w:style w:type="paragraph" w:customStyle="1" w:styleId="D2C60C32769C4B1EBC515EBB1177DE83">
    <w:name w:val="D2C60C32769C4B1EBC515EBB1177DE83"/>
    <w:rsid w:val="0006573D"/>
  </w:style>
  <w:style w:type="paragraph" w:customStyle="1" w:styleId="5D73AAC41FE04B0F9C588E70DF739441">
    <w:name w:val="5D73AAC41FE04B0F9C588E70DF739441"/>
    <w:rsid w:val="0006573D"/>
  </w:style>
  <w:style w:type="paragraph" w:customStyle="1" w:styleId="CDEC5C271AC94CA092335CA9A4AB2A3E">
    <w:name w:val="CDEC5C271AC94CA092335CA9A4AB2A3E"/>
    <w:rsid w:val="0006573D"/>
  </w:style>
  <w:style w:type="paragraph" w:customStyle="1" w:styleId="27BFCE207E2F43149EFA52ABB5B282BE">
    <w:name w:val="27BFCE207E2F43149EFA52ABB5B282BE"/>
    <w:rsid w:val="0006573D"/>
  </w:style>
  <w:style w:type="paragraph" w:customStyle="1" w:styleId="723D5A8AEE70445292486B53E5C7E20A15">
    <w:name w:val="723D5A8AEE70445292486B53E5C7E20A15"/>
    <w:rsid w:val="0006573D"/>
    <w:rPr>
      <w:rFonts w:eastAsiaTheme="minorHAnsi"/>
      <w:lang w:eastAsia="en-US"/>
    </w:rPr>
  </w:style>
  <w:style w:type="paragraph" w:customStyle="1" w:styleId="757C201317234710BF875D47FB83CD4815">
    <w:name w:val="757C201317234710BF875D47FB83CD4815"/>
    <w:rsid w:val="0006573D"/>
    <w:rPr>
      <w:rFonts w:eastAsiaTheme="minorHAnsi"/>
      <w:lang w:eastAsia="en-US"/>
    </w:rPr>
  </w:style>
  <w:style w:type="paragraph" w:customStyle="1" w:styleId="374E8253B4C74226A03CE73B1E0FF3DD10">
    <w:name w:val="374E8253B4C74226A03CE73B1E0FF3DD10"/>
    <w:rsid w:val="0006573D"/>
    <w:rPr>
      <w:rFonts w:eastAsiaTheme="minorHAnsi"/>
      <w:lang w:eastAsia="en-US"/>
    </w:rPr>
  </w:style>
  <w:style w:type="paragraph" w:customStyle="1" w:styleId="87C283B0415445B9A96C8FC64ABBFEA415">
    <w:name w:val="87C283B0415445B9A96C8FC64ABBFEA415"/>
    <w:rsid w:val="0006573D"/>
    <w:rPr>
      <w:rFonts w:eastAsiaTheme="minorHAnsi"/>
      <w:lang w:eastAsia="en-US"/>
    </w:rPr>
  </w:style>
  <w:style w:type="paragraph" w:customStyle="1" w:styleId="6251DC65C3A04F438CB03B892B000E7115">
    <w:name w:val="6251DC65C3A04F438CB03B892B000E7115"/>
    <w:rsid w:val="0006573D"/>
    <w:rPr>
      <w:rFonts w:eastAsiaTheme="minorHAnsi"/>
      <w:lang w:eastAsia="en-US"/>
    </w:rPr>
  </w:style>
  <w:style w:type="paragraph" w:customStyle="1" w:styleId="848AFAED22D7486AB5D32F6163ACAF3C15">
    <w:name w:val="848AFAED22D7486AB5D32F6163ACAF3C15"/>
    <w:rsid w:val="0006573D"/>
    <w:rPr>
      <w:rFonts w:eastAsiaTheme="minorHAnsi"/>
      <w:lang w:eastAsia="en-US"/>
    </w:rPr>
  </w:style>
  <w:style w:type="paragraph" w:customStyle="1" w:styleId="8A90E071B0CB41ADA3E5FDA43C0B2DA715">
    <w:name w:val="8A90E071B0CB41ADA3E5FDA43C0B2DA715"/>
    <w:rsid w:val="0006573D"/>
    <w:rPr>
      <w:rFonts w:eastAsiaTheme="minorHAnsi"/>
      <w:lang w:eastAsia="en-US"/>
    </w:rPr>
  </w:style>
  <w:style w:type="paragraph" w:customStyle="1" w:styleId="93FA85888ADE489F95C1A91418571EA015">
    <w:name w:val="93FA85888ADE489F95C1A91418571EA015"/>
    <w:rsid w:val="0006573D"/>
    <w:rPr>
      <w:rFonts w:eastAsiaTheme="minorHAnsi"/>
      <w:lang w:eastAsia="en-US"/>
    </w:rPr>
  </w:style>
  <w:style w:type="paragraph" w:customStyle="1" w:styleId="5A176E764AD642859FBA46642D73C7AB15">
    <w:name w:val="5A176E764AD642859FBA46642D73C7AB15"/>
    <w:rsid w:val="0006573D"/>
    <w:rPr>
      <w:rFonts w:eastAsiaTheme="minorHAnsi"/>
      <w:lang w:eastAsia="en-US"/>
    </w:rPr>
  </w:style>
  <w:style w:type="paragraph" w:customStyle="1" w:styleId="7066EB592E654CAD888EA4DE7AD5B5AD15">
    <w:name w:val="7066EB592E654CAD888EA4DE7AD5B5AD15"/>
    <w:rsid w:val="0006573D"/>
    <w:rPr>
      <w:rFonts w:eastAsiaTheme="minorHAnsi"/>
      <w:lang w:eastAsia="en-US"/>
    </w:rPr>
  </w:style>
  <w:style w:type="paragraph" w:customStyle="1" w:styleId="7EF3DA9DD1464D7698DAA98DADCE2BD415">
    <w:name w:val="7EF3DA9DD1464D7698DAA98DADCE2BD415"/>
    <w:rsid w:val="0006573D"/>
    <w:rPr>
      <w:rFonts w:eastAsiaTheme="minorHAnsi"/>
      <w:lang w:eastAsia="en-US"/>
    </w:rPr>
  </w:style>
  <w:style w:type="paragraph" w:customStyle="1" w:styleId="5E57F991DEC84C01914161FD43696D0A15">
    <w:name w:val="5E57F991DEC84C01914161FD43696D0A15"/>
    <w:rsid w:val="0006573D"/>
    <w:rPr>
      <w:rFonts w:eastAsiaTheme="minorHAnsi"/>
      <w:lang w:eastAsia="en-US"/>
    </w:rPr>
  </w:style>
  <w:style w:type="paragraph" w:customStyle="1" w:styleId="0BBA154D6EF3466FB4DF9BBD357C6E3715">
    <w:name w:val="0BBA154D6EF3466FB4DF9BBD357C6E3715"/>
    <w:rsid w:val="0006573D"/>
    <w:rPr>
      <w:rFonts w:eastAsiaTheme="minorHAnsi"/>
      <w:lang w:eastAsia="en-US"/>
    </w:rPr>
  </w:style>
  <w:style w:type="paragraph" w:customStyle="1" w:styleId="3061BEAFB66640F0810BD62EA812801D15">
    <w:name w:val="3061BEAFB66640F0810BD62EA812801D15"/>
    <w:rsid w:val="0006573D"/>
    <w:rPr>
      <w:rFonts w:eastAsiaTheme="minorHAnsi"/>
      <w:lang w:eastAsia="en-US"/>
    </w:rPr>
  </w:style>
  <w:style w:type="paragraph" w:customStyle="1" w:styleId="F35ACE3DB86A4578B821B7E0EE24FDAE15">
    <w:name w:val="F35ACE3DB86A4578B821B7E0EE24FDAE15"/>
    <w:rsid w:val="0006573D"/>
    <w:rPr>
      <w:rFonts w:eastAsiaTheme="minorHAnsi"/>
      <w:lang w:eastAsia="en-US"/>
    </w:rPr>
  </w:style>
  <w:style w:type="paragraph" w:customStyle="1" w:styleId="6823300C629E462D951693C44AD7D0D215">
    <w:name w:val="6823300C629E462D951693C44AD7D0D215"/>
    <w:rsid w:val="0006573D"/>
    <w:rPr>
      <w:rFonts w:eastAsiaTheme="minorHAnsi"/>
      <w:lang w:eastAsia="en-US"/>
    </w:rPr>
  </w:style>
  <w:style w:type="paragraph" w:customStyle="1" w:styleId="91808919D4F443D39FBB83A94F974AFE15">
    <w:name w:val="91808919D4F443D39FBB83A94F974AFE15"/>
    <w:rsid w:val="0006573D"/>
    <w:rPr>
      <w:rFonts w:eastAsiaTheme="minorHAnsi"/>
      <w:lang w:eastAsia="en-US"/>
    </w:rPr>
  </w:style>
  <w:style w:type="paragraph" w:customStyle="1" w:styleId="A666EAC9CD9B440B8C14C9D97C36E0A215">
    <w:name w:val="A666EAC9CD9B440B8C14C9D97C36E0A215"/>
    <w:rsid w:val="0006573D"/>
    <w:rPr>
      <w:rFonts w:eastAsiaTheme="minorHAnsi"/>
      <w:lang w:eastAsia="en-US"/>
    </w:rPr>
  </w:style>
  <w:style w:type="paragraph" w:customStyle="1" w:styleId="8F46B57525864AF2925FD67A7E5EF5D015">
    <w:name w:val="8F46B57525864AF2925FD67A7E5EF5D015"/>
    <w:rsid w:val="0006573D"/>
    <w:rPr>
      <w:rFonts w:eastAsiaTheme="minorHAnsi"/>
      <w:lang w:eastAsia="en-US"/>
    </w:rPr>
  </w:style>
  <w:style w:type="paragraph" w:customStyle="1" w:styleId="E4DCB6AEB4E849B1B20D445180D0C5C215">
    <w:name w:val="E4DCB6AEB4E849B1B20D445180D0C5C215"/>
    <w:rsid w:val="0006573D"/>
    <w:rPr>
      <w:rFonts w:eastAsiaTheme="minorHAnsi"/>
      <w:lang w:eastAsia="en-US"/>
    </w:rPr>
  </w:style>
  <w:style w:type="paragraph" w:customStyle="1" w:styleId="BB01859222714D18A4FDAE3400FF155E15">
    <w:name w:val="BB01859222714D18A4FDAE3400FF155E15"/>
    <w:rsid w:val="0006573D"/>
    <w:rPr>
      <w:rFonts w:eastAsiaTheme="minorHAnsi"/>
      <w:lang w:eastAsia="en-US"/>
    </w:rPr>
  </w:style>
  <w:style w:type="paragraph" w:customStyle="1" w:styleId="AD20FBFEE8074BACB0478996A16DC5CC15">
    <w:name w:val="AD20FBFEE8074BACB0478996A16DC5CC15"/>
    <w:rsid w:val="0006573D"/>
    <w:rPr>
      <w:rFonts w:eastAsiaTheme="minorHAnsi"/>
      <w:lang w:eastAsia="en-US"/>
    </w:rPr>
  </w:style>
  <w:style w:type="paragraph" w:customStyle="1" w:styleId="65950AFC226641A095963FC3963142CD15">
    <w:name w:val="65950AFC226641A095963FC3963142CD15"/>
    <w:rsid w:val="0006573D"/>
    <w:rPr>
      <w:rFonts w:eastAsiaTheme="minorHAnsi"/>
      <w:lang w:eastAsia="en-US"/>
    </w:rPr>
  </w:style>
  <w:style w:type="paragraph" w:customStyle="1" w:styleId="08A9E2AC32A34D0C95970B3AB7AEC04415">
    <w:name w:val="08A9E2AC32A34D0C95970B3AB7AEC04415"/>
    <w:rsid w:val="0006573D"/>
    <w:rPr>
      <w:rFonts w:eastAsiaTheme="minorHAnsi"/>
      <w:lang w:eastAsia="en-US"/>
    </w:rPr>
  </w:style>
  <w:style w:type="paragraph" w:customStyle="1" w:styleId="2212AAA563B94DDFAE8F48FED9EAA4A515">
    <w:name w:val="2212AAA563B94DDFAE8F48FED9EAA4A515"/>
    <w:rsid w:val="0006573D"/>
    <w:rPr>
      <w:rFonts w:eastAsiaTheme="minorHAnsi"/>
      <w:lang w:eastAsia="en-US"/>
    </w:rPr>
  </w:style>
  <w:style w:type="paragraph" w:customStyle="1" w:styleId="7FFB531E2D224F88A94005CC7D18716012">
    <w:name w:val="7FFB531E2D224F88A94005CC7D18716012"/>
    <w:rsid w:val="0006573D"/>
    <w:rPr>
      <w:rFonts w:eastAsiaTheme="minorHAnsi"/>
      <w:lang w:eastAsia="en-US"/>
    </w:rPr>
  </w:style>
  <w:style w:type="paragraph" w:customStyle="1" w:styleId="6711CE3229CA43CD9DF480855E087FC315">
    <w:name w:val="6711CE3229CA43CD9DF480855E087FC315"/>
    <w:rsid w:val="0006573D"/>
    <w:rPr>
      <w:rFonts w:eastAsiaTheme="minorHAnsi"/>
      <w:lang w:eastAsia="en-US"/>
    </w:rPr>
  </w:style>
  <w:style w:type="paragraph" w:customStyle="1" w:styleId="B73F7026ED064CA3B5A050481256801715">
    <w:name w:val="B73F7026ED064CA3B5A050481256801715"/>
    <w:rsid w:val="0006573D"/>
    <w:rPr>
      <w:rFonts w:eastAsiaTheme="minorHAnsi"/>
      <w:lang w:eastAsia="en-US"/>
    </w:rPr>
  </w:style>
  <w:style w:type="paragraph" w:customStyle="1" w:styleId="6A77C86C826243459E029F04B595128215">
    <w:name w:val="6A77C86C826243459E029F04B595128215"/>
    <w:rsid w:val="0006573D"/>
    <w:rPr>
      <w:rFonts w:eastAsiaTheme="minorHAnsi"/>
      <w:lang w:eastAsia="en-US"/>
    </w:rPr>
  </w:style>
  <w:style w:type="paragraph" w:customStyle="1" w:styleId="7F9375EACFFD4660AE1182E3B68ECF0215">
    <w:name w:val="7F9375EACFFD4660AE1182E3B68ECF0215"/>
    <w:rsid w:val="0006573D"/>
    <w:rPr>
      <w:rFonts w:eastAsiaTheme="minorHAnsi"/>
      <w:lang w:eastAsia="en-US"/>
    </w:rPr>
  </w:style>
  <w:style w:type="paragraph" w:customStyle="1" w:styleId="3E656F2935D242DBA88AAAC4676C32E815">
    <w:name w:val="3E656F2935D242DBA88AAAC4676C32E815"/>
    <w:rsid w:val="0006573D"/>
    <w:rPr>
      <w:rFonts w:eastAsiaTheme="minorHAnsi"/>
      <w:lang w:eastAsia="en-US"/>
    </w:rPr>
  </w:style>
  <w:style w:type="paragraph" w:customStyle="1" w:styleId="E2F02C73E69D40E298E4924186A429F215">
    <w:name w:val="E2F02C73E69D40E298E4924186A429F215"/>
    <w:rsid w:val="0006573D"/>
    <w:rPr>
      <w:rFonts w:eastAsiaTheme="minorHAnsi"/>
      <w:lang w:eastAsia="en-US"/>
    </w:rPr>
  </w:style>
  <w:style w:type="paragraph" w:customStyle="1" w:styleId="24D5014E4AF4485DB4B32985FF456E1915">
    <w:name w:val="24D5014E4AF4485DB4B32985FF456E1915"/>
    <w:rsid w:val="0006573D"/>
    <w:rPr>
      <w:rFonts w:eastAsiaTheme="minorHAnsi"/>
      <w:lang w:eastAsia="en-US"/>
    </w:rPr>
  </w:style>
  <w:style w:type="paragraph" w:customStyle="1" w:styleId="38A91634932C463AA4B9B459D30DC5CD15">
    <w:name w:val="38A91634932C463AA4B9B459D30DC5CD15"/>
    <w:rsid w:val="0006573D"/>
    <w:rPr>
      <w:rFonts w:eastAsiaTheme="minorHAnsi"/>
      <w:lang w:eastAsia="en-US"/>
    </w:rPr>
  </w:style>
  <w:style w:type="paragraph" w:customStyle="1" w:styleId="EBF6F23187C540919434A62F754F5BF015">
    <w:name w:val="EBF6F23187C540919434A62F754F5BF015"/>
    <w:rsid w:val="0006573D"/>
    <w:rPr>
      <w:rFonts w:eastAsiaTheme="minorHAnsi"/>
      <w:lang w:eastAsia="en-US"/>
    </w:rPr>
  </w:style>
  <w:style w:type="paragraph" w:customStyle="1" w:styleId="9527D3B62D944F808C4D714F3ED2DC1911">
    <w:name w:val="9527D3B62D944F808C4D714F3ED2DC1911"/>
    <w:rsid w:val="0006573D"/>
    <w:rPr>
      <w:rFonts w:eastAsiaTheme="minorHAnsi"/>
      <w:lang w:eastAsia="en-US"/>
    </w:rPr>
  </w:style>
  <w:style w:type="paragraph" w:customStyle="1" w:styleId="EB0CCF40B78440A9A0F993B66F1E4CB511">
    <w:name w:val="EB0CCF40B78440A9A0F993B66F1E4CB511"/>
    <w:rsid w:val="0006573D"/>
    <w:rPr>
      <w:rFonts w:eastAsiaTheme="minorHAnsi"/>
      <w:lang w:eastAsia="en-US"/>
    </w:rPr>
  </w:style>
  <w:style w:type="paragraph" w:customStyle="1" w:styleId="A7E691B8AAD4499382B207484CB3E26611">
    <w:name w:val="A7E691B8AAD4499382B207484CB3E26611"/>
    <w:rsid w:val="0006573D"/>
    <w:rPr>
      <w:rFonts w:eastAsiaTheme="minorHAnsi"/>
      <w:lang w:eastAsia="en-US"/>
    </w:rPr>
  </w:style>
  <w:style w:type="paragraph" w:customStyle="1" w:styleId="4FD268675B7544FB9B06A80EF202E78B11">
    <w:name w:val="4FD268675B7544FB9B06A80EF202E78B11"/>
    <w:rsid w:val="0006573D"/>
    <w:rPr>
      <w:rFonts w:eastAsiaTheme="minorHAnsi"/>
      <w:lang w:eastAsia="en-US"/>
    </w:rPr>
  </w:style>
  <w:style w:type="paragraph" w:customStyle="1" w:styleId="9752110DFA9B450FB4E4D45AD37AA75F11">
    <w:name w:val="9752110DFA9B450FB4E4D45AD37AA75F11"/>
    <w:rsid w:val="0006573D"/>
    <w:rPr>
      <w:rFonts w:eastAsiaTheme="minorHAnsi"/>
      <w:lang w:eastAsia="en-US"/>
    </w:rPr>
  </w:style>
  <w:style w:type="paragraph" w:customStyle="1" w:styleId="237CD79CFDD54191B8AE6E486FD22E4911">
    <w:name w:val="237CD79CFDD54191B8AE6E486FD22E4911"/>
    <w:rsid w:val="0006573D"/>
    <w:rPr>
      <w:rFonts w:eastAsiaTheme="minorHAnsi"/>
      <w:lang w:eastAsia="en-US"/>
    </w:rPr>
  </w:style>
  <w:style w:type="paragraph" w:customStyle="1" w:styleId="02DC13940C4242178680FFE2CD7A3F3911">
    <w:name w:val="02DC13940C4242178680FFE2CD7A3F3911"/>
    <w:rsid w:val="0006573D"/>
    <w:rPr>
      <w:rFonts w:eastAsiaTheme="minorHAnsi"/>
      <w:lang w:eastAsia="en-US"/>
    </w:rPr>
  </w:style>
  <w:style w:type="paragraph" w:customStyle="1" w:styleId="81C6F9BEEB2941F29D7262E76D0DB2E411">
    <w:name w:val="81C6F9BEEB2941F29D7262E76D0DB2E411"/>
    <w:rsid w:val="0006573D"/>
    <w:rPr>
      <w:rFonts w:eastAsiaTheme="minorHAnsi"/>
      <w:lang w:eastAsia="en-US"/>
    </w:rPr>
  </w:style>
  <w:style w:type="paragraph" w:customStyle="1" w:styleId="723D5A8AEE70445292486B53E5C7E20A16">
    <w:name w:val="723D5A8AEE70445292486B53E5C7E20A16"/>
    <w:rsid w:val="0006573D"/>
    <w:rPr>
      <w:rFonts w:eastAsiaTheme="minorHAnsi"/>
      <w:lang w:eastAsia="en-US"/>
    </w:rPr>
  </w:style>
  <w:style w:type="paragraph" w:customStyle="1" w:styleId="757C201317234710BF875D47FB83CD4816">
    <w:name w:val="757C201317234710BF875D47FB83CD4816"/>
    <w:rsid w:val="0006573D"/>
    <w:rPr>
      <w:rFonts w:eastAsiaTheme="minorHAnsi"/>
      <w:lang w:eastAsia="en-US"/>
    </w:rPr>
  </w:style>
  <w:style w:type="paragraph" w:customStyle="1" w:styleId="374E8253B4C74226A03CE73B1E0FF3DD11">
    <w:name w:val="374E8253B4C74226A03CE73B1E0FF3DD11"/>
    <w:rsid w:val="0006573D"/>
    <w:rPr>
      <w:rFonts w:eastAsiaTheme="minorHAnsi"/>
      <w:lang w:eastAsia="en-US"/>
    </w:rPr>
  </w:style>
  <w:style w:type="paragraph" w:customStyle="1" w:styleId="87C283B0415445B9A96C8FC64ABBFEA416">
    <w:name w:val="87C283B0415445B9A96C8FC64ABBFEA416"/>
    <w:rsid w:val="0006573D"/>
    <w:rPr>
      <w:rFonts w:eastAsiaTheme="minorHAnsi"/>
      <w:lang w:eastAsia="en-US"/>
    </w:rPr>
  </w:style>
  <w:style w:type="paragraph" w:customStyle="1" w:styleId="6251DC65C3A04F438CB03B892B000E7116">
    <w:name w:val="6251DC65C3A04F438CB03B892B000E7116"/>
    <w:rsid w:val="0006573D"/>
    <w:rPr>
      <w:rFonts w:eastAsiaTheme="minorHAnsi"/>
      <w:lang w:eastAsia="en-US"/>
    </w:rPr>
  </w:style>
  <w:style w:type="paragraph" w:customStyle="1" w:styleId="848AFAED22D7486AB5D32F6163ACAF3C16">
    <w:name w:val="848AFAED22D7486AB5D32F6163ACAF3C16"/>
    <w:rsid w:val="0006573D"/>
    <w:rPr>
      <w:rFonts w:eastAsiaTheme="minorHAnsi"/>
      <w:lang w:eastAsia="en-US"/>
    </w:rPr>
  </w:style>
  <w:style w:type="paragraph" w:customStyle="1" w:styleId="8A90E071B0CB41ADA3E5FDA43C0B2DA716">
    <w:name w:val="8A90E071B0CB41ADA3E5FDA43C0B2DA716"/>
    <w:rsid w:val="0006573D"/>
    <w:rPr>
      <w:rFonts w:eastAsiaTheme="minorHAnsi"/>
      <w:lang w:eastAsia="en-US"/>
    </w:rPr>
  </w:style>
  <w:style w:type="paragraph" w:customStyle="1" w:styleId="93FA85888ADE489F95C1A91418571EA016">
    <w:name w:val="93FA85888ADE489F95C1A91418571EA016"/>
    <w:rsid w:val="0006573D"/>
    <w:rPr>
      <w:rFonts w:eastAsiaTheme="minorHAnsi"/>
      <w:lang w:eastAsia="en-US"/>
    </w:rPr>
  </w:style>
  <w:style w:type="paragraph" w:customStyle="1" w:styleId="5A176E764AD642859FBA46642D73C7AB16">
    <w:name w:val="5A176E764AD642859FBA46642D73C7AB16"/>
    <w:rsid w:val="0006573D"/>
    <w:rPr>
      <w:rFonts w:eastAsiaTheme="minorHAnsi"/>
      <w:lang w:eastAsia="en-US"/>
    </w:rPr>
  </w:style>
  <w:style w:type="paragraph" w:customStyle="1" w:styleId="7066EB592E654CAD888EA4DE7AD5B5AD16">
    <w:name w:val="7066EB592E654CAD888EA4DE7AD5B5AD16"/>
    <w:rsid w:val="0006573D"/>
    <w:rPr>
      <w:rFonts w:eastAsiaTheme="minorHAnsi"/>
      <w:lang w:eastAsia="en-US"/>
    </w:rPr>
  </w:style>
  <w:style w:type="paragraph" w:customStyle="1" w:styleId="7EF3DA9DD1464D7698DAA98DADCE2BD416">
    <w:name w:val="7EF3DA9DD1464D7698DAA98DADCE2BD416"/>
    <w:rsid w:val="0006573D"/>
    <w:rPr>
      <w:rFonts w:eastAsiaTheme="minorHAnsi"/>
      <w:lang w:eastAsia="en-US"/>
    </w:rPr>
  </w:style>
  <w:style w:type="paragraph" w:customStyle="1" w:styleId="5E57F991DEC84C01914161FD43696D0A16">
    <w:name w:val="5E57F991DEC84C01914161FD43696D0A16"/>
    <w:rsid w:val="0006573D"/>
    <w:rPr>
      <w:rFonts w:eastAsiaTheme="minorHAnsi"/>
      <w:lang w:eastAsia="en-US"/>
    </w:rPr>
  </w:style>
  <w:style w:type="paragraph" w:customStyle="1" w:styleId="0BBA154D6EF3466FB4DF9BBD357C6E3716">
    <w:name w:val="0BBA154D6EF3466FB4DF9BBD357C6E3716"/>
    <w:rsid w:val="0006573D"/>
    <w:rPr>
      <w:rFonts w:eastAsiaTheme="minorHAnsi"/>
      <w:lang w:eastAsia="en-US"/>
    </w:rPr>
  </w:style>
  <w:style w:type="paragraph" w:customStyle="1" w:styleId="3061BEAFB66640F0810BD62EA812801D16">
    <w:name w:val="3061BEAFB66640F0810BD62EA812801D16"/>
    <w:rsid w:val="0006573D"/>
    <w:rPr>
      <w:rFonts w:eastAsiaTheme="minorHAnsi"/>
      <w:lang w:eastAsia="en-US"/>
    </w:rPr>
  </w:style>
  <w:style w:type="paragraph" w:customStyle="1" w:styleId="F35ACE3DB86A4578B821B7E0EE24FDAE16">
    <w:name w:val="F35ACE3DB86A4578B821B7E0EE24FDAE16"/>
    <w:rsid w:val="0006573D"/>
    <w:rPr>
      <w:rFonts w:eastAsiaTheme="minorHAnsi"/>
      <w:lang w:eastAsia="en-US"/>
    </w:rPr>
  </w:style>
  <w:style w:type="paragraph" w:customStyle="1" w:styleId="6823300C629E462D951693C44AD7D0D216">
    <w:name w:val="6823300C629E462D951693C44AD7D0D216"/>
    <w:rsid w:val="0006573D"/>
    <w:rPr>
      <w:rFonts w:eastAsiaTheme="minorHAnsi"/>
      <w:lang w:eastAsia="en-US"/>
    </w:rPr>
  </w:style>
  <w:style w:type="paragraph" w:customStyle="1" w:styleId="91808919D4F443D39FBB83A94F974AFE16">
    <w:name w:val="91808919D4F443D39FBB83A94F974AFE16"/>
    <w:rsid w:val="0006573D"/>
    <w:rPr>
      <w:rFonts w:eastAsiaTheme="minorHAnsi"/>
      <w:lang w:eastAsia="en-US"/>
    </w:rPr>
  </w:style>
  <w:style w:type="paragraph" w:customStyle="1" w:styleId="A666EAC9CD9B440B8C14C9D97C36E0A216">
    <w:name w:val="A666EAC9CD9B440B8C14C9D97C36E0A216"/>
    <w:rsid w:val="0006573D"/>
    <w:rPr>
      <w:rFonts w:eastAsiaTheme="minorHAnsi"/>
      <w:lang w:eastAsia="en-US"/>
    </w:rPr>
  </w:style>
  <w:style w:type="paragraph" w:customStyle="1" w:styleId="8F46B57525864AF2925FD67A7E5EF5D016">
    <w:name w:val="8F46B57525864AF2925FD67A7E5EF5D016"/>
    <w:rsid w:val="0006573D"/>
    <w:rPr>
      <w:rFonts w:eastAsiaTheme="minorHAnsi"/>
      <w:lang w:eastAsia="en-US"/>
    </w:rPr>
  </w:style>
  <w:style w:type="paragraph" w:customStyle="1" w:styleId="E4DCB6AEB4E849B1B20D445180D0C5C216">
    <w:name w:val="E4DCB6AEB4E849B1B20D445180D0C5C216"/>
    <w:rsid w:val="0006573D"/>
    <w:rPr>
      <w:rFonts w:eastAsiaTheme="minorHAnsi"/>
      <w:lang w:eastAsia="en-US"/>
    </w:rPr>
  </w:style>
  <w:style w:type="paragraph" w:customStyle="1" w:styleId="BB01859222714D18A4FDAE3400FF155E16">
    <w:name w:val="BB01859222714D18A4FDAE3400FF155E16"/>
    <w:rsid w:val="0006573D"/>
    <w:rPr>
      <w:rFonts w:eastAsiaTheme="minorHAnsi"/>
      <w:lang w:eastAsia="en-US"/>
    </w:rPr>
  </w:style>
  <w:style w:type="paragraph" w:customStyle="1" w:styleId="AD20FBFEE8074BACB0478996A16DC5CC16">
    <w:name w:val="AD20FBFEE8074BACB0478996A16DC5CC16"/>
    <w:rsid w:val="0006573D"/>
    <w:rPr>
      <w:rFonts w:eastAsiaTheme="minorHAnsi"/>
      <w:lang w:eastAsia="en-US"/>
    </w:rPr>
  </w:style>
  <w:style w:type="paragraph" w:customStyle="1" w:styleId="65950AFC226641A095963FC3963142CD16">
    <w:name w:val="65950AFC226641A095963FC3963142CD16"/>
    <w:rsid w:val="0006573D"/>
    <w:rPr>
      <w:rFonts w:eastAsiaTheme="minorHAnsi"/>
      <w:lang w:eastAsia="en-US"/>
    </w:rPr>
  </w:style>
  <w:style w:type="paragraph" w:customStyle="1" w:styleId="08A9E2AC32A34D0C95970B3AB7AEC04416">
    <w:name w:val="08A9E2AC32A34D0C95970B3AB7AEC04416"/>
    <w:rsid w:val="0006573D"/>
    <w:rPr>
      <w:rFonts w:eastAsiaTheme="minorHAnsi"/>
      <w:lang w:eastAsia="en-US"/>
    </w:rPr>
  </w:style>
  <w:style w:type="paragraph" w:customStyle="1" w:styleId="2212AAA563B94DDFAE8F48FED9EAA4A516">
    <w:name w:val="2212AAA563B94DDFAE8F48FED9EAA4A516"/>
    <w:rsid w:val="0006573D"/>
    <w:rPr>
      <w:rFonts w:eastAsiaTheme="minorHAnsi"/>
      <w:lang w:eastAsia="en-US"/>
    </w:rPr>
  </w:style>
  <w:style w:type="paragraph" w:customStyle="1" w:styleId="7FFB531E2D224F88A94005CC7D18716013">
    <w:name w:val="7FFB531E2D224F88A94005CC7D18716013"/>
    <w:rsid w:val="0006573D"/>
    <w:rPr>
      <w:rFonts w:eastAsiaTheme="minorHAnsi"/>
      <w:lang w:eastAsia="en-US"/>
    </w:rPr>
  </w:style>
  <w:style w:type="paragraph" w:customStyle="1" w:styleId="6711CE3229CA43CD9DF480855E087FC316">
    <w:name w:val="6711CE3229CA43CD9DF480855E087FC316"/>
    <w:rsid w:val="0006573D"/>
    <w:rPr>
      <w:rFonts w:eastAsiaTheme="minorHAnsi"/>
      <w:lang w:eastAsia="en-US"/>
    </w:rPr>
  </w:style>
  <w:style w:type="paragraph" w:customStyle="1" w:styleId="B73F7026ED064CA3B5A050481256801716">
    <w:name w:val="B73F7026ED064CA3B5A050481256801716"/>
    <w:rsid w:val="0006573D"/>
    <w:rPr>
      <w:rFonts w:eastAsiaTheme="minorHAnsi"/>
      <w:lang w:eastAsia="en-US"/>
    </w:rPr>
  </w:style>
  <w:style w:type="paragraph" w:customStyle="1" w:styleId="6A77C86C826243459E029F04B595128216">
    <w:name w:val="6A77C86C826243459E029F04B595128216"/>
    <w:rsid w:val="0006573D"/>
    <w:rPr>
      <w:rFonts w:eastAsiaTheme="minorHAnsi"/>
      <w:lang w:eastAsia="en-US"/>
    </w:rPr>
  </w:style>
  <w:style w:type="paragraph" w:customStyle="1" w:styleId="7F9375EACFFD4660AE1182E3B68ECF0216">
    <w:name w:val="7F9375EACFFD4660AE1182E3B68ECF0216"/>
    <w:rsid w:val="0006573D"/>
    <w:rPr>
      <w:rFonts w:eastAsiaTheme="minorHAnsi"/>
      <w:lang w:eastAsia="en-US"/>
    </w:rPr>
  </w:style>
  <w:style w:type="paragraph" w:customStyle="1" w:styleId="3E656F2935D242DBA88AAAC4676C32E816">
    <w:name w:val="3E656F2935D242DBA88AAAC4676C32E816"/>
    <w:rsid w:val="0006573D"/>
    <w:rPr>
      <w:rFonts w:eastAsiaTheme="minorHAnsi"/>
      <w:lang w:eastAsia="en-US"/>
    </w:rPr>
  </w:style>
  <w:style w:type="paragraph" w:customStyle="1" w:styleId="E2F02C73E69D40E298E4924186A429F216">
    <w:name w:val="E2F02C73E69D40E298E4924186A429F216"/>
    <w:rsid w:val="0006573D"/>
    <w:rPr>
      <w:rFonts w:eastAsiaTheme="minorHAnsi"/>
      <w:lang w:eastAsia="en-US"/>
    </w:rPr>
  </w:style>
  <w:style w:type="paragraph" w:customStyle="1" w:styleId="24D5014E4AF4485DB4B32985FF456E1916">
    <w:name w:val="24D5014E4AF4485DB4B32985FF456E1916"/>
    <w:rsid w:val="0006573D"/>
    <w:rPr>
      <w:rFonts w:eastAsiaTheme="minorHAnsi"/>
      <w:lang w:eastAsia="en-US"/>
    </w:rPr>
  </w:style>
  <w:style w:type="paragraph" w:customStyle="1" w:styleId="38A91634932C463AA4B9B459D30DC5CD16">
    <w:name w:val="38A91634932C463AA4B9B459D30DC5CD16"/>
    <w:rsid w:val="0006573D"/>
    <w:rPr>
      <w:rFonts w:eastAsiaTheme="minorHAnsi"/>
      <w:lang w:eastAsia="en-US"/>
    </w:rPr>
  </w:style>
  <w:style w:type="paragraph" w:customStyle="1" w:styleId="EBF6F23187C540919434A62F754F5BF016">
    <w:name w:val="EBF6F23187C540919434A62F754F5BF016"/>
    <w:rsid w:val="0006573D"/>
    <w:rPr>
      <w:rFonts w:eastAsiaTheme="minorHAnsi"/>
      <w:lang w:eastAsia="en-US"/>
    </w:rPr>
  </w:style>
  <w:style w:type="paragraph" w:customStyle="1" w:styleId="9527D3B62D944F808C4D714F3ED2DC1912">
    <w:name w:val="9527D3B62D944F808C4D714F3ED2DC1912"/>
    <w:rsid w:val="0006573D"/>
    <w:rPr>
      <w:rFonts w:eastAsiaTheme="minorHAnsi"/>
      <w:lang w:eastAsia="en-US"/>
    </w:rPr>
  </w:style>
  <w:style w:type="paragraph" w:customStyle="1" w:styleId="EB0CCF40B78440A9A0F993B66F1E4CB512">
    <w:name w:val="EB0CCF40B78440A9A0F993B66F1E4CB512"/>
    <w:rsid w:val="0006573D"/>
    <w:rPr>
      <w:rFonts w:eastAsiaTheme="minorHAnsi"/>
      <w:lang w:eastAsia="en-US"/>
    </w:rPr>
  </w:style>
  <w:style w:type="paragraph" w:customStyle="1" w:styleId="A7E691B8AAD4499382B207484CB3E26612">
    <w:name w:val="A7E691B8AAD4499382B207484CB3E26612"/>
    <w:rsid w:val="0006573D"/>
    <w:rPr>
      <w:rFonts w:eastAsiaTheme="minorHAnsi"/>
      <w:lang w:eastAsia="en-US"/>
    </w:rPr>
  </w:style>
  <w:style w:type="paragraph" w:customStyle="1" w:styleId="4FD268675B7544FB9B06A80EF202E78B12">
    <w:name w:val="4FD268675B7544FB9B06A80EF202E78B12"/>
    <w:rsid w:val="0006573D"/>
    <w:rPr>
      <w:rFonts w:eastAsiaTheme="minorHAnsi"/>
      <w:lang w:eastAsia="en-US"/>
    </w:rPr>
  </w:style>
  <w:style w:type="paragraph" w:customStyle="1" w:styleId="9752110DFA9B450FB4E4D45AD37AA75F12">
    <w:name w:val="9752110DFA9B450FB4E4D45AD37AA75F12"/>
    <w:rsid w:val="0006573D"/>
    <w:rPr>
      <w:rFonts w:eastAsiaTheme="minorHAnsi"/>
      <w:lang w:eastAsia="en-US"/>
    </w:rPr>
  </w:style>
  <w:style w:type="paragraph" w:customStyle="1" w:styleId="237CD79CFDD54191B8AE6E486FD22E4912">
    <w:name w:val="237CD79CFDD54191B8AE6E486FD22E4912"/>
    <w:rsid w:val="0006573D"/>
    <w:rPr>
      <w:rFonts w:eastAsiaTheme="minorHAnsi"/>
      <w:lang w:eastAsia="en-US"/>
    </w:rPr>
  </w:style>
  <w:style w:type="paragraph" w:customStyle="1" w:styleId="02DC13940C4242178680FFE2CD7A3F3912">
    <w:name w:val="02DC13940C4242178680FFE2CD7A3F3912"/>
    <w:rsid w:val="0006573D"/>
    <w:rPr>
      <w:rFonts w:eastAsiaTheme="minorHAnsi"/>
      <w:lang w:eastAsia="en-US"/>
    </w:rPr>
  </w:style>
  <w:style w:type="paragraph" w:customStyle="1" w:styleId="81C6F9BEEB2941F29D7262E76D0DB2E412">
    <w:name w:val="81C6F9BEEB2941F29D7262E76D0DB2E412"/>
    <w:rsid w:val="0006573D"/>
    <w:rPr>
      <w:rFonts w:eastAsiaTheme="minorHAnsi"/>
      <w:lang w:eastAsia="en-US"/>
    </w:rPr>
  </w:style>
  <w:style w:type="paragraph" w:customStyle="1" w:styleId="723D5A8AEE70445292486B53E5C7E20A17">
    <w:name w:val="723D5A8AEE70445292486B53E5C7E20A17"/>
    <w:rsid w:val="0006573D"/>
    <w:rPr>
      <w:rFonts w:eastAsiaTheme="minorHAnsi"/>
      <w:lang w:eastAsia="en-US"/>
    </w:rPr>
  </w:style>
  <w:style w:type="paragraph" w:customStyle="1" w:styleId="757C201317234710BF875D47FB83CD4817">
    <w:name w:val="757C201317234710BF875D47FB83CD4817"/>
    <w:rsid w:val="0006573D"/>
    <w:rPr>
      <w:rFonts w:eastAsiaTheme="minorHAnsi"/>
      <w:lang w:eastAsia="en-US"/>
    </w:rPr>
  </w:style>
  <w:style w:type="paragraph" w:customStyle="1" w:styleId="374E8253B4C74226A03CE73B1E0FF3DD12">
    <w:name w:val="374E8253B4C74226A03CE73B1E0FF3DD12"/>
    <w:rsid w:val="0006573D"/>
    <w:rPr>
      <w:rFonts w:eastAsiaTheme="minorHAnsi"/>
      <w:lang w:eastAsia="en-US"/>
    </w:rPr>
  </w:style>
  <w:style w:type="paragraph" w:customStyle="1" w:styleId="87C283B0415445B9A96C8FC64ABBFEA417">
    <w:name w:val="87C283B0415445B9A96C8FC64ABBFEA417"/>
    <w:rsid w:val="0006573D"/>
    <w:rPr>
      <w:rFonts w:eastAsiaTheme="minorHAnsi"/>
      <w:lang w:eastAsia="en-US"/>
    </w:rPr>
  </w:style>
  <w:style w:type="paragraph" w:customStyle="1" w:styleId="6251DC65C3A04F438CB03B892B000E7117">
    <w:name w:val="6251DC65C3A04F438CB03B892B000E7117"/>
    <w:rsid w:val="0006573D"/>
    <w:rPr>
      <w:rFonts w:eastAsiaTheme="minorHAnsi"/>
      <w:lang w:eastAsia="en-US"/>
    </w:rPr>
  </w:style>
  <w:style w:type="paragraph" w:customStyle="1" w:styleId="848AFAED22D7486AB5D32F6163ACAF3C17">
    <w:name w:val="848AFAED22D7486AB5D32F6163ACAF3C17"/>
    <w:rsid w:val="0006573D"/>
    <w:rPr>
      <w:rFonts w:eastAsiaTheme="minorHAnsi"/>
      <w:lang w:eastAsia="en-US"/>
    </w:rPr>
  </w:style>
  <w:style w:type="paragraph" w:customStyle="1" w:styleId="8A90E071B0CB41ADA3E5FDA43C0B2DA717">
    <w:name w:val="8A90E071B0CB41ADA3E5FDA43C0B2DA717"/>
    <w:rsid w:val="0006573D"/>
    <w:rPr>
      <w:rFonts w:eastAsiaTheme="minorHAnsi"/>
      <w:lang w:eastAsia="en-US"/>
    </w:rPr>
  </w:style>
  <w:style w:type="paragraph" w:customStyle="1" w:styleId="93FA85888ADE489F95C1A91418571EA017">
    <w:name w:val="93FA85888ADE489F95C1A91418571EA017"/>
    <w:rsid w:val="0006573D"/>
    <w:rPr>
      <w:rFonts w:eastAsiaTheme="minorHAnsi"/>
      <w:lang w:eastAsia="en-US"/>
    </w:rPr>
  </w:style>
  <w:style w:type="paragraph" w:customStyle="1" w:styleId="5A176E764AD642859FBA46642D73C7AB17">
    <w:name w:val="5A176E764AD642859FBA46642D73C7AB17"/>
    <w:rsid w:val="0006573D"/>
    <w:rPr>
      <w:rFonts w:eastAsiaTheme="minorHAnsi"/>
      <w:lang w:eastAsia="en-US"/>
    </w:rPr>
  </w:style>
  <w:style w:type="paragraph" w:customStyle="1" w:styleId="7066EB592E654CAD888EA4DE7AD5B5AD17">
    <w:name w:val="7066EB592E654CAD888EA4DE7AD5B5AD17"/>
    <w:rsid w:val="0006573D"/>
    <w:rPr>
      <w:rFonts w:eastAsiaTheme="minorHAnsi"/>
      <w:lang w:eastAsia="en-US"/>
    </w:rPr>
  </w:style>
  <w:style w:type="paragraph" w:customStyle="1" w:styleId="7EF3DA9DD1464D7698DAA98DADCE2BD417">
    <w:name w:val="7EF3DA9DD1464D7698DAA98DADCE2BD417"/>
    <w:rsid w:val="0006573D"/>
    <w:rPr>
      <w:rFonts w:eastAsiaTheme="minorHAnsi"/>
      <w:lang w:eastAsia="en-US"/>
    </w:rPr>
  </w:style>
  <w:style w:type="paragraph" w:customStyle="1" w:styleId="5E57F991DEC84C01914161FD43696D0A17">
    <w:name w:val="5E57F991DEC84C01914161FD43696D0A17"/>
    <w:rsid w:val="0006573D"/>
    <w:rPr>
      <w:rFonts w:eastAsiaTheme="minorHAnsi"/>
      <w:lang w:eastAsia="en-US"/>
    </w:rPr>
  </w:style>
  <w:style w:type="paragraph" w:customStyle="1" w:styleId="0BBA154D6EF3466FB4DF9BBD357C6E3717">
    <w:name w:val="0BBA154D6EF3466FB4DF9BBD357C6E3717"/>
    <w:rsid w:val="0006573D"/>
    <w:rPr>
      <w:rFonts w:eastAsiaTheme="minorHAnsi"/>
      <w:lang w:eastAsia="en-US"/>
    </w:rPr>
  </w:style>
  <w:style w:type="paragraph" w:customStyle="1" w:styleId="3061BEAFB66640F0810BD62EA812801D17">
    <w:name w:val="3061BEAFB66640F0810BD62EA812801D17"/>
    <w:rsid w:val="0006573D"/>
    <w:rPr>
      <w:rFonts w:eastAsiaTheme="minorHAnsi"/>
      <w:lang w:eastAsia="en-US"/>
    </w:rPr>
  </w:style>
  <w:style w:type="paragraph" w:customStyle="1" w:styleId="F35ACE3DB86A4578B821B7E0EE24FDAE17">
    <w:name w:val="F35ACE3DB86A4578B821B7E0EE24FDAE17"/>
    <w:rsid w:val="0006573D"/>
    <w:rPr>
      <w:rFonts w:eastAsiaTheme="minorHAnsi"/>
      <w:lang w:eastAsia="en-US"/>
    </w:rPr>
  </w:style>
  <w:style w:type="paragraph" w:customStyle="1" w:styleId="6823300C629E462D951693C44AD7D0D217">
    <w:name w:val="6823300C629E462D951693C44AD7D0D217"/>
    <w:rsid w:val="0006573D"/>
    <w:rPr>
      <w:rFonts w:eastAsiaTheme="minorHAnsi"/>
      <w:lang w:eastAsia="en-US"/>
    </w:rPr>
  </w:style>
  <w:style w:type="paragraph" w:customStyle="1" w:styleId="91808919D4F443D39FBB83A94F974AFE17">
    <w:name w:val="91808919D4F443D39FBB83A94F974AFE17"/>
    <w:rsid w:val="0006573D"/>
    <w:rPr>
      <w:rFonts w:eastAsiaTheme="minorHAnsi"/>
      <w:lang w:eastAsia="en-US"/>
    </w:rPr>
  </w:style>
  <w:style w:type="paragraph" w:customStyle="1" w:styleId="A666EAC9CD9B440B8C14C9D97C36E0A217">
    <w:name w:val="A666EAC9CD9B440B8C14C9D97C36E0A217"/>
    <w:rsid w:val="0006573D"/>
    <w:rPr>
      <w:rFonts w:eastAsiaTheme="minorHAnsi"/>
      <w:lang w:eastAsia="en-US"/>
    </w:rPr>
  </w:style>
  <w:style w:type="paragraph" w:customStyle="1" w:styleId="8F46B57525864AF2925FD67A7E5EF5D017">
    <w:name w:val="8F46B57525864AF2925FD67A7E5EF5D017"/>
    <w:rsid w:val="0006573D"/>
    <w:rPr>
      <w:rFonts w:eastAsiaTheme="minorHAnsi"/>
      <w:lang w:eastAsia="en-US"/>
    </w:rPr>
  </w:style>
  <w:style w:type="paragraph" w:customStyle="1" w:styleId="E4DCB6AEB4E849B1B20D445180D0C5C217">
    <w:name w:val="E4DCB6AEB4E849B1B20D445180D0C5C217"/>
    <w:rsid w:val="0006573D"/>
    <w:rPr>
      <w:rFonts w:eastAsiaTheme="minorHAnsi"/>
      <w:lang w:eastAsia="en-US"/>
    </w:rPr>
  </w:style>
  <w:style w:type="paragraph" w:customStyle="1" w:styleId="BB01859222714D18A4FDAE3400FF155E17">
    <w:name w:val="BB01859222714D18A4FDAE3400FF155E17"/>
    <w:rsid w:val="0006573D"/>
    <w:rPr>
      <w:rFonts w:eastAsiaTheme="minorHAnsi"/>
      <w:lang w:eastAsia="en-US"/>
    </w:rPr>
  </w:style>
  <w:style w:type="paragraph" w:customStyle="1" w:styleId="AD20FBFEE8074BACB0478996A16DC5CC17">
    <w:name w:val="AD20FBFEE8074BACB0478996A16DC5CC17"/>
    <w:rsid w:val="0006573D"/>
    <w:rPr>
      <w:rFonts w:eastAsiaTheme="minorHAnsi"/>
      <w:lang w:eastAsia="en-US"/>
    </w:rPr>
  </w:style>
  <w:style w:type="paragraph" w:customStyle="1" w:styleId="65950AFC226641A095963FC3963142CD17">
    <w:name w:val="65950AFC226641A095963FC3963142CD17"/>
    <w:rsid w:val="0006573D"/>
    <w:rPr>
      <w:rFonts w:eastAsiaTheme="minorHAnsi"/>
      <w:lang w:eastAsia="en-US"/>
    </w:rPr>
  </w:style>
  <w:style w:type="paragraph" w:customStyle="1" w:styleId="08A9E2AC32A34D0C95970B3AB7AEC04417">
    <w:name w:val="08A9E2AC32A34D0C95970B3AB7AEC04417"/>
    <w:rsid w:val="0006573D"/>
    <w:rPr>
      <w:rFonts w:eastAsiaTheme="minorHAnsi"/>
      <w:lang w:eastAsia="en-US"/>
    </w:rPr>
  </w:style>
  <w:style w:type="paragraph" w:customStyle="1" w:styleId="2212AAA563B94DDFAE8F48FED9EAA4A517">
    <w:name w:val="2212AAA563B94DDFAE8F48FED9EAA4A517"/>
    <w:rsid w:val="0006573D"/>
    <w:rPr>
      <w:rFonts w:eastAsiaTheme="minorHAnsi"/>
      <w:lang w:eastAsia="en-US"/>
    </w:rPr>
  </w:style>
  <w:style w:type="paragraph" w:customStyle="1" w:styleId="7FFB531E2D224F88A94005CC7D18716014">
    <w:name w:val="7FFB531E2D224F88A94005CC7D18716014"/>
    <w:rsid w:val="0006573D"/>
    <w:rPr>
      <w:rFonts w:eastAsiaTheme="minorHAnsi"/>
      <w:lang w:eastAsia="en-US"/>
    </w:rPr>
  </w:style>
  <w:style w:type="paragraph" w:customStyle="1" w:styleId="6711CE3229CA43CD9DF480855E087FC317">
    <w:name w:val="6711CE3229CA43CD9DF480855E087FC317"/>
    <w:rsid w:val="0006573D"/>
    <w:rPr>
      <w:rFonts w:eastAsiaTheme="minorHAnsi"/>
      <w:lang w:eastAsia="en-US"/>
    </w:rPr>
  </w:style>
  <w:style w:type="paragraph" w:customStyle="1" w:styleId="B73F7026ED064CA3B5A050481256801717">
    <w:name w:val="B73F7026ED064CA3B5A050481256801717"/>
    <w:rsid w:val="0006573D"/>
    <w:rPr>
      <w:rFonts w:eastAsiaTheme="minorHAnsi"/>
      <w:lang w:eastAsia="en-US"/>
    </w:rPr>
  </w:style>
  <w:style w:type="paragraph" w:customStyle="1" w:styleId="6A77C86C826243459E029F04B595128217">
    <w:name w:val="6A77C86C826243459E029F04B595128217"/>
    <w:rsid w:val="0006573D"/>
    <w:rPr>
      <w:rFonts w:eastAsiaTheme="minorHAnsi"/>
      <w:lang w:eastAsia="en-US"/>
    </w:rPr>
  </w:style>
  <w:style w:type="paragraph" w:customStyle="1" w:styleId="7F9375EACFFD4660AE1182E3B68ECF0217">
    <w:name w:val="7F9375EACFFD4660AE1182E3B68ECF0217"/>
    <w:rsid w:val="0006573D"/>
    <w:rPr>
      <w:rFonts w:eastAsiaTheme="minorHAnsi"/>
      <w:lang w:eastAsia="en-US"/>
    </w:rPr>
  </w:style>
  <w:style w:type="paragraph" w:customStyle="1" w:styleId="3E656F2935D242DBA88AAAC4676C32E817">
    <w:name w:val="3E656F2935D242DBA88AAAC4676C32E817"/>
    <w:rsid w:val="0006573D"/>
    <w:rPr>
      <w:rFonts w:eastAsiaTheme="minorHAnsi"/>
      <w:lang w:eastAsia="en-US"/>
    </w:rPr>
  </w:style>
  <w:style w:type="paragraph" w:customStyle="1" w:styleId="E2F02C73E69D40E298E4924186A429F217">
    <w:name w:val="E2F02C73E69D40E298E4924186A429F217"/>
    <w:rsid w:val="0006573D"/>
    <w:rPr>
      <w:rFonts w:eastAsiaTheme="minorHAnsi"/>
      <w:lang w:eastAsia="en-US"/>
    </w:rPr>
  </w:style>
  <w:style w:type="paragraph" w:customStyle="1" w:styleId="24D5014E4AF4485DB4B32985FF456E1917">
    <w:name w:val="24D5014E4AF4485DB4B32985FF456E1917"/>
    <w:rsid w:val="0006573D"/>
    <w:rPr>
      <w:rFonts w:eastAsiaTheme="minorHAnsi"/>
      <w:lang w:eastAsia="en-US"/>
    </w:rPr>
  </w:style>
  <w:style w:type="paragraph" w:customStyle="1" w:styleId="38A91634932C463AA4B9B459D30DC5CD17">
    <w:name w:val="38A91634932C463AA4B9B459D30DC5CD17"/>
    <w:rsid w:val="0006573D"/>
    <w:rPr>
      <w:rFonts w:eastAsiaTheme="minorHAnsi"/>
      <w:lang w:eastAsia="en-US"/>
    </w:rPr>
  </w:style>
  <w:style w:type="paragraph" w:customStyle="1" w:styleId="EBF6F23187C540919434A62F754F5BF017">
    <w:name w:val="EBF6F23187C540919434A62F754F5BF017"/>
    <w:rsid w:val="0006573D"/>
    <w:rPr>
      <w:rFonts w:eastAsiaTheme="minorHAnsi"/>
      <w:lang w:eastAsia="en-US"/>
    </w:rPr>
  </w:style>
  <w:style w:type="paragraph" w:customStyle="1" w:styleId="9527D3B62D944F808C4D714F3ED2DC1913">
    <w:name w:val="9527D3B62D944F808C4D714F3ED2DC1913"/>
    <w:rsid w:val="0006573D"/>
    <w:rPr>
      <w:rFonts w:eastAsiaTheme="minorHAnsi"/>
      <w:lang w:eastAsia="en-US"/>
    </w:rPr>
  </w:style>
  <w:style w:type="paragraph" w:customStyle="1" w:styleId="EB0CCF40B78440A9A0F993B66F1E4CB513">
    <w:name w:val="EB0CCF40B78440A9A0F993B66F1E4CB513"/>
    <w:rsid w:val="0006573D"/>
    <w:rPr>
      <w:rFonts w:eastAsiaTheme="minorHAnsi"/>
      <w:lang w:eastAsia="en-US"/>
    </w:rPr>
  </w:style>
  <w:style w:type="paragraph" w:customStyle="1" w:styleId="A7E691B8AAD4499382B207484CB3E26613">
    <w:name w:val="A7E691B8AAD4499382B207484CB3E26613"/>
    <w:rsid w:val="0006573D"/>
    <w:rPr>
      <w:rFonts w:eastAsiaTheme="minorHAnsi"/>
      <w:lang w:eastAsia="en-US"/>
    </w:rPr>
  </w:style>
  <w:style w:type="paragraph" w:customStyle="1" w:styleId="4FD268675B7544FB9B06A80EF202E78B13">
    <w:name w:val="4FD268675B7544FB9B06A80EF202E78B13"/>
    <w:rsid w:val="0006573D"/>
    <w:rPr>
      <w:rFonts w:eastAsiaTheme="minorHAnsi"/>
      <w:lang w:eastAsia="en-US"/>
    </w:rPr>
  </w:style>
  <w:style w:type="paragraph" w:customStyle="1" w:styleId="9752110DFA9B450FB4E4D45AD37AA75F13">
    <w:name w:val="9752110DFA9B450FB4E4D45AD37AA75F13"/>
    <w:rsid w:val="0006573D"/>
    <w:rPr>
      <w:rFonts w:eastAsiaTheme="minorHAnsi"/>
      <w:lang w:eastAsia="en-US"/>
    </w:rPr>
  </w:style>
  <w:style w:type="paragraph" w:customStyle="1" w:styleId="237CD79CFDD54191B8AE6E486FD22E4913">
    <w:name w:val="237CD79CFDD54191B8AE6E486FD22E4913"/>
    <w:rsid w:val="0006573D"/>
    <w:rPr>
      <w:rFonts w:eastAsiaTheme="minorHAnsi"/>
      <w:lang w:eastAsia="en-US"/>
    </w:rPr>
  </w:style>
  <w:style w:type="paragraph" w:customStyle="1" w:styleId="02DC13940C4242178680FFE2CD7A3F3913">
    <w:name w:val="02DC13940C4242178680FFE2CD7A3F3913"/>
    <w:rsid w:val="0006573D"/>
    <w:rPr>
      <w:rFonts w:eastAsiaTheme="minorHAnsi"/>
      <w:lang w:eastAsia="en-US"/>
    </w:rPr>
  </w:style>
  <w:style w:type="paragraph" w:customStyle="1" w:styleId="81C6F9BEEB2941F29D7262E76D0DB2E413">
    <w:name w:val="81C6F9BEEB2941F29D7262E76D0DB2E413"/>
    <w:rsid w:val="0006573D"/>
    <w:rPr>
      <w:rFonts w:eastAsiaTheme="minorHAnsi"/>
      <w:lang w:eastAsia="en-US"/>
    </w:rPr>
  </w:style>
  <w:style w:type="paragraph" w:customStyle="1" w:styleId="723D5A8AEE70445292486B53E5C7E20A18">
    <w:name w:val="723D5A8AEE70445292486B53E5C7E20A18"/>
    <w:rsid w:val="00836D79"/>
    <w:rPr>
      <w:rFonts w:eastAsiaTheme="minorHAnsi"/>
      <w:lang w:eastAsia="en-US"/>
    </w:rPr>
  </w:style>
  <w:style w:type="paragraph" w:customStyle="1" w:styleId="757C201317234710BF875D47FB83CD4818">
    <w:name w:val="757C201317234710BF875D47FB83CD4818"/>
    <w:rsid w:val="00836D79"/>
    <w:rPr>
      <w:rFonts w:eastAsiaTheme="minorHAnsi"/>
      <w:lang w:eastAsia="en-US"/>
    </w:rPr>
  </w:style>
  <w:style w:type="paragraph" w:customStyle="1" w:styleId="374E8253B4C74226A03CE73B1E0FF3DD13">
    <w:name w:val="374E8253B4C74226A03CE73B1E0FF3DD13"/>
    <w:rsid w:val="00836D79"/>
    <w:rPr>
      <w:rFonts w:eastAsiaTheme="minorHAnsi"/>
      <w:lang w:eastAsia="en-US"/>
    </w:rPr>
  </w:style>
  <w:style w:type="paragraph" w:customStyle="1" w:styleId="87C283B0415445B9A96C8FC64ABBFEA418">
    <w:name w:val="87C283B0415445B9A96C8FC64ABBFEA418"/>
    <w:rsid w:val="00836D79"/>
    <w:rPr>
      <w:rFonts w:eastAsiaTheme="minorHAnsi"/>
      <w:lang w:eastAsia="en-US"/>
    </w:rPr>
  </w:style>
  <w:style w:type="paragraph" w:customStyle="1" w:styleId="6251DC65C3A04F438CB03B892B000E7118">
    <w:name w:val="6251DC65C3A04F438CB03B892B000E7118"/>
    <w:rsid w:val="00836D79"/>
    <w:rPr>
      <w:rFonts w:eastAsiaTheme="minorHAnsi"/>
      <w:lang w:eastAsia="en-US"/>
    </w:rPr>
  </w:style>
  <w:style w:type="paragraph" w:customStyle="1" w:styleId="848AFAED22D7486AB5D32F6163ACAF3C18">
    <w:name w:val="848AFAED22D7486AB5D32F6163ACAF3C18"/>
    <w:rsid w:val="00836D79"/>
    <w:rPr>
      <w:rFonts w:eastAsiaTheme="minorHAnsi"/>
      <w:lang w:eastAsia="en-US"/>
    </w:rPr>
  </w:style>
  <w:style w:type="paragraph" w:customStyle="1" w:styleId="8A90E071B0CB41ADA3E5FDA43C0B2DA718">
    <w:name w:val="8A90E071B0CB41ADA3E5FDA43C0B2DA718"/>
    <w:rsid w:val="00836D79"/>
    <w:rPr>
      <w:rFonts w:eastAsiaTheme="minorHAnsi"/>
      <w:lang w:eastAsia="en-US"/>
    </w:rPr>
  </w:style>
  <w:style w:type="paragraph" w:customStyle="1" w:styleId="93FA85888ADE489F95C1A91418571EA018">
    <w:name w:val="93FA85888ADE489F95C1A91418571EA018"/>
    <w:rsid w:val="00836D79"/>
    <w:rPr>
      <w:rFonts w:eastAsiaTheme="minorHAnsi"/>
      <w:lang w:eastAsia="en-US"/>
    </w:rPr>
  </w:style>
  <w:style w:type="paragraph" w:customStyle="1" w:styleId="5A176E764AD642859FBA46642D73C7AB18">
    <w:name w:val="5A176E764AD642859FBA46642D73C7AB18"/>
    <w:rsid w:val="00836D79"/>
    <w:rPr>
      <w:rFonts w:eastAsiaTheme="minorHAnsi"/>
      <w:lang w:eastAsia="en-US"/>
    </w:rPr>
  </w:style>
  <w:style w:type="paragraph" w:customStyle="1" w:styleId="7066EB592E654CAD888EA4DE7AD5B5AD18">
    <w:name w:val="7066EB592E654CAD888EA4DE7AD5B5AD18"/>
    <w:rsid w:val="00836D79"/>
    <w:rPr>
      <w:rFonts w:eastAsiaTheme="minorHAnsi"/>
      <w:lang w:eastAsia="en-US"/>
    </w:rPr>
  </w:style>
  <w:style w:type="paragraph" w:customStyle="1" w:styleId="7EF3DA9DD1464D7698DAA98DADCE2BD418">
    <w:name w:val="7EF3DA9DD1464D7698DAA98DADCE2BD418"/>
    <w:rsid w:val="00836D79"/>
    <w:rPr>
      <w:rFonts w:eastAsiaTheme="minorHAnsi"/>
      <w:lang w:eastAsia="en-US"/>
    </w:rPr>
  </w:style>
  <w:style w:type="paragraph" w:customStyle="1" w:styleId="5E57F991DEC84C01914161FD43696D0A18">
    <w:name w:val="5E57F991DEC84C01914161FD43696D0A18"/>
    <w:rsid w:val="00836D79"/>
    <w:rPr>
      <w:rFonts w:eastAsiaTheme="minorHAnsi"/>
      <w:lang w:eastAsia="en-US"/>
    </w:rPr>
  </w:style>
  <w:style w:type="paragraph" w:customStyle="1" w:styleId="0BBA154D6EF3466FB4DF9BBD357C6E3718">
    <w:name w:val="0BBA154D6EF3466FB4DF9BBD357C6E3718"/>
    <w:rsid w:val="00836D79"/>
    <w:rPr>
      <w:rFonts w:eastAsiaTheme="minorHAnsi"/>
      <w:lang w:eastAsia="en-US"/>
    </w:rPr>
  </w:style>
  <w:style w:type="paragraph" w:customStyle="1" w:styleId="3061BEAFB66640F0810BD62EA812801D18">
    <w:name w:val="3061BEAFB66640F0810BD62EA812801D18"/>
    <w:rsid w:val="00836D79"/>
    <w:rPr>
      <w:rFonts w:eastAsiaTheme="minorHAnsi"/>
      <w:lang w:eastAsia="en-US"/>
    </w:rPr>
  </w:style>
  <w:style w:type="paragraph" w:customStyle="1" w:styleId="F35ACE3DB86A4578B821B7E0EE24FDAE18">
    <w:name w:val="F35ACE3DB86A4578B821B7E0EE24FDAE18"/>
    <w:rsid w:val="00836D79"/>
    <w:rPr>
      <w:rFonts w:eastAsiaTheme="minorHAnsi"/>
      <w:lang w:eastAsia="en-US"/>
    </w:rPr>
  </w:style>
  <w:style w:type="paragraph" w:customStyle="1" w:styleId="6823300C629E462D951693C44AD7D0D218">
    <w:name w:val="6823300C629E462D951693C44AD7D0D218"/>
    <w:rsid w:val="00836D79"/>
    <w:rPr>
      <w:rFonts w:eastAsiaTheme="minorHAnsi"/>
      <w:lang w:eastAsia="en-US"/>
    </w:rPr>
  </w:style>
  <w:style w:type="paragraph" w:customStyle="1" w:styleId="91808919D4F443D39FBB83A94F974AFE18">
    <w:name w:val="91808919D4F443D39FBB83A94F974AFE18"/>
    <w:rsid w:val="00836D79"/>
    <w:rPr>
      <w:rFonts w:eastAsiaTheme="minorHAnsi"/>
      <w:lang w:eastAsia="en-US"/>
    </w:rPr>
  </w:style>
  <w:style w:type="paragraph" w:customStyle="1" w:styleId="A666EAC9CD9B440B8C14C9D97C36E0A218">
    <w:name w:val="A666EAC9CD9B440B8C14C9D97C36E0A218"/>
    <w:rsid w:val="00836D79"/>
    <w:rPr>
      <w:rFonts w:eastAsiaTheme="minorHAnsi"/>
      <w:lang w:eastAsia="en-US"/>
    </w:rPr>
  </w:style>
  <w:style w:type="paragraph" w:customStyle="1" w:styleId="8F46B57525864AF2925FD67A7E5EF5D018">
    <w:name w:val="8F46B57525864AF2925FD67A7E5EF5D018"/>
    <w:rsid w:val="00836D79"/>
    <w:rPr>
      <w:rFonts w:eastAsiaTheme="minorHAnsi"/>
      <w:lang w:eastAsia="en-US"/>
    </w:rPr>
  </w:style>
  <w:style w:type="paragraph" w:customStyle="1" w:styleId="E4DCB6AEB4E849B1B20D445180D0C5C218">
    <w:name w:val="E4DCB6AEB4E849B1B20D445180D0C5C218"/>
    <w:rsid w:val="00836D79"/>
    <w:rPr>
      <w:rFonts w:eastAsiaTheme="minorHAnsi"/>
      <w:lang w:eastAsia="en-US"/>
    </w:rPr>
  </w:style>
  <w:style w:type="paragraph" w:customStyle="1" w:styleId="BB01859222714D18A4FDAE3400FF155E18">
    <w:name w:val="BB01859222714D18A4FDAE3400FF155E18"/>
    <w:rsid w:val="00836D79"/>
    <w:rPr>
      <w:rFonts w:eastAsiaTheme="minorHAnsi"/>
      <w:lang w:eastAsia="en-US"/>
    </w:rPr>
  </w:style>
  <w:style w:type="paragraph" w:customStyle="1" w:styleId="AD20FBFEE8074BACB0478996A16DC5CC18">
    <w:name w:val="AD20FBFEE8074BACB0478996A16DC5CC18"/>
    <w:rsid w:val="00836D79"/>
    <w:rPr>
      <w:rFonts w:eastAsiaTheme="minorHAnsi"/>
      <w:lang w:eastAsia="en-US"/>
    </w:rPr>
  </w:style>
  <w:style w:type="paragraph" w:customStyle="1" w:styleId="65950AFC226641A095963FC3963142CD18">
    <w:name w:val="65950AFC226641A095963FC3963142CD18"/>
    <w:rsid w:val="00836D79"/>
    <w:rPr>
      <w:rFonts w:eastAsiaTheme="minorHAnsi"/>
      <w:lang w:eastAsia="en-US"/>
    </w:rPr>
  </w:style>
  <w:style w:type="paragraph" w:customStyle="1" w:styleId="08A9E2AC32A34D0C95970B3AB7AEC04418">
    <w:name w:val="08A9E2AC32A34D0C95970B3AB7AEC04418"/>
    <w:rsid w:val="00836D79"/>
    <w:rPr>
      <w:rFonts w:eastAsiaTheme="minorHAnsi"/>
      <w:lang w:eastAsia="en-US"/>
    </w:rPr>
  </w:style>
  <w:style w:type="paragraph" w:customStyle="1" w:styleId="2212AAA563B94DDFAE8F48FED9EAA4A518">
    <w:name w:val="2212AAA563B94DDFAE8F48FED9EAA4A518"/>
    <w:rsid w:val="00836D79"/>
    <w:rPr>
      <w:rFonts w:eastAsiaTheme="minorHAnsi"/>
      <w:lang w:eastAsia="en-US"/>
    </w:rPr>
  </w:style>
  <w:style w:type="paragraph" w:customStyle="1" w:styleId="7FFB531E2D224F88A94005CC7D18716015">
    <w:name w:val="7FFB531E2D224F88A94005CC7D18716015"/>
    <w:rsid w:val="00836D79"/>
    <w:rPr>
      <w:rFonts w:eastAsiaTheme="minorHAnsi"/>
      <w:lang w:eastAsia="en-US"/>
    </w:rPr>
  </w:style>
  <w:style w:type="paragraph" w:customStyle="1" w:styleId="6711CE3229CA43CD9DF480855E087FC318">
    <w:name w:val="6711CE3229CA43CD9DF480855E087FC318"/>
    <w:rsid w:val="00836D79"/>
    <w:rPr>
      <w:rFonts w:eastAsiaTheme="minorHAnsi"/>
      <w:lang w:eastAsia="en-US"/>
    </w:rPr>
  </w:style>
  <w:style w:type="paragraph" w:customStyle="1" w:styleId="B73F7026ED064CA3B5A050481256801718">
    <w:name w:val="B73F7026ED064CA3B5A050481256801718"/>
    <w:rsid w:val="00836D79"/>
    <w:rPr>
      <w:rFonts w:eastAsiaTheme="minorHAnsi"/>
      <w:lang w:eastAsia="en-US"/>
    </w:rPr>
  </w:style>
  <w:style w:type="paragraph" w:customStyle="1" w:styleId="6A77C86C826243459E029F04B595128218">
    <w:name w:val="6A77C86C826243459E029F04B595128218"/>
    <w:rsid w:val="00836D79"/>
    <w:rPr>
      <w:rFonts w:eastAsiaTheme="minorHAnsi"/>
      <w:lang w:eastAsia="en-US"/>
    </w:rPr>
  </w:style>
  <w:style w:type="paragraph" w:customStyle="1" w:styleId="7F9375EACFFD4660AE1182E3B68ECF0218">
    <w:name w:val="7F9375EACFFD4660AE1182E3B68ECF0218"/>
    <w:rsid w:val="00836D79"/>
    <w:rPr>
      <w:rFonts w:eastAsiaTheme="minorHAnsi"/>
      <w:lang w:eastAsia="en-US"/>
    </w:rPr>
  </w:style>
  <w:style w:type="paragraph" w:customStyle="1" w:styleId="3E656F2935D242DBA88AAAC4676C32E818">
    <w:name w:val="3E656F2935D242DBA88AAAC4676C32E818"/>
    <w:rsid w:val="00836D79"/>
    <w:rPr>
      <w:rFonts w:eastAsiaTheme="minorHAnsi"/>
      <w:lang w:eastAsia="en-US"/>
    </w:rPr>
  </w:style>
  <w:style w:type="paragraph" w:customStyle="1" w:styleId="E2F02C73E69D40E298E4924186A429F218">
    <w:name w:val="E2F02C73E69D40E298E4924186A429F218"/>
    <w:rsid w:val="00836D79"/>
    <w:rPr>
      <w:rFonts w:eastAsiaTheme="minorHAnsi"/>
      <w:lang w:eastAsia="en-US"/>
    </w:rPr>
  </w:style>
  <w:style w:type="paragraph" w:customStyle="1" w:styleId="24D5014E4AF4485DB4B32985FF456E1918">
    <w:name w:val="24D5014E4AF4485DB4B32985FF456E1918"/>
    <w:rsid w:val="00836D79"/>
    <w:rPr>
      <w:rFonts w:eastAsiaTheme="minorHAnsi"/>
      <w:lang w:eastAsia="en-US"/>
    </w:rPr>
  </w:style>
  <w:style w:type="paragraph" w:customStyle="1" w:styleId="38A91634932C463AA4B9B459D30DC5CD18">
    <w:name w:val="38A91634932C463AA4B9B459D30DC5CD18"/>
    <w:rsid w:val="00836D79"/>
    <w:rPr>
      <w:rFonts w:eastAsiaTheme="minorHAnsi"/>
      <w:lang w:eastAsia="en-US"/>
    </w:rPr>
  </w:style>
  <w:style w:type="paragraph" w:customStyle="1" w:styleId="EBF6F23187C540919434A62F754F5BF018">
    <w:name w:val="EBF6F23187C540919434A62F754F5BF018"/>
    <w:rsid w:val="00836D79"/>
    <w:rPr>
      <w:rFonts w:eastAsiaTheme="minorHAnsi"/>
      <w:lang w:eastAsia="en-US"/>
    </w:rPr>
  </w:style>
  <w:style w:type="paragraph" w:customStyle="1" w:styleId="9527D3B62D944F808C4D714F3ED2DC1914">
    <w:name w:val="9527D3B62D944F808C4D714F3ED2DC1914"/>
    <w:rsid w:val="00836D79"/>
    <w:rPr>
      <w:rFonts w:eastAsiaTheme="minorHAnsi"/>
      <w:lang w:eastAsia="en-US"/>
    </w:rPr>
  </w:style>
  <w:style w:type="paragraph" w:customStyle="1" w:styleId="EB0CCF40B78440A9A0F993B66F1E4CB514">
    <w:name w:val="EB0CCF40B78440A9A0F993B66F1E4CB514"/>
    <w:rsid w:val="00836D79"/>
    <w:rPr>
      <w:rFonts w:eastAsiaTheme="minorHAnsi"/>
      <w:lang w:eastAsia="en-US"/>
    </w:rPr>
  </w:style>
  <w:style w:type="paragraph" w:customStyle="1" w:styleId="A7E691B8AAD4499382B207484CB3E26614">
    <w:name w:val="A7E691B8AAD4499382B207484CB3E26614"/>
    <w:rsid w:val="00836D79"/>
    <w:rPr>
      <w:rFonts w:eastAsiaTheme="minorHAnsi"/>
      <w:lang w:eastAsia="en-US"/>
    </w:rPr>
  </w:style>
  <w:style w:type="paragraph" w:customStyle="1" w:styleId="4FD268675B7544FB9B06A80EF202E78B14">
    <w:name w:val="4FD268675B7544FB9B06A80EF202E78B14"/>
    <w:rsid w:val="00836D79"/>
    <w:rPr>
      <w:rFonts w:eastAsiaTheme="minorHAnsi"/>
      <w:lang w:eastAsia="en-US"/>
    </w:rPr>
  </w:style>
  <w:style w:type="paragraph" w:customStyle="1" w:styleId="9752110DFA9B450FB4E4D45AD37AA75F14">
    <w:name w:val="9752110DFA9B450FB4E4D45AD37AA75F14"/>
    <w:rsid w:val="00836D79"/>
    <w:rPr>
      <w:rFonts w:eastAsiaTheme="minorHAnsi"/>
      <w:lang w:eastAsia="en-US"/>
    </w:rPr>
  </w:style>
  <w:style w:type="paragraph" w:customStyle="1" w:styleId="237CD79CFDD54191B8AE6E486FD22E4914">
    <w:name w:val="237CD79CFDD54191B8AE6E486FD22E4914"/>
    <w:rsid w:val="00836D79"/>
    <w:rPr>
      <w:rFonts w:eastAsiaTheme="minorHAnsi"/>
      <w:lang w:eastAsia="en-US"/>
    </w:rPr>
  </w:style>
  <w:style w:type="paragraph" w:customStyle="1" w:styleId="02DC13940C4242178680FFE2CD7A3F3914">
    <w:name w:val="02DC13940C4242178680FFE2CD7A3F3914"/>
    <w:rsid w:val="00836D79"/>
    <w:rPr>
      <w:rFonts w:eastAsiaTheme="minorHAnsi"/>
      <w:lang w:eastAsia="en-US"/>
    </w:rPr>
  </w:style>
  <w:style w:type="paragraph" w:customStyle="1" w:styleId="81C6F9BEEB2941F29D7262E76D0DB2E414">
    <w:name w:val="81C6F9BEEB2941F29D7262E76D0DB2E414"/>
    <w:rsid w:val="00836D79"/>
    <w:rPr>
      <w:rFonts w:eastAsiaTheme="minorHAnsi"/>
      <w:lang w:eastAsia="en-US"/>
    </w:rPr>
  </w:style>
  <w:style w:type="paragraph" w:customStyle="1" w:styleId="723D5A8AEE70445292486B53E5C7E20A19">
    <w:name w:val="723D5A8AEE70445292486B53E5C7E20A19"/>
    <w:rsid w:val="00836D79"/>
    <w:rPr>
      <w:rFonts w:eastAsiaTheme="minorHAnsi"/>
      <w:lang w:eastAsia="en-US"/>
    </w:rPr>
  </w:style>
  <w:style w:type="paragraph" w:customStyle="1" w:styleId="757C201317234710BF875D47FB83CD4819">
    <w:name w:val="757C201317234710BF875D47FB83CD4819"/>
    <w:rsid w:val="00836D79"/>
    <w:rPr>
      <w:rFonts w:eastAsiaTheme="minorHAnsi"/>
      <w:lang w:eastAsia="en-US"/>
    </w:rPr>
  </w:style>
  <w:style w:type="paragraph" w:customStyle="1" w:styleId="374E8253B4C74226A03CE73B1E0FF3DD14">
    <w:name w:val="374E8253B4C74226A03CE73B1E0FF3DD14"/>
    <w:rsid w:val="00836D79"/>
    <w:rPr>
      <w:rFonts w:eastAsiaTheme="minorHAnsi"/>
      <w:lang w:eastAsia="en-US"/>
    </w:rPr>
  </w:style>
  <w:style w:type="paragraph" w:customStyle="1" w:styleId="87C283B0415445B9A96C8FC64ABBFEA419">
    <w:name w:val="87C283B0415445B9A96C8FC64ABBFEA419"/>
    <w:rsid w:val="00836D79"/>
    <w:rPr>
      <w:rFonts w:eastAsiaTheme="minorHAnsi"/>
      <w:lang w:eastAsia="en-US"/>
    </w:rPr>
  </w:style>
  <w:style w:type="paragraph" w:customStyle="1" w:styleId="6251DC65C3A04F438CB03B892B000E7119">
    <w:name w:val="6251DC65C3A04F438CB03B892B000E7119"/>
    <w:rsid w:val="00836D79"/>
    <w:rPr>
      <w:rFonts w:eastAsiaTheme="minorHAnsi"/>
      <w:lang w:eastAsia="en-US"/>
    </w:rPr>
  </w:style>
  <w:style w:type="paragraph" w:customStyle="1" w:styleId="848AFAED22D7486AB5D32F6163ACAF3C19">
    <w:name w:val="848AFAED22D7486AB5D32F6163ACAF3C19"/>
    <w:rsid w:val="00836D79"/>
    <w:rPr>
      <w:rFonts w:eastAsiaTheme="minorHAnsi"/>
      <w:lang w:eastAsia="en-US"/>
    </w:rPr>
  </w:style>
  <w:style w:type="paragraph" w:customStyle="1" w:styleId="8A90E071B0CB41ADA3E5FDA43C0B2DA719">
    <w:name w:val="8A90E071B0CB41ADA3E5FDA43C0B2DA719"/>
    <w:rsid w:val="00836D79"/>
    <w:rPr>
      <w:rFonts w:eastAsiaTheme="minorHAnsi"/>
      <w:lang w:eastAsia="en-US"/>
    </w:rPr>
  </w:style>
  <w:style w:type="paragraph" w:customStyle="1" w:styleId="93FA85888ADE489F95C1A91418571EA019">
    <w:name w:val="93FA85888ADE489F95C1A91418571EA019"/>
    <w:rsid w:val="00836D79"/>
    <w:rPr>
      <w:rFonts w:eastAsiaTheme="minorHAnsi"/>
      <w:lang w:eastAsia="en-US"/>
    </w:rPr>
  </w:style>
  <w:style w:type="paragraph" w:customStyle="1" w:styleId="5A176E764AD642859FBA46642D73C7AB19">
    <w:name w:val="5A176E764AD642859FBA46642D73C7AB19"/>
    <w:rsid w:val="00836D79"/>
    <w:rPr>
      <w:rFonts w:eastAsiaTheme="minorHAnsi"/>
      <w:lang w:eastAsia="en-US"/>
    </w:rPr>
  </w:style>
  <w:style w:type="paragraph" w:customStyle="1" w:styleId="7066EB592E654CAD888EA4DE7AD5B5AD19">
    <w:name w:val="7066EB592E654CAD888EA4DE7AD5B5AD19"/>
    <w:rsid w:val="00836D79"/>
    <w:rPr>
      <w:rFonts w:eastAsiaTheme="minorHAnsi"/>
      <w:lang w:eastAsia="en-US"/>
    </w:rPr>
  </w:style>
  <w:style w:type="paragraph" w:customStyle="1" w:styleId="7EF3DA9DD1464D7698DAA98DADCE2BD419">
    <w:name w:val="7EF3DA9DD1464D7698DAA98DADCE2BD419"/>
    <w:rsid w:val="00836D79"/>
    <w:rPr>
      <w:rFonts w:eastAsiaTheme="minorHAnsi"/>
      <w:lang w:eastAsia="en-US"/>
    </w:rPr>
  </w:style>
  <w:style w:type="paragraph" w:customStyle="1" w:styleId="5E57F991DEC84C01914161FD43696D0A19">
    <w:name w:val="5E57F991DEC84C01914161FD43696D0A19"/>
    <w:rsid w:val="00836D79"/>
    <w:rPr>
      <w:rFonts w:eastAsiaTheme="minorHAnsi"/>
      <w:lang w:eastAsia="en-US"/>
    </w:rPr>
  </w:style>
  <w:style w:type="paragraph" w:customStyle="1" w:styleId="0BBA154D6EF3466FB4DF9BBD357C6E3719">
    <w:name w:val="0BBA154D6EF3466FB4DF9BBD357C6E3719"/>
    <w:rsid w:val="00836D79"/>
    <w:rPr>
      <w:rFonts w:eastAsiaTheme="minorHAnsi"/>
      <w:lang w:eastAsia="en-US"/>
    </w:rPr>
  </w:style>
  <w:style w:type="paragraph" w:customStyle="1" w:styleId="3061BEAFB66640F0810BD62EA812801D19">
    <w:name w:val="3061BEAFB66640F0810BD62EA812801D19"/>
    <w:rsid w:val="00836D79"/>
    <w:rPr>
      <w:rFonts w:eastAsiaTheme="minorHAnsi"/>
      <w:lang w:eastAsia="en-US"/>
    </w:rPr>
  </w:style>
  <w:style w:type="paragraph" w:customStyle="1" w:styleId="F35ACE3DB86A4578B821B7E0EE24FDAE19">
    <w:name w:val="F35ACE3DB86A4578B821B7E0EE24FDAE19"/>
    <w:rsid w:val="00836D79"/>
    <w:rPr>
      <w:rFonts w:eastAsiaTheme="minorHAnsi"/>
      <w:lang w:eastAsia="en-US"/>
    </w:rPr>
  </w:style>
  <w:style w:type="paragraph" w:customStyle="1" w:styleId="6823300C629E462D951693C44AD7D0D219">
    <w:name w:val="6823300C629E462D951693C44AD7D0D219"/>
    <w:rsid w:val="00836D79"/>
    <w:rPr>
      <w:rFonts w:eastAsiaTheme="minorHAnsi"/>
      <w:lang w:eastAsia="en-US"/>
    </w:rPr>
  </w:style>
  <w:style w:type="paragraph" w:customStyle="1" w:styleId="91808919D4F443D39FBB83A94F974AFE19">
    <w:name w:val="91808919D4F443D39FBB83A94F974AFE19"/>
    <w:rsid w:val="00836D79"/>
    <w:rPr>
      <w:rFonts w:eastAsiaTheme="minorHAnsi"/>
      <w:lang w:eastAsia="en-US"/>
    </w:rPr>
  </w:style>
  <w:style w:type="paragraph" w:customStyle="1" w:styleId="A666EAC9CD9B440B8C14C9D97C36E0A219">
    <w:name w:val="A666EAC9CD9B440B8C14C9D97C36E0A219"/>
    <w:rsid w:val="00836D79"/>
    <w:rPr>
      <w:rFonts w:eastAsiaTheme="minorHAnsi"/>
      <w:lang w:eastAsia="en-US"/>
    </w:rPr>
  </w:style>
  <w:style w:type="paragraph" w:customStyle="1" w:styleId="8F46B57525864AF2925FD67A7E5EF5D019">
    <w:name w:val="8F46B57525864AF2925FD67A7E5EF5D019"/>
    <w:rsid w:val="00836D79"/>
    <w:rPr>
      <w:rFonts w:eastAsiaTheme="minorHAnsi"/>
      <w:lang w:eastAsia="en-US"/>
    </w:rPr>
  </w:style>
  <w:style w:type="paragraph" w:customStyle="1" w:styleId="E4DCB6AEB4E849B1B20D445180D0C5C219">
    <w:name w:val="E4DCB6AEB4E849B1B20D445180D0C5C219"/>
    <w:rsid w:val="00836D79"/>
    <w:rPr>
      <w:rFonts w:eastAsiaTheme="minorHAnsi"/>
      <w:lang w:eastAsia="en-US"/>
    </w:rPr>
  </w:style>
  <w:style w:type="paragraph" w:customStyle="1" w:styleId="BB01859222714D18A4FDAE3400FF155E19">
    <w:name w:val="BB01859222714D18A4FDAE3400FF155E19"/>
    <w:rsid w:val="00836D79"/>
    <w:rPr>
      <w:rFonts w:eastAsiaTheme="minorHAnsi"/>
      <w:lang w:eastAsia="en-US"/>
    </w:rPr>
  </w:style>
  <w:style w:type="paragraph" w:customStyle="1" w:styleId="AD20FBFEE8074BACB0478996A16DC5CC19">
    <w:name w:val="AD20FBFEE8074BACB0478996A16DC5CC19"/>
    <w:rsid w:val="00836D79"/>
    <w:rPr>
      <w:rFonts w:eastAsiaTheme="minorHAnsi"/>
      <w:lang w:eastAsia="en-US"/>
    </w:rPr>
  </w:style>
  <w:style w:type="paragraph" w:customStyle="1" w:styleId="65950AFC226641A095963FC3963142CD19">
    <w:name w:val="65950AFC226641A095963FC3963142CD19"/>
    <w:rsid w:val="00836D79"/>
    <w:rPr>
      <w:rFonts w:eastAsiaTheme="minorHAnsi"/>
      <w:lang w:eastAsia="en-US"/>
    </w:rPr>
  </w:style>
  <w:style w:type="paragraph" w:customStyle="1" w:styleId="08A9E2AC32A34D0C95970B3AB7AEC04419">
    <w:name w:val="08A9E2AC32A34D0C95970B3AB7AEC04419"/>
    <w:rsid w:val="00836D79"/>
    <w:rPr>
      <w:rFonts w:eastAsiaTheme="minorHAnsi"/>
      <w:lang w:eastAsia="en-US"/>
    </w:rPr>
  </w:style>
  <w:style w:type="paragraph" w:customStyle="1" w:styleId="2212AAA563B94DDFAE8F48FED9EAA4A519">
    <w:name w:val="2212AAA563B94DDFAE8F48FED9EAA4A519"/>
    <w:rsid w:val="00836D79"/>
    <w:rPr>
      <w:rFonts w:eastAsiaTheme="minorHAnsi"/>
      <w:lang w:eastAsia="en-US"/>
    </w:rPr>
  </w:style>
  <w:style w:type="paragraph" w:customStyle="1" w:styleId="7FFB531E2D224F88A94005CC7D18716016">
    <w:name w:val="7FFB531E2D224F88A94005CC7D18716016"/>
    <w:rsid w:val="00836D79"/>
    <w:rPr>
      <w:rFonts w:eastAsiaTheme="minorHAnsi"/>
      <w:lang w:eastAsia="en-US"/>
    </w:rPr>
  </w:style>
  <w:style w:type="paragraph" w:customStyle="1" w:styleId="6711CE3229CA43CD9DF480855E087FC319">
    <w:name w:val="6711CE3229CA43CD9DF480855E087FC319"/>
    <w:rsid w:val="00836D79"/>
    <w:rPr>
      <w:rFonts w:eastAsiaTheme="minorHAnsi"/>
      <w:lang w:eastAsia="en-US"/>
    </w:rPr>
  </w:style>
  <w:style w:type="paragraph" w:customStyle="1" w:styleId="B73F7026ED064CA3B5A050481256801719">
    <w:name w:val="B73F7026ED064CA3B5A050481256801719"/>
    <w:rsid w:val="00836D79"/>
    <w:rPr>
      <w:rFonts w:eastAsiaTheme="minorHAnsi"/>
      <w:lang w:eastAsia="en-US"/>
    </w:rPr>
  </w:style>
  <w:style w:type="paragraph" w:customStyle="1" w:styleId="6A77C86C826243459E029F04B595128219">
    <w:name w:val="6A77C86C826243459E029F04B595128219"/>
    <w:rsid w:val="00836D79"/>
    <w:rPr>
      <w:rFonts w:eastAsiaTheme="minorHAnsi"/>
      <w:lang w:eastAsia="en-US"/>
    </w:rPr>
  </w:style>
  <w:style w:type="paragraph" w:customStyle="1" w:styleId="7F9375EACFFD4660AE1182E3B68ECF0219">
    <w:name w:val="7F9375EACFFD4660AE1182E3B68ECF0219"/>
    <w:rsid w:val="00836D79"/>
    <w:rPr>
      <w:rFonts w:eastAsiaTheme="minorHAnsi"/>
      <w:lang w:eastAsia="en-US"/>
    </w:rPr>
  </w:style>
  <w:style w:type="paragraph" w:customStyle="1" w:styleId="3E656F2935D242DBA88AAAC4676C32E819">
    <w:name w:val="3E656F2935D242DBA88AAAC4676C32E819"/>
    <w:rsid w:val="00836D79"/>
    <w:rPr>
      <w:rFonts w:eastAsiaTheme="minorHAnsi"/>
      <w:lang w:eastAsia="en-US"/>
    </w:rPr>
  </w:style>
  <w:style w:type="paragraph" w:customStyle="1" w:styleId="E2F02C73E69D40E298E4924186A429F219">
    <w:name w:val="E2F02C73E69D40E298E4924186A429F219"/>
    <w:rsid w:val="00836D79"/>
    <w:rPr>
      <w:rFonts w:eastAsiaTheme="minorHAnsi"/>
      <w:lang w:eastAsia="en-US"/>
    </w:rPr>
  </w:style>
  <w:style w:type="paragraph" w:customStyle="1" w:styleId="24D5014E4AF4485DB4B32985FF456E1919">
    <w:name w:val="24D5014E4AF4485DB4B32985FF456E1919"/>
    <w:rsid w:val="00836D79"/>
    <w:rPr>
      <w:rFonts w:eastAsiaTheme="minorHAnsi"/>
      <w:lang w:eastAsia="en-US"/>
    </w:rPr>
  </w:style>
  <w:style w:type="paragraph" w:customStyle="1" w:styleId="38A91634932C463AA4B9B459D30DC5CD19">
    <w:name w:val="38A91634932C463AA4B9B459D30DC5CD19"/>
    <w:rsid w:val="00836D79"/>
    <w:rPr>
      <w:rFonts w:eastAsiaTheme="minorHAnsi"/>
      <w:lang w:eastAsia="en-US"/>
    </w:rPr>
  </w:style>
  <w:style w:type="paragraph" w:customStyle="1" w:styleId="EBF6F23187C540919434A62F754F5BF019">
    <w:name w:val="EBF6F23187C540919434A62F754F5BF019"/>
    <w:rsid w:val="00836D79"/>
    <w:rPr>
      <w:rFonts w:eastAsiaTheme="minorHAnsi"/>
      <w:lang w:eastAsia="en-US"/>
    </w:rPr>
  </w:style>
  <w:style w:type="paragraph" w:customStyle="1" w:styleId="9527D3B62D944F808C4D714F3ED2DC1915">
    <w:name w:val="9527D3B62D944F808C4D714F3ED2DC1915"/>
    <w:rsid w:val="00836D79"/>
    <w:rPr>
      <w:rFonts w:eastAsiaTheme="minorHAnsi"/>
      <w:lang w:eastAsia="en-US"/>
    </w:rPr>
  </w:style>
  <w:style w:type="paragraph" w:customStyle="1" w:styleId="EB0CCF40B78440A9A0F993B66F1E4CB515">
    <w:name w:val="EB0CCF40B78440A9A0F993B66F1E4CB515"/>
    <w:rsid w:val="00836D79"/>
    <w:rPr>
      <w:rFonts w:eastAsiaTheme="minorHAnsi"/>
      <w:lang w:eastAsia="en-US"/>
    </w:rPr>
  </w:style>
  <w:style w:type="paragraph" w:customStyle="1" w:styleId="A7E691B8AAD4499382B207484CB3E26615">
    <w:name w:val="A7E691B8AAD4499382B207484CB3E26615"/>
    <w:rsid w:val="00836D79"/>
    <w:rPr>
      <w:rFonts w:eastAsiaTheme="minorHAnsi"/>
      <w:lang w:eastAsia="en-US"/>
    </w:rPr>
  </w:style>
  <w:style w:type="paragraph" w:customStyle="1" w:styleId="4FD268675B7544FB9B06A80EF202E78B15">
    <w:name w:val="4FD268675B7544FB9B06A80EF202E78B15"/>
    <w:rsid w:val="00836D79"/>
    <w:rPr>
      <w:rFonts w:eastAsiaTheme="minorHAnsi"/>
      <w:lang w:eastAsia="en-US"/>
    </w:rPr>
  </w:style>
  <w:style w:type="paragraph" w:customStyle="1" w:styleId="9752110DFA9B450FB4E4D45AD37AA75F15">
    <w:name w:val="9752110DFA9B450FB4E4D45AD37AA75F15"/>
    <w:rsid w:val="00836D79"/>
    <w:rPr>
      <w:rFonts w:eastAsiaTheme="minorHAnsi"/>
      <w:lang w:eastAsia="en-US"/>
    </w:rPr>
  </w:style>
  <w:style w:type="paragraph" w:customStyle="1" w:styleId="237CD79CFDD54191B8AE6E486FD22E4915">
    <w:name w:val="237CD79CFDD54191B8AE6E486FD22E4915"/>
    <w:rsid w:val="00836D79"/>
    <w:rPr>
      <w:rFonts w:eastAsiaTheme="minorHAnsi"/>
      <w:lang w:eastAsia="en-US"/>
    </w:rPr>
  </w:style>
  <w:style w:type="paragraph" w:customStyle="1" w:styleId="02DC13940C4242178680FFE2CD7A3F3915">
    <w:name w:val="02DC13940C4242178680FFE2CD7A3F3915"/>
    <w:rsid w:val="00836D79"/>
    <w:rPr>
      <w:rFonts w:eastAsiaTheme="minorHAnsi"/>
      <w:lang w:eastAsia="en-US"/>
    </w:rPr>
  </w:style>
  <w:style w:type="paragraph" w:customStyle="1" w:styleId="81C6F9BEEB2941F29D7262E76D0DB2E415">
    <w:name w:val="81C6F9BEEB2941F29D7262E76D0DB2E415"/>
    <w:rsid w:val="00836D79"/>
    <w:rPr>
      <w:rFonts w:eastAsiaTheme="minorHAnsi"/>
      <w:lang w:eastAsia="en-US"/>
    </w:rPr>
  </w:style>
  <w:style w:type="paragraph" w:customStyle="1" w:styleId="723D5A8AEE70445292486B53E5C7E20A20">
    <w:name w:val="723D5A8AEE70445292486B53E5C7E20A20"/>
    <w:rsid w:val="00836D79"/>
    <w:rPr>
      <w:rFonts w:eastAsiaTheme="minorHAnsi"/>
      <w:lang w:eastAsia="en-US"/>
    </w:rPr>
  </w:style>
  <w:style w:type="paragraph" w:customStyle="1" w:styleId="757C201317234710BF875D47FB83CD4820">
    <w:name w:val="757C201317234710BF875D47FB83CD4820"/>
    <w:rsid w:val="00836D79"/>
    <w:rPr>
      <w:rFonts w:eastAsiaTheme="minorHAnsi"/>
      <w:lang w:eastAsia="en-US"/>
    </w:rPr>
  </w:style>
  <w:style w:type="paragraph" w:customStyle="1" w:styleId="374E8253B4C74226A03CE73B1E0FF3DD15">
    <w:name w:val="374E8253B4C74226A03CE73B1E0FF3DD15"/>
    <w:rsid w:val="00836D79"/>
    <w:rPr>
      <w:rFonts w:eastAsiaTheme="minorHAnsi"/>
      <w:lang w:eastAsia="en-US"/>
    </w:rPr>
  </w:style>
  <w:style w:type="paragraph" w:customStyle="1" w:styleId="87C283B0415445B9A96C8FC64ABBFEA420">
    <w:name w:val="87C283B0415445B9A96C8FC64ABBFEA420"/>
    <w:rsid w:val="00836D79"/>
    <w:rPr>
      <w:rFonts w:eastAsiaTheme="minorHAnsi"/>
      <w:lang w:eastAsia="en-US"/>
    </w:rPr>
  </w:style>
  <w:style w:type="paragraph" w:customStyle="1" w:styleId="6251DC65C3A04F438CB03B892B000E7120">
    <w:name w:val="6251DC65C3A04F438CB03B892B000E7120"/>
    <w:rsid w:val="00836D79"/>
    <w:rPr>
      <w:rFonts w:eastAsiaTheme="minorHAnsi"/>
      <w:lang w:eastAsia="en-US"/>
    </w:rPr>
  </w:style>
  <w:style w:type="paragraph" w:customStyle="1" w:styleId="848AFAED22D7486AB5D32F6163ACAF3C20">
    <w:name w:val="848AFAED22D7486AB5D32F6163ACAF3C20"/>
    <w:rsid w:val="00836D79"/>
    <w:rPr>
      <w:rFonts w:eastAsiaTheme="minorHAnsi"/>
      <w:lang w:eastAsia="en-US"/>
    </w:rPr>
  </w:style>
  <w:style w:type="paragraph" w:customStyle="1" w:styleId="8A90E071B0CB41ADA3E5FDA43C0B2DA720">
    <w:name w:val="8A90E071B0CB41ADA3E5FDA43C0B2DA720"/>
    <w:rsid w:val="00836D79"/>
    <w:rPr>
      <w:rFonts w:eastAsiaTheme="minorHAnsi"/>
      <w:lang w:eastAsia="en-US"/>
    </w:rPr>
  </w:style>
  <w:style w:type="paragraph" w:customStyle="1" w:styleId="93FA85888ADE489F95C1A91418571EA020">
    <w:name w:val="93FA85888ADE489F95C1A91418571EA020"/>
    <w:rsid w:val="00836D79"/>
    <w:rPr>
      <w:rFonts w:eastAsiaTheme="minorHAnsi"/>
      <w:lang w:eastAsia="en-US"/>
    </w:rPr>
  </w:style>
  <w:style w:type="paragraph" w:customStyle="1" w:styleId="5A176E764AD642859FBA46642D73C7AB20">
    <w:name w:val="5A176E764AD642859FBA46642D73C7AB20"/>
    <w:rsid w:val="00836D79"/>
    <w:rPr>
      <w:rFonts w:eastAsiaTheme="minorHAnsi"/>
      <w:lang w:eastAsia="en-US"/>
    </w:rPr>
  </w:style>
  <w:style w:type="paragraph" w:customStyle="1" w:styleId="7066EB592E654CAD888EA4DE7AD5B5AD20">
    <w:name w:val="7066EB592E654CAD888EA4DE7AD5B5AD20"/>
    <w:rsid w:val="00836D79"/>
    <w:rPr>
      <w:rFonts w:eastAsiaTheme="minorHAnsi"/>
      <w:lang w:eastAsia="en-US"/>
    </w:rPr>
  </w:style>
  <w:style w:type="paragraph" w:customStyle="1" w:styleId="7EF3DA9DD1464D7698DAA98DADCE2BD420">
    <w:name w:val="7EF3DA9DD1464D7698DAA98DADCE2BD420"/>
    <w:rsid w:val="00836D79"/>
    <w:rPr>
      <w:rFonts w:eastAsiaTheme="minorHAnsi"/>
      <w:lang w:eastAsia="en-US"/>
    </w:rPr>
  </w:style>
  <w:style w:type="paragraph" w:customStyle="1" w:styleId="5E57F991DEC84C01914161FD43696D0A20">
    <w:name w:val="5E57F991DEC84C01914161FD43696D0A20"/>
    <w:rsid w:val="00836D79"/>
    <w:rPr>
      <w:rFonts w:eastAsiaTheme="minorHAnsi"/>
      <w:lang w:eastAsia="en-US"/>
    </w:rPr>
  </w:style>
  <w:style w:type="paragraph" w:customStyle="1" w:styleId="0BBA154D6EF3466FB4DF9BBD357C6E3720">
    <w:name w:val="0BBA154D6EF3466FB4DF9BBD357C6E3720"/>
    <w:rsid w:val="00836D79"/>
    <w:rPr>
      <w:rFonts w:eastAsiaTheme="minorHAnsi"/>
      <w:lang w:eastAsia="en-US"/>
    </w:rPr>
  </w:style>
  <w:style w:type="paragraph" w:customStyle="1" w:styleId="3061BEAFB66640F0810BD62EA812801D20">
    <w:name w:val="3061BEAFB66640F0810BD62EA812801D20"/>
    <w:rsid w:val="00836D79"/>
    <w:rPr>
      <w:rFonts w:eastAsiaTheme="minorHAnsi"/>
      <w:lang w:eastAsia="en-US"/>
    </w:rPr>
  </w:style>
  <w:style w:type="paragraph" w:customStyle="1" w:styleId="F35ACE3DB86A4578B821B7E0EE24FDAE20">
    <w:name w:val="F35ACE3DB86A4578B821B7E0EE24FDAE20"/>
    <w:rsid w:val="00836D79"/>
    <w:rPr>
      <w:rFonts w:eastAsiaTheme="minorHAnsi"/>
      <w:lang w:eastAsia="en-US"/>
    </w:rPr>
  </w:style>
  <w:style w:type="paragraph" w:customStyle="1" w:styleId="6823300C629E462D951693C44AD7D0D220">
    <w:name w:val="6823300C629E462D951693C44AD7D0D220"/>
    <w:rsid w:val="00836D79"/>
    <w:rPr>
      <w:rFonts w:eastAsiaTheme="minorHAnsi"/>
      <w:lang w:eastAsia="en-US"/>
    </w:rPr>
  </w:style>
  <w:style w:type="paragraph" w:customStyle="1" w:styleId="91808919D4F443D39FBB83A94F974AFE20">
    <w:name w:val="91808919D4F443D39FBB83A94F974AFE20"/>
    <w:rsid w:val="00836D79"/>
    <w:rPr>
      <w:rFonts w:eastAsiaTheme="minorHAnsi"/>
      <w:lang w:eastAsia="en-US"/>
    </w:rPr>
  </w:style>
  <w:style w:type="paragraph" w:customStyle="1" w:styleId="A666EAC9CD9B440B8C14C9D97C36E0A220">
    <w:name w:val="A666EAC9CD9B440B8C14C9D97C36E0A220"/>
    <w:rsid w:val="00836D79"/>
    <w:rPr>
      <w:rFonts w:eastAsiaTheme="minorHAnsi"/>
      <w:lang w:eastAsia="en-US"/>
    </w:rPr>
  </w:style>
  <w:style w:type="paragraph" w:customStyle="1" w:styleId="8F46B57525864AF2925FD67A7E5EF5D020">
    <w:name w:val="8F46B57525864AF2925FD67A7E5EF5D020"/>
    <w:rsid w:val="00836D79"/>
    <w:rPr>
      <w:rFonts w:eastAsiaTheme="minorHAnsi"/>
      <w:lang w:eastAsia="en-US"/>
    </w:rPr>
  </w:style>
  <w:style w:type="paragraph" w:customStyle="1" w:styleId="E4DCB6AEB4E849B1B20D445180D0C5C220">
    <w:name w:val="E4DCB6AEB4E849B1B20D445180D0C5C220"/>
    <w:rsid w:val="00836D79"/>
    <w:rPr>
      <w:rFonts w:eastAsiaTheme="minorHAnsi"/>
      <w:lang w:eastAsia="en-US"/>
    </w:rPr>
  </w:style>
  <w:style w:type="paragraph" w:customStyle="1" w:styleId="BB01859222714D18A4FDAE3400FF155E20">
    <w:name w:val="BB01859222714D18A4FDAE3400FF155E20"/>
    <w:rsid w:val="00836D79"/>
    <w:rPr>
      <w:rFonts w:eastAsiaTheme="minorHAnsi"/>
      <w:lang w:eastAsia="en-US"/>
    </w:rPr>
  </w:style>
  <w:style w:type="paragraph" w:customStyle="1" w:styleId="AD20FBFEE8074BACB0478996A16DC5CC20">
    <w:name w:val="AD20FBFEE8074BACB0478996A16DC5CC20"/>
    <w:rsid w:val="00836D79"/>
    <w:rPr>
      <w:rFonts w:eastAsiaTheme="minorHAnsi"/>
      <w:lang w:eastAsia="en-US"/>
    </w:rPr>
  </w:style>
  <w:style w:type="paragraph" w:customStyle="1" w:styleId="65950AFC226641A095963FC3963142CD20">
    <w:name w:val="65950AFC226641A095963FC3963142CD20"/>
    <w:rsid w:val="00836D79"/>
    <w:rPr>
      <w:rFonts w:eastAsiaTheme="minorHAnsi"/>
      <w:lang w:eastAsia="en-US"/>
    </w:rPr>
  </w:style>
  <w:style w:type="paragraph" w:customStyle="1" w:styleId="08A9E2AC32A34D0C95970B3AB7AEC04420">
    <w:name w:val="08A9E2AC32A34D0C95970B3AB7AEC04420"/>
    <w:rsid w:val="00836D79"/>
    <w:rPr>
      <w:rFonts w:eastAsiaTheme="minorHAnsi"/>
      <w:lang w:eastAsia="en-US"/>
    </w:rPr>
  </w:style>
  <w:style w:type="paragraph" w:customStyle="1" w:styleId="2212AAA563B94DDFAE8F48FED9EAA4A520">
    <w:name w:val="2212AAA563B94DDFAE8F48FED9EAA4A520"/>
    <w:rsid w:val="00836D79"/>
    <w:rPr>
      <w:rFonts w:eastAsiaTheme="minorHAnsi"/>
      <w:lang w:eastAsia="en-US"/>
    </w:rPr>
  </w:style>
  <w:style w:type="paragraph" w:customStyle="1" w:styleId="7FFB531E2D224F88A94005CC7D18716017">
    <w:name w:val="7FFB531E2D224F88A94005CC7D18716017"/>
    <w:rsid w:val="00836D79"/>
    <w:rPr>
      <w:rFonts w:eastAsiaTheme="minorHAnsi"/>
      <w:lang w:eastAsia="en-US"/>
    </w:rPr>
  </w:style>
  <w:style w:type="paragraph" w:customStyle="1" w:styleId="6711CE3229CA43CD9DF480855E087FC320">
    <w:name w:val="6711CE3229CA43CD9DF480855E087FC320"/>
    <w:rsid w:val="00836D79"/>
    <w:rPr>
      <w:rFonts w:eastAsiaTheme="minorHAnsi"/>
      <w:lang w:eastAsia="en-US"/>
    </w:rPr>
  </w:style>
  <w:style w:type="paragraph" w:customStyle="1" w:styleId="B73F7026ED064CA3B5A050481256801720">
    <w:name w:val="B73F7026ED064CA3B5A050481256801720"/>
    <w:rsid w:val="00836D79"/>
    <w:rPr>
      <w:rFonts w:eastAsiaTheme="minorHAnsi"/>
      <w:lang w:eastAsia="en-US"/>
    </w:rPr>
  </w:style>
  <w:style w:type="paragraph" w:customStyle="1" w:styleId="6A77C86C826243459E029F04B595128220">
    <w:name w:val="6A77C86C826243459E029F04B595128220"/>
    <w:rsid w:val="00836D79"/>
    <w:rPr>
      <w:rFonts w:eastAsiaTheme="minorHAnsi"/>
      <w:lang w:eastAsia="en-US"/>
    </w:rPr>
  </w:style>
  <w:style w:type="paragraph" w:customStyle="1" w:styleId="7F9375EACFFD4660AE1182E3B68ECF0220">
    <w:name w:val="7F9375EACFFD4660AE1182E3B68ECF0220"/>
    <w:rsid w:val="00836D79"/>
    <w:rPr>
      <w:rFonts w:eastAsiaTheme="minorHAnsi"/>
      <w:lang w:eastAsia="en-US"/>
    </w:rPr>
  </w:style>
  <w:style w:type="paragraph" w:customStyle="1" w:styleId="3E656F2935D242DBA88AAAC4676C32E820">
    <w:name w:val="3E656F2935D242DBA88AAAC4676C32E820"/>
    <w:rsid w:val="00836D79"/>
    <w:rPr>
      <w:rFonts w:eastAsiaTheme="minorHAnsi"/>
      <w:lang w:eastAsia="en-US"/>
    </w:rPr>
  </w:style>
  <w:style w:type="paragraph" w:customStyle="1" w:styleId="E2F02C73E69D40E298E4924186A429F220">
    <w:name w:val="E2F02C73E69D40E298E4924186A429F220"/>
    <w:rsid w:val="00836D79"/>
    <w:rPr>
      <w:rFonts w:eastAsiaTheme="minorHAnsi"/>
      <w:lang w:eastAsia="en-US"/>
    </w:rPr>
  </w:style>
  <w:style w:type="paragraph" w:customStyle="1" w:styleId="24D5014E4AF4485DB4B32985FF456E1920">
    <w:name w:val="24D5014E4AF4485DB4B32985FF456E1920"/>
    <w:rsid w:val="00836D79"/>
    <w:rPr>
      <w:rFonts w:eastAsiaTheme="minorHAnsi"/>
      <w:lang w:eastAsia="en-US"/>
    </w:rPr>
  </w:style>
  <w:style w:type="paragraph" w:customStyle="1" w:styleId="38A91634932C463AA4B9B459D30DC5CD20">
    <w:name w:val="38A91634932C463AA4B9B459D30DC5CD20"/>
    <w:rsid w:val="00836D79"/>
    <w:rPr>
      <w:rFonts w:eastAsiaTheme="minorHAnsi"/>
      <w:lang w:eastAsia="en-US"/>
    </w:rPr>
  </w:style>
  <w:style w:type="paragraph" w:customStyle="1" w:styleId="EBF6F23187C540919434A62F754F5BF020">
    <w:name w:val="EBF6F23187C540919434A62F754F5BF020"/>
    <w:rsid w:val="00836D79"/>
    <w:rPr>
      <w:rFonts w:eastAsiaTheme="minorHAnsi"/>
      <w:lang w:eastAsia="en-US"/>
    </w:rPr>
  </w:style>
  <w:style w:type="paragraph" w:customStyle="1" w:styleId="9527D3B62D944F808C4D714F3ED2DC1916">
    <w:name w:val="9527D3B62D944F808C4D714F3ED2DC1916"/>
    <w:rsid w:val="00836D79"/>
    <w:rPr>
      <w:rFonts w:eastAsiaTheme="minorHAnsi"/>
      <w:lang w:eastAsia="en-US"/>
    </w:rPr>
  </w:style>
  <w:style w:type="paragraph" w:customStyle="1" w:styleId="EB0CCF40B78440A9A0F993B66F1E4CB516">
    <w:name w:val="EB0CCF40B78440A9A0F993B66F1E4CB516"/>
    <w:rsid w:val="00836D79"/>
    <w:rPr>
      <w:rFonts w:eastAsiaTheme="minorHAnsi"/>
      <w:lang w:eastAsia="en-US"/>
    </w:rPr>
  </w:style>
  <w:style w:type="paragraph" w:customStyle="1" w:styleId="A7E691B8AAD4499382B207484CB3E26616">
    <w:name w:val="A7E691B8AAD4499382B207484CB3E26616"/>
    <w:rsid w:val="00836D79"/>
    <w:rPr>
      <w:rFonts w:eastAsiaTheme="minorHAnsi"/>
      <w:lang w:eastAsia="en-US"/>
    </w:rPr>
  </w:style>
  <w:style w:type="paragraph" w:customStyle="1" w:styleId="4FD268675B7544FB9B06A80EF202E78B16">
    <w:name w:val="4FD268675B7544FB9B06A80EF202E78B16"/>
    <w:rsid w:val="00836D79"/>
    <w:rPr>
      <w:rFonts w:eastAsiaTheme="minorHAnsi"/>
      <w:lang w:eastAsia="en-US"/>
    </w:rPr>
  </w:style>
  <w:style w:type="paragraph" w:customStyle="1" w:styleId="9752110DFA9B450FB4E4D45AD37AA75F16">
    <w:name w:val="9752110DFA9B450FB4E4D45AD37AA75F16"/>
    <w:rsid w:val="00836D79"/>
    <w:rPr>
      <w:rFonts w:eastAsiaTheme="minorHAnsi"/>
      <w:lang w:eastAsia="en-US"/>
    </w:rPr>
  </w:style>
  <w:style w:type="paragraph" w:customStyle="1" w:styleId="237CD79CFDD54191B8AE6E486FD22E4916">
    <w:name w:val="237CD79CFDD54191B8AE6E486FD22E4916"/>
    <w:rsid w:val="00836D79"/>
    <w:rPr>
      <w:rFonts w:eastAsiaTheme="minorHAnsi"/>
      <w:lang w:eastAsia="en-US"/>
    </w:rPr>
  </w:style>
  <w:style w:type="paragraph" w:customStyle="1" w:styleId="02DC13940C4242178680FFE2CD7A3F3916">
    <w:name w:val="02DC13940C4242178680FFE2CD7A3F3916"/>
    <w:rsid w:val="00836D79"/>
    <w:rPr>
      <w:rFonts w:eastAsiaTheme="minorHAnsi"/>
      <w:lang w:eastAsia="en-US"/>
    </w:rPr>
  </w:style>
  <w:style w:type="paragraph" w:customStyle="1" w:styleId="81C6F9BEEB2941F29D7262E76D0DB2E416">
    <w:name w:val="81C6F9BEEB2941F29D7262E76D0DB2E416"/>
    <w:rsid w:val="00836D79"/>
    <w:rPr>
      <w:rFonts w:eastAsiaTheme="minorHAnsi"/>
      <w:lang w:eastAsia="en-US"/>
    </w:rPr>
  </w:style>
  <w:style w:type="paragraph" w:customStyle="1" w:styleId="376594B548D9479DB43A97F764899883">
    <w:name w:val="376594B548D9479DB43A97F764899883"/>
    <w:rsid w:val="002051F9"/>
  </w:style>
  <w:style w:type="paragraph" w:customStyle="1" w:styleId="D4D310BFB8814716A232A013AB8BCD43">
    <w:name w:val="D4D310BFB8814716A232A013AB8BCD43"/>
    <w:rsid w:val="002051F9"/>
  </w:style>
  <w:style w:type="paragraph" w:customStyle="1" w:styleId="9C7A004F9B074F0290AEC79BED6A92F7">
    <w:name w:val="9C7A004F9B074F0290AEC79BED6A92F7"/>
    <w:rsid w:val="002051F9"/>
  </w:style>
  <w:style w:type="paragraph" w:customStyle="1" w:styleId="8DB1B6921AA14C9FA37AAF8C04101DA7">
    <w:name w:val="8DB1B6921AA14C9FA37AAF8C04101DA7"/>
    <w:rsid w:val="002051F9"/>
  </w:style>
  <w:style w:type="paragraph" w:customStyle="1" w:styleId="081C636D0F0D40EFAF890DF45C717172">
    <w:name w:val="081C636D0F0D40EFAF890DF45C717172"/>
    <w:rsid w:val="002051F9"/>
  </w:style>
  <w:style w:type="paragraph" w:customStyle="1" w:styleId="1870E732027F4908B5DD2AEDC2A0F290">
    <w:name w:val="1870E732027F4908B5DD2AEDC2A0F290"/>
    <w:rsid w:val="002051F9"/>
  </w:style>
  <w:style w:type="paragraph" w:customStyle="1" w:styleId="0A768BFF82EA4E6294663B494C4521F1">
    <w:name w:val="0A768BFF82EA4E6294663B494C4521F1"/>
    <w:rsid w:val="002051F9"/>
  </w:style>
  <w:style w:type="paragraph" w:customStyle="1" w:styleId="EF1554955F9B49D5BD1AB9E8A66E8CEF">
    <w:name w:val="EF1554955F9B49D5BD1AB9E8A66E8CEF"/>
    <w:rsid w:val="002051F9"/>
  </w:style>
  <w:style w:type="paragraph" w:customStyle="1" w:styleId="723D5A8AEE70445292486B53E5C7E20A21">
    <w:name w:val="723D5A8AEE70445292486B53E5C7E20A21"/>
    <w:rsid w:val="002051F9"/>
    <w:rPr>
      <w:rFonts w:eastAsiaTheme="minorHAnsi"/>
      <w:lang w:eastAsia="en-US"/>
    </w:rPr>
  </w:style>
  <w:style w:type="paragraph" w:customStyle="1" w:styleId="757C201317234710BF875D47FB83CD4821">
    <w:name w:val="757C201317234710BF875D47FB83CD4821"/>
    <w:rsid w:val="002051F9"/>
    <w:rPr>
      <w:rFonts w:eastAsiaTheme="minorHAnsi"/>
      <w:lang w:eastAsia="en-US"/>
    </w:rPr>
  </w:style>
  <w:style w:type="paragraph" w:customStyle="1" w:styleId="374E8253B4C74226A03CE73B1E0FF3DD16">
    <w:name w:val="374E8253B4C74226A03CE73B1E0FF3DD16"/>
    <w:rsid w:val="002051F9"/>
    <w:rPr>
      <w:rFonts w:eastAsiaTheme="minorHAnsi"/>
      <w:lang w:eastAsia="en-US"/>
    </w:rPr>
  </w:style>
  <w:style w:type="paragraph" w:customStyle="1" w:styleId="87C283B0415445B9A96C8FC64ABBFEA421">
    <w:name w:val="87C283B0415445B9A96C8FC64ABBFEA421"/>
    <w:rsid w:val="002051F9"/>
    <w:rPr>
      <w:rFonts w:eastAsiaTheme="minorHAnsi"/>
      <w:lang w:eastAsia="en-US"/>
    </w:rPr>
  </w:style>
  <w:style w:type="paragraph" w:customStyle="1" w:styleId="6251DC65C3A04F438CB03B892B000E7121">
    <w:name w:val="6251DC65C3A04F438CB03B892B000E7121"/>
    <w:rsid w:val="002051F9"/>
    <w:rPr>
      <w:rFonts w:eastAsiaTheme="minorHAnsi"/>
      <w:lang w:eastAsia="en-US"/>
    </w:rPr>
  </w:style>
  <w:style w:type="paragraph" w:customStyle="1" w:styleId="848AFAED22D7486AB5D32F6163ACAF3C21">
    <w:name w:val="848AFAED22D7486AB5D32F6163ACAF3C21"/>
    <w:rsid w:val="002051F9"/>
    <w:rPr>
      <w:rFonts w:eastAsiaTheme="minorHAnsi"/>
      <w:lang w:eastAsia="en-US"/>
    </w:rPr>
  </w:style>
  <w:style w:type="paragraph" w:customStyle="1" w:styleId="8A90E071B0CB41ADA3E5FDA43C0B2DA721">
    <w:name w:val="8A90E071B0CB41ADA3E5FDA43C0B2DA721"/>
    <w:rsid w:val="002051F9"/>
    <w:rPr>
      <w:rFonts w:eastAsiaTheme="minorHAnsi"/>
      <w:lang w:eastAsia="en-US"/>
    </w:rPr>
  </w:style>
  <w:style w:type="paragraph" w:customStyle="1" w:styleId="93FA85888ADE489F95C1A91418571EA021">
    <w:name w:val="93FA85888ADE489F95C1A91418571EA021"/>
    <w:rsid w:val="002051F9"/>
    <w:rPr>
      <w:rFonts w:eastAsiaTheme="minorHAnsi"/>
      <w:lang w:eastAsia="en-US"/>
    </w:rPr>
  </w:style>
  <w:style w:type="paragraph" w:customStyle="1" w:styleId="5A176E764AD642859FBA46642D73C7AB21">
    <w:name w:val="5A176E764AD642859FBA46642D73C7AB21"/>
    <w:rsid w:val="002051F9"/>
    <w:rPr>
      <w:rFonts w:eastAsiaTheme="minorHAnsi"/>
      <w:lang w:eastAsia="en-US"/>
    </w:rPr>
  </w:style>
  <w:style w:type="paragraph" w:customStyle="1" w:styleId="7066EB592E654CAD888EA4DE7AD5B5AD21">
    <w:name w:val="7066EB592E654CAD888EA4DE7AD5B5AD21"/>
    <w:rsid w:val="002051F9"/>
    <w:rPr>
      <w:rFonts w:eastAsiaTheme="minorHAnsi"/>
      <w:lang w:eastAsia="en-US"/>
    </w:rPr>
  </w:style>
  <w:style w:type="paragraph" w:customStyle="1" w:styleId="7EF3DA9DD1464D7698DAA98DADCE2BD421">
    <w:name w:val="7EF3DA9DD1464D7698DAA98DADCE2BD421"/>
    <w:rsid w:val="002051F9"/>
    <w:rPr>
      <w:rFonts w:eastAsiaTheme="minorHAnsi"/>
      <w:lang w:eastAsia="en-US"/>
    </w:rPr>
  </w:style>
  <w:style w:type="paragraph" w:customStyle="1" w:styleId="5E57F991DEC84C01914161FD43696D0A21">
    <w:name w:val="5E57F991DEC84C01914161FD43696D0A21"/>
    <w:rsid w:val="002051F9"/>
    <w:rPr>
      <w:rFonts w:eastAsiaTheme="minorHAnsi"/>
      <w:lang w:eastAsia="en-US"/>
    </w:rPr>
  </w:style>
  <w:style w:type="paragraph" w:customStyle="1" w:styleId="0BBA154D6EF3466FB4DF9BBD357C6E3721">
    <w:name w:val="0BBA154D6EF3466FB4DF9BBD357C6E3721"/>
    <w:rsid w:val="002051F9"/>
    <w:rPr>
      <w:rFonts w:eastAsiaTheme="minorHAnsi"/>
      <w:lang w:eastAsia="en-US"/>
    </w:rPr>
  </w:style>
  <w:style w:type="paragraph" w:customStyle="1" w:styleId="3061BEAFB66640F0810BD62EA812801D21">
    <w:name w:val="3061BEAFB66640F0810BD62EA812801D21"/>
    <w:rsid w:val="002051F9"/>
    <w:rPr>
      <w:rFonts w:eastAsiaTheme="minorHAnsi"/>
      <w:lang w:eastAsia="en-US"/>
    </w:rPr>
  </w:style>
  <w:style w:type="paragraph" w:customStyle="1" w:styleId="F35ACE3DB86A4578B821B7E0EE24FDAE21">
    <w:name w:val="F35ACE3DB86A4578B821B7E0EE24FDAE21"/>
    <w:rsid w:val="002051F9"/>
    <w:rPr>
      <w:rFonts w:eastAsiaTheme="minorHAnsi"/>
      <w:lang w:eastAsia="en-US"/>
    </w:rPr>
  </w:style>
  <w:style w:type="paragraph" w:customStyle="1" w:styleId="6823300C629E462D951693C44AD7D0D221">
    <w:name w:val="6823300C629E462D951693C44AD7D0D221"/>
    <w:rsid w:val="002051F9"/>
    <w:rPr>
      <w:rFonts w:eastAsiaTheme="minorHAnsi"/>
      <w:lang w:eastAsia="en-US"/>
    </w:rPr>
  </w:style>
  <w:style w:type="paragraph" w:customStyle="1" w:styleId="91808919D4F443D39FBB83A94F974AFE21">
    <w:name w:val="91808919D4F443D39FBB83A94F974AFE21"/>
    <w:rsid w:val="002051F9"/>
    <w:rPr>
      <w:rFonts w:eastAsiaTheme="minorHAnsi"/>
      <w:lang w:eastAsia="en-US"/>
    </w:rPr>
  </w:style>
  <w:style w:type="paragraph" w:customStyle="1" w:styleId="A666EAC9CD9B440B8C14C9D97C36E0A221">
    <w:name w:val="A666EAC9CD9B440B8C14C9D97C36E0A221"/>
    <w:rsid w:val="002051F9"/>
    <w:rPr>
      <w:rFonts w:eastAsiaTheme="minorHAnsi"/>
      <w:lang w:eastAsia="en-US"/>
    </w:rPr>
  </w:style>
  <w:style w:type="paragraph" w:customStyle="1" w:styleId="8F46B57525864AF2925FD67A7E5EF5D021">
    <w:name w:val="8F46B57525864AF2925FD67A7E5EF5D021"/>
    <w:rsid w:val="002051F9"/>
    <w:rPr>
      <w:rFonts w:eastAsiaTheme="minorHAnsi"/>
      <w:lang w:eastAsia="en-US"/>
    </w:rPr>
  </w:style>
  <w:style w:type="paragraph" w:customStyle="1" w:styleId="E4DCB6AEB4E849B1B20D445180D0C5C221">
    <w:name w:val="E4DCB6AEB4E849B1B20D445180D0C5C221"/>
    <w:rsid w:val="002051F9"/>
    <w:rPr>
      <w:rFonts w:eastAsiaTheme="minorHAnsi"/>
      <w:lang w:eastAsia="en-US"/>
    </w:rPr>
  </w:style>
  <w:style w:type="paragraph" w:customStyle="1" w:styleId="BB01859222714D18A4FDAE3400FF155E21">
    <w:name w:val="BB01859222714D18A4FDAE3400FF155E21"/>
    <w:rsid w:val="002051F9"/>
    <w:rPr>
      <w:rFonts w:eastAsiaTheme="minorHAnsi"/>
      <w:lang w:eastAsia="en-US"/>
    </w:rPr>
  </w:style>
  <w:style w:type="paragraph" w:customStyle="1" w:styleId="AD20FBFEE8074BACB0478996A16DC5CC21">
    <w:name w:val="AD20FBFEE8074BACB0478996A16DC5CC21"/>
    <w:rsid w:val="002051F9"/>
    <w:rPr>
      <w:rFonts w:eastAsiaTheme="minorHAnsi"/>
      <w:lang w:eastAsia="en-US"/>
    </w:rPr>
  </w:style>
  <w:style w:type="paragraph" w:customStyle="1" w:styleId="65950AFC226641A095963FC3963142CD21">
    <w:name w:val="65950AFC226641A095963FC3963142CD21"/>
    <w:rsid w:val="002051F9"/>
    <w:rPr>
      <w:rFonts w:eastAsiaTheme="minorHAnsi"/>
      <w:lang w:eastAsia="en-US"/>
    </w:rPr>
  </w:style>
  <w:style w:type="paragraph" w:customStyle="1" w:styleId="08A9E2AC32A34D0C95970B3AB7AEC04421">
    <w:name w:val="08A9E2AC32A34D0C95970B3AB7AEC04421"/>
    <w:rsid w:val="002051F9"/>
    <w:rPr>
      <w:rFonts w:eastAsiaTheme="minorHAnsi"/>
      <w:lang w:eastAsia="en-US"/>
    </w:rPr>
  </w:style>
  <w:style w:type="paragraph" w:customStyle="1" w:styleId="2212AAA563B94DDFAE8F48FED9EAA4A521">
    <w:name w:val="2212AAA563B94DDFAE8F48FED9EAA4A521"/>
    <w:rsid w:val="002051F9"/>
    <w:rPr>
      <w:rFonts w:eastAsiaTheme="minorHAnsi"/>
      <w:lang w:eastAsia="en-US"/>
    </w:rPr>
  </w:style>
  <w:style w:type="paragraph" w:customStyle="1" w:styleId="7FFB531E2D224F88A94005CC7D18716018">
    <w:name w:val="7FFB531E2D224F88A94005CC7D18716018"/>
    <w:rsid w:val="002051F9"/>
    <w:rPr>
      <w:rFonts w:eastAsiaTheme="minorHAnsi"/>
      <w:lang w:eastAsia="en-US"/>
    </w:rPr>
  </w:style>
  <w:style w:type="paragraph" w:customStyle="1" w:styleId="6711CE3229CA43CD9DF480855E087FC321">
    <w:name w:val="6711CE3229CA43CD9DF480855E087FC321"/>
    <w:rsid w:val="002051F9"/>
    <w:rPr>
      <w:rFonts w:eastAsiaTheme="minorHAnsi"/>
      <w:lang w:eastAsia="en-US"/>
    </w:rPr>
  </w:style>
  <w:style w:type="paragraph" w:customStyle="1" w:styleId="B73F7026ED064CA3B5A050481256801721">
    <w:name w:val="B73F7026ED064CA3B5A050481256801721"/>
    <w:rsid w:val="002051F9"/>
    <w:rPr>
      <w:rFonts w:eastAsiaTheme="minorHAnsi"/>
      <w:lang w:eastAsia="en-US"/>
    </w:rPr>
  </w:style>
  <w:style w:type="paragraph" w:customStyle="1" w:styleId="6A77C86C826243459E029F04B595128221">
    <w:name w:val="6A77C86C826243459E029F04B595128221"/>
    <w:rsid w:val="002051F9"/>
    <w:rPr>
      <w:rFonts w:eastAsiaTheme="minorHAnsi"/>
      <w:lang w:eastAsia="en-US"/>
    </w:rPr>
  </w:style>
  <w:style w:type="paragraph" w:customStyle="1" w:styleId="7F9375EACFFD4660AE1182E3B68ECF0221">
    <w:name w:val="7F9375EACFFD4660AE1182E3B68ECF0221"/>
    <w:rsid w:val="002051F9"/>
    <w:rPr>
      <w:rFonts w:eastAsiaTheme="minorHAnsi"/>
      <w:lang w:eastAsia="en-US"/>
    </w:rPr>
  </w:style>
  <w:style w:type="paragraph" w:customStyle="1" w:styleId="3E656F2935D242DBA88AAAC4676C32E821">
    <w:name w:val="3E656F2935D242DBA88AAAC4676C32E821"/>
    <w:rsid w:val="002051F9"/>
    <w:rPr>
      <w:rFonts w:eastAsiaTheme="minorHAnsi"/>
      <w:lang w:eastAsia="en-US"/>
    </w:rPr>
  </w:style>
  <w:style w:type="paragraph" w:customStyle="1" w:styleId="E2F02C73E69D40E298E4924186A429F221">
    <w:name w:val="E2F02C73E69D40E298E4924186A429F221"/>
    <w:rsid w:val="002051F9"/>
    <w:rPr>
      <w:rFonts w:eastAsiaTheme="minorHAnsi"/>
      <w:lang w:eastAsia="en-US"/>
    </w:rPr>
  </w:style>
  <w:style w:type="paragraph" w:customStyle="1" w:styleId="24D5014E4AF4485DB4B32985FF456E1921">
    <w:name w:val="24D5014E4AF4485DB4B32985FF456E1921"/>
    <w:rsid w:val="002051F9"/>
    <w:rPr>
      <w:rFonts w:eastAsiaTheme="minorHAnsi"/>
      <w:lang w:eastAsia="en-US"/>
    </w:rPr>
  </w:style>
  <w:style w:type="paragraph" w:customStyle="1" w:styleId="38A91634932C463AA4B9B459D30DC5CD21">
    <w:name w:val="38A91634932C463AA4B9B459D30DC5CD21"/>
    <w:rsid w:val="002051F9"/>
    <w:rPr>
      <w:rFonts w:eastAsiaTheme="minorHAnsi"/>
      <w:lang w:eastAsia="en-US"/>
    </w:rPr>
  </w:style>
  <w:style w:type="paragraph" w:customStyle="1" w:styleId="EBF6F23187C540919434A62F754F5BF021">
    <w:name w:val="EBF6F23187C540919434A62F754F5BF021"/>
    <w:rsid w:val="002051F9"/>
    <w:rPr>
      <w:rFonts w:eastAsiaTheme="minorHAnsi"/>
      <w:lang w:eastAsia="en-US"/>
    </w:rPr>
  </w:style>
  <w:style w:type="paragraph" w:customStyle="1" w:styleId="9527D3B62D944F808C4D714F3ED2DC1917">
    <w:name w:val="9527D3B62D944F808C4D714F3ED2DC1917"/>
    <w:rsid w:val="002051F9"/>
    <w:rPr>
      <w:rFonts w:eastAsiaTheme="minorHAnsi"/>
      <w:lang w:eastAsia="en-US"/>
    </w:rPr>
  </w:style>
  <w:style w:type="paragraph" w:customStyle="1" w:styleId="EB0CCF40B78440A9A0F993B66F1E4CB517">
    <w:name w:val="EB0CCF40B78440A9A0F993B66F1E4CB517"/>
    <w:rsid w:val="002051F9"/>
    <w:rPr>
      <w:rFonts w:eastAsiaTheme="minorHAnsi"/>
      <w:lang w:eastAsia="en-US"/>
    </w:rPr>
  </w:style>
  <w:style w:type="paragraph" w:customStyle="1" w:styleId="A7E691B8AAD4499382B207484CB3E26617">
    <w:name w:val="A7E691B8AAD4499382B207484CB3E26617"/>
    <w:rsid w:val="002051F9"/>
    <w:rPr>
      <w:rFonts w:eastAsiaTheme="minorHAnsi"/>
      <w:lang w:eastAsia="en-US"/>
    </w:rPr>
  </w:style>
  <w:style w:type="paragraph" w:customStyle="1" w:styleId="4FD268675B7544FB9B06A80EF202E78B17">
    <w:name w:val="4FD268675B7544FB9B06A80EF202E78B17"/>
    <w:rsid w:val="002051F9"/>
    <w:rPr>
      <w:rFonts w:eastAsiaTheme="minorHAnsi"/>
      <w:lang w:eastAsia="en-US"/>
    </w:rPr>
  </w:style>
  <w:style w:type="paragraph" w:customStyle="1" w:styleId="9752110DFA9B450FB4E4D45AD37AA75F17">
    <w:name w:val="9752110DFA9B450FB4E4D45AD37AA75F17"/>
    <w:rsid w:val="002051F9"/>
    <w:rPr>
      <w:rFonts w:eastAsiaTheme="minorHAnsi"/>
      <w:lang w:eastAsia="en-US"/>
    </w:rPr>
  </w:style>
  <w:style w:type="paragraph" w:customStyle="1" w:styleId="237CD79CFDD54191B8AE6E486FD22E4917">
    <w:name w:val="237CD79CFDD54191B8AE6E486FD22E4917"/>
    <w:rsid w:val="002051F9"/>
    <w:rPr>
      <w:rFonts w:eastAsiaTheme="minorHAnsi"/>
      <w:lang w:eastAsia="en-US"/>
    </w:rPr>
  </w:style>
  <w:style w:type="paragraph" w:customStyle="1" w:styleId="02DC13940C4242178680FFE2CD7A3F3917">
    <w:name w:val="02DC13940C4242178680FFE2CD7A3F3917"/>
    <w:rsid w:val="002051F9"/>
    <w:rPr>
      <w:rFonts w:eastAsiaTheme="minorHAnsi"/>
      <w:lang w:eastAsia="en-US"/>
    </w:rPr>
  </w:style>
  <w:style w:type="paragraph" w:customStyle="1" w:styleId="81C6F9BEEB2941F29D7262E76D0DB2E417">
    <w:name w:val="81C6F9BEEB2941F29D7262E76D0DB2E417"/>
    <w:rsid w:val="002051F9"/>
    <w:rPr>
      <w:rFonts w:eastAsiaTheme="minorHAnsi"/>
      <w:lang w:eastAsia="en-US"/>
    </w:rPr>
  </w:style>
  <w:style w:type="paragraph" w:customStyle="1" w:styleId="723D5A8AEE70445292486B53E5C7E20A22">
    <w:name w:val="723D5A8AEE70445292486B53E5C7E20A22"/>
    <w:rsid w:val="00262ED8"/>
    <w:rPr>
      <w:rFonts w:eastAsiaTheme="minorHAnsi"/>
      <w:lang w:eastAsia="en-US"/>
    </w:rPr>
  </w:style>
  <w:style w:type="paragraph" w:customStyle="1" w:styleId="757C201317234710BF875D47FB83CD4822">
    <w:name w:val="757C201317234710BF875D47FB83CD4822"/>
    <w:rsid w:val="00262ED8"/>
    <w:rPr>
      <w:rFonts w:eastAsiaTheme="minorHAnsi"/>
      <w:lang w:eastAsia="en-US"/>
    </w:rPr>
  </w:style>
  <w:style w:type="paragraph" w:customStyle="1" w:styleId="374E8253B4C74226A03CE73B1E0FF3DD17">
    <w:name w:val="374E8253B4C74226A03CE73B1E0FF3DD17"/>
    <w:rsid w:val="00262ED8"/>
    <w:rPr>
      <w:rFonts w:eastAsiaTheme="minorHAnsi"/>
      <w:lang w:eastAsia="en-US"/>
    </w:rPr>
  </w:style>
  <w:style w:type="paragraph" w:customStyle="1" w:styleId="87C283B0415445B9A96C8FC64ABBFEA422">
    <w:name w:val="87C283B0415445B9A96C8FC64ABBFEA422"/>
    <w:rsid w:val="00262ED8"/>
    <w:rPr>
      <w:rFonts w:eastAsiaTheme="minorHAnsi"/>
      <w:lang w:eastAsia="en-US"/>
    </w:rPr>
  </w:style>
  <w:style w:type="paragraph" w:customStyle="1" w:styleId="6251DC65C3A04F438CB03B892B000E7122">
    <w:name w:val="6251DC65C3A04F438CB03B892B000E7122"/>
    <w:rsid w:val="00262ED8"/>
    <w:rPr>
      <w:rFonts w:eastAsiaTheme="minorHAnsi"/>
      <w:lang w:eastAsia="en-US"/>
    </w:rPr>
  </w:style>
  <w:style w:type="paragraph" w:customStyle="1" w:styleId="848AFAED22D7486AB5D32F6163ACAF3C22">
    <w:name w:val="848AFAED22D7486AB5D32F6163ACAF3C22"/>
    <w:rsid w:val="00262ED8"/>
    <w:rPr>
      <w:rFonts w:eastAsiaTheme="minorHAnsi"/>
      <w:lang w:eastAsia="en-US"/>
    </w:rPr>
  </w:style>
  <w:style w:type="paragraph" w:customStyle="1" w:styleId="8A90E071B0CB41ADA3E5FDA43C0B2DA722">
    <w:name w:val="8A90E071B0CB41ADA3E5FDA43C0B2DA722"/>
    <w:rsid w:val="00262ED8"/>
    <w:rPr>
      <w:rFonts w:eastAsiaTheme="minorHAnsi"/>
      <w:lang w:eastAsia="en-US"/>
    </w:rPr>
  </w:style>
  <w:style w:type="paragraph" w:customStyle="1" w:styleId="93FA85888ADE489F95C1A91418571EA022">
    <w:name w:val="93FA85888ADE489F95C1A91418571EA022"/>
    <w:rsid w:val="00262ED8"/>
    <w:rPr>
      <w:rFonts w:eastAsiaTheme="minorHAnsi"/>
      <w:lang w:eastAsia="en-US"/>
    </w:rPr>
  </w:style>
  <w:style w:type="paragraph" w:customStyle="1" w:styleId="5A176E764AD642859FBA46642D73C7AB22">
    <w:name w:val="5A176E764AD642859FBA46642D73C7AB22"/>
    <w:rsid w:val="00262ED8"/>
    <w:rPr>
      <w:rFonts w:eastAsiaTheme="minorHAnsi"/>
      <w:lang w:eastAsia="en-US"/>
    </w:rPr>
  </w:style>
  <w:style w:type="paragraph" w:customStyle="1" w:styleId="7066EB592E654CAD888EA4DE7AD5B5AD22">
    <w:name w:val="7066EB592E654CAD888EA4DE7AD5B5AD22"/>
    <w:rsid w:val="00262ED8"/>
    <w:rPr>
      <w:rFonts w:eastAsiaTheme="minorHAnsi"/>
      <w:lang w:eastAsia="en-US"/>
    </w:rPr>
  </w:style>
  <w:style w:type="paragraph" w:customStyle="1" w:styleId="7EF3DA9DD1464D7698DAA98DADCE2BD422">
    <w:name w:val="7EF3DA9DD1464D7698DAA98DADCE2BD422"/>
    <w:rsid w:val="00262ED8"/>
    <w:rPr>
      <w:rFonts w:eastAsiaTheme="minorHAnsi"/>
      <w:lang w:eastAsia="en-US"/>
    </w:rPr>
  </w:style>
  <w:style w:type="paragraph" w:customStyle="1" w:styleId="5E57F991DEC84C01914161FD43696D0A22">
    <w:name w:val="5E57F991DEC84C01914161FD43696D0A22"/>
    <w:rsid w:val="00262ED8"/>
    <w:rPr>
      <w:rFonts w:eastAsiaTheme="minorHAnsi"/>
      <w:lang w:eastAsia="en-US"/>
    </w:rPr>
  </w:style>
  <w:style w:type="paragraph" w:customStyle="1" w:styleId="0BBA154D6EF3466FB4DF9BBD357C6E3722">
    <w:name w:val="0BBA154D6EF3466FB4DF9BBD357C6E3722"/>
    <w:rsid w:val="00262ED8"/>
    <w:rPr>
      <w:rFonts w:eastAsiaTheme="minorHAnsi"/>
      <w:lang w:eastAsia="en-US"/>
    </w:rPr>
  </w:style>
  <w:style w:type="paragraph" w:customStyle="1" w:styleId="3061BEAFB66640F0810BD62EA812801D22">
    <w:name w:val="3061BEAFB66640F0810BD62EA812801D22"/>
    <w:rsid w:val="00262ED8"/>
    <w:rPr>
      <w:rFonts w:eastAsiaTheme="minorHAnsi"/>
      <w:lang w:eastAsia="en-US"/>
    </w:rPr>
  </w:style>
  <w:style w:type="paragraph" w:customStyle="1" w:styleId="F35ACE3DB86A4578B821B7E0EE24FDAE22">
    <w:name w:val="F35ACE3DB86A4578B821B7E0EE24FDAE22"/>
    <w:rsid w:val="00262ED8"/>
    <w:rPr>
      <w:rFonts w:eastAsiaTheme="minorHAnsi"/>
      <w:lang w:eastAsia="en-US"/>
    </w:rPr>
  </w:style>
  <w:style w:type="paragraph" w:customStyle="1" w:styleId="6823300C629E462D951693C44AD7D0D222">
    <w:name w:val="6823300C629E462D951693C44AD7D0D222"/>
    <w:rsid w:val="00262ED8"/>
    <w:rPr>
      <w:rFonts w:eastAsiaTheme="minorHAnsi"/>
      <w:lang w:eastAsia="en-US"/>
    </w:rPr>
  </w:style>
  <w:style w:type="paragraph" w:customStyle="1" w:styleId="91808919D4F443D39FBB83A94F974AFE22">
    <w:name w:val="91808919D4F443D39FBB83A94F974AFE22"/>
    <w:rsid w:val="00262ED8"/>
    <w:rPr>
      <w:rFonts w:eastAsiaTheme="minorHAnsi"/>
      <w:lang w:eastAsia="en-US"/>
    </w:rPr>
  </w:style>
  <w:style w:type="paragraph" w:customStyle="1" w:styleId="A666EAC9CD9B440B8C14C9D97C36E0A222">
    <w:name w:val="A666EAC9CD9B440B8C14C9D97C36E0A222"/>
    <w:rsid w:val="00262ED8"/>
    <w:rPr>
      <w:rFonts w:eastAsiaTheme="minorHAnsi"/>
      <w:lang w:eastAsia="en-US"/>
    </w:rPr>
  </w:style>
  <w:style w:type="paragraph" w:customStyle="1" w:styleId="8F46B57525864AF2925FD67A7E5EF5D022">
    <w:name w:val="8F46B57525864AF2925FD67A7E5EF5D022"/>
    <w:rsid w:val="00262ED8"/>
    <w:rPr>
      <w:rFonts w:eastAsiaTheme="minorHAnsi"/>
      <w:lang w:eastAsia="en-US"/>
    </w:rPr>
  </w:style>
  <w:style w:type="paragraph" w:customStyle="1" w:styleId="E4DCB6AEB4E849B1B20D445180D0C5C222">
    <w:name w:val="E4DCB6AEB4E849B1B20D445180D0C5C222"/>
    <w:rsid w:val="00262ED8"/>
    <w:rPr>
      <w:rFonts w:eastAsiaTheme="minorHAnsi"/>
      <w:lang w:eastAsia="en-US"/>
    </w:rPr>
  </w:style>
  <w:style w:type="paragraph" w:customStyle="1" w:styleId="BB01859222714D18A4FDAE3400FF155E22">
    <w:name w:val="BB01859222714D18A4FDAE3400FF155E22"/>
    <w:rsid w:val="00262ED8"/>
    <w:rPr>
      <w:rFonts w:eastAsiaTheme="minorHAnsi"/>
      <w:lang w:eastAsia="en-US"/>
    </w:rPr>
  </w:style>
  <w:style w:type="paragraph" w:customStyle="1" w:styleId="AD20FBFEE8074BACB0478996A16DC5CC22">
    <w:name w:val="AD20FBFEE8074BACB0478996A16DC5CC22"/>
    <w:rsid w:val="00262ED8"/>
    <w:rPr>
      <w:rFonts w:eastAsiaTheme="minorHAnsi"/>
      <w:lang w:eastAsia="en-US"/>
    </w:rPr>
  </w:style>
  <w:style w:type="paragraph" w:customStyle="1" w:styleId="65950AFC226641A095963FC3963142CD22">
    <w:name w:val="65950AFC226641A095963FC3963142CD22"/>
    <w:rsid w:val="00262ED8"/>
    <w:rPr>
      <w:rFonts w:eastAsiaTheme="minorHAnsi"/>
      <w:lang w:eastAsia="en-US"/>
    </w:rPr>
  </w:style>
  <w:style w:type="paragraph" w:customStyle="1" w:styleId="08A9E2AC32A34D0C95970B3AB7AEC04422">
    <w:name w:val="08A9E2AC32A34D0C95970B3AB7AEC04422"/>
    <w:rsid w:val="00262ED8"/>
    <w:rPr>
      <w:rFonts w:eastAsiaTheme="minorHAnsi"/>
      <w:lang w:eastAsia="en-US"/>
    </w:rPr>
  </w:style>
  <w:style w:type="paragraph" w:customStyle="1" w:styleId="2212AAA563B94DDFAE8F48FED9EAA4A522">
    <w:name w:val="2212AAA563B94DDFAE8F48FED9EAA4A522"/>
    <w:rsid w:val="00262ED8"/>
    <w:rPr>
      <w:rFonts w:eastAsiaTheme="minorHAnsi"/>
      <w:lang w:eastAsia="en-US"/>
    </w:rPr>
  </w:style>
  <w:style w:type="paragraph" w:customStyle="1" w:styleId="7FFB531E2D224F88A94005CC7D18716019">
    <w:name w:val="7FFB531E2D224F88A94005CC7D18716019"/>
    <w:rsid w:val="00262ED8"/>
    <w:rPr>
      <w:rFonts w:eastAsiaTheme="minorHAnsi"/>
      <w:lang w:eastAsia="en-US"/>
    </w:rPr>
  </w:style>
  <w:style w:type="paragraph" w:customStyle="1" w:styleId="6711CE3229CA43CD9DF480855E087FC322">
    <w:name w:val="6711CE3229CA43CD9DF480855E087FC322"/>
    <w:rsid w:val="00262ED8"/>
    <w:rPr>
      <w:rFonts w:eastAsiaTheme="minorHAnsi"/>
      <w:lang w:eastAsia="en-US"/>
    </w:rPr>
  </w:style>
  <w:style w:type="paragraph" w:customStyle="1" w:styleId="B73F7026ED064CA3B5A050481256801722">
    <w:name w:val="B73F7026ED064CA3B5A050481256801722"/>
    <w:rsid w:val="00262ED8"/>
    <w:rPr>
      <w:rFonts w:eastAsiaTheme="minorHAnsi"/>
      <w:lang w:eastAsia="en-US"/>
    </w:rPr>
  </w:style>
  <w:style w:type="paragraph" w:customStyle="1" w:styleId="6A77C86C826243459E029F04B595128222">
    <w:name w:val="6A77C86C826243459E029F04B595128222"/>
    <w:rsid w:val="00262ED8"/>
    <w:rPr>
      <w:rFonts w:eastAsiaTheme="minorHAnsi"/>
      <w:lang w:eastAsia="en-US"/>
    </w:rPr>
  </w:style>
  <w:style w:type="paragraph" w:customStyle="1" w:styleId="7F9375EACFFD4660AE1182E3B68ECF0222">
    <w:name w:val="7F9375EACFFD4660AE1182E3B68ECF0222"/>
    <w:rsid w:val="00262ED8"/>
    <w:rPr>
      <w:rFonts w:eastAsiaTheme="minorHAnsi"/>
      <w:lang w:eastAsia="en-US"/>
    </w:rPr>
  </w:style>
  <w:style w:type="paragraph" w:customStyle="1" w:styleId="3E656F2935D242DBA88AAAC4676C32E822">
    <w:name w:val="3E656F2935D242DBA88AAAC4676C32E822"/>
    <w:rsid w:val="00262ED8"/>
    <w:rPr>
      <w:rFonts w:eastAsiaTheme="minorHAnsi"/>
      <w:lang w:eastAsia="en-US"/>
    </w:rPr>
  </w:style>
  <w:style w:type="paragraph" w:customStyle="1" w:styleId="E2F02C73E69D40E298E4924186A429F222">
    <w:name w:val="E2F02C73E69D40E298E4924186A429F222"/>
    <w:rsid w:val="00262ED8"/>
    <w:rPr>
      <w:rFonts w:eastAsiaTheme="minorHAnsi"/>
      <w:lang w:eastAsia="en-US"/>
    </w:rPr>
  </w:style>
  <w:style w:type="paragraph" w:customStyle="1" w:styleId="24D5014E4AF4485DB4B32985FF456E1922">
    <w:name w:val="24D5014E4AF4485DB4B32985FF456E1922"/>
    <w:rsid w:val="00262ED8"/>
    <w:rPr>
      <w:rFonts w:eastAsiaTheme="minorHAnsi"/>
      <w:lang w:eastAsia="en-US"/>
    </w:rPr>
  </w:style>
  <w:style w:type="paragraph" w:customStyle="1" w:styleId="38A91634932C463AA4B9B459D30DC5CD22">
    <w:name w:val="38A91634932C463AA4B9B459D30DC5CD22"/>
    <w:rsid w:val="00262ED8"/>
    <w:rPr>
      <w:rFonts w:eastAsiaTheme="minorHAnsi"/>
      <w:lang w:eastAsia="en-US"/>
    </w:rPr>
  </w:style>
  <w:style w:type="paragraph" w:customStyle="1" w:styleId="EBF6F23187C540919434A62F754F5BF022">
    <w:name w:val="EBF6F23187C540919434A62F754F5BF022"/>
    <w:rsid w:val="00262ED8"/>
    <w:rPr>
      <w:rFonts w:eastAsiaTheme="minorHAnsi"/>
      <w:lang w:eastAsia="en-US"/>
    </w:rPr>
  </w:style>
  <w:style w:type="paragraph" w:customStyle="1" w:styleId="9527D3B62D944F808C4D714F3ED2DC1918">
    <w:name w:val="9527D3B62D944F808C4D714F3ED2DC1918"/>
    <w:rsid w:val="00262ED8"/>
    <w:rPr>
      <w:rFonts w:eastAsiaTheme="minorHAnsi"/>
      <w:lang w:eastAsia="en-US"/>
    </w:rPr>
  </w:style>
  <w:style w:type="paragraph" w:customStyle="1" w:styleId="EB0CCF40B78440A9A0F993B66F1E4CB518">
    <w:name w:val="EB0CCF40B78440A9A0F993B66F1E4CB518"/>
    <w:rsid w:val="00262ED8"/>
    <w:rPr>
      <w:rFonts w:eastAsiaTheme="minorHAnsi"/>
      <w:lang w:eastAsia="en-US"/>
    </w:rPr>
  </w:style>
  <w:style w:type="paragraph" w:customStyle="1" w:styleId="A7E691B8AAD4499382B207484CB3E26618">
    <w:name w:val="A7E691B8AAD4499382B207484CB3E26618"/>
    <w:rsid w:val="00262ED8"/>
    <w:rPr>
      <w:rFonts w:eastAsiaTheme="minorHAnsi"/>
      <w:lang w:eastAsia="en-US"/>
    </w:rPr>
  </w:style>
  <w:style w:type="paragraph" w:customStyle="1" w:styleId="4FD268675B7544FB9B06A80EF202E78B18">
    <w:name w:val="4FD268675B7544FB9B06A80EF202E78B18"/>
    <w:rsid w:val="00262ED8"/>
    <w:rPr>
      <w:rFonts w:eastAsiaTheme="minorHAnsi"/>
      <w:lang w:eastAsia="en-US"/>
    </w:rPr>
  </w:style>
  <w:style w:type="paragraph" w:customStyle="1" w:styleId="9752110DFA9B450FB4E4D45AD37AA75F18">
    <w:name w:val="9752110DFA9B450FB4E4D45AD37AA75F18"/>
    <w:rsid w:val="00262ED8"/>
    <w:rPr>
      <w:rFonts w:eastAsiaTheme="minorHAnsi"/>
      <w:lang w:eastAsia="en-US"/>
    </w:rPr>
  </w:style>
  <w:style w:type="paragraph" w:customStyle="1" w:styleId="237CD79CFDD54191B8AE6E486FD22E4918">
    <w:name w:val="237CD79CFDD54191B8AE6E486FD22E4918"/>
    <w:rsid w:val="00262ED8"/>
    <w:rPr>
      <w:rFonts w:eastAsiaTheme="minorHAnsi"/>
      <w:lang w:eastAsia="en-US"/>
    </w:rPr>
  </w:style>
  <w:style w:type="paragraph" w:customStyle="1" w:styleId="02DC13940C4242178680FFE2CD7A3F3918">
    <w:name w:val="02DC13940C4242178680FFE2CD7A3F3918"/>
    <w:rsid w:val="00262ED8"/>
    <w:rPr>
      <w:rFonts w:eastAsiaTheme="minorHAnsi"/>
      <w:lang w:eastAsia="en-US"/>
    </w:rPr>
  </w:style>
  <w:style w:type="paragraph" w:customStyle="1" w:styleId="81C6F9BEEB2941F29D7262E76D0DB2E418">
    <w:name w:val="81C6F9BEEB2941F29D7262E76D0DB2E418"/>
    <w:rsid w:val="00262ED8"/>
    <w:rPr>
      <w:rFonts w:eastAsiaTheme="minorHAnsi"/>
      <w:lang w:eastAsia="en-US"/>
    </w:rPr>
  </w:style>
  <w:style w:type="paragraph" w:customStyle="1" w:styleId="723D5A8AEE70445292486B53E5C7E20A23">
    <w:name w:val="723D5A8AEE70445292486B53E5C7E20A23"/>
    <w:rsid w:val="00262ED8"/>
    <w:rPr>
      <w:rFonts w:eastAsiaTheme="minorHAnsi"/>
      <w:lang w:eastAsia="en-US"/>
    </w:rPr>
  </w:style>
  <w:style w:type="paragraph" w:customStyle="1" w:styleId="757C201317234710BF875D47FB83CD4823">
    <w:name w:val="757C201317234710BF875D47FB83CD4823"/>
    <w:rsid w:val="00262ED8"/>
    <w:rPr>
      <w:rFonts w:eastAsiaTheme="minorHAnsi"/>
      <w:lang w:eastAsia="en-US"/>
    </w:rPr>
  </w:style>
  <w:style w:type="paragraph" w:customStyle="1" w:styleId="374E8253B4C74226A03CE73B1E0FF3DD18">
    <w:name w:val="374E8253B4C74226A03CE73B1E0FF3DD18"/>
    <w:rsid w:val="00262ED8"/>
    <w:rPr>
      <w:rFonts w:eastAsiaTheme="minorHAnsi"/>
      <w:lang w:eastAsia="en-US"/>
    </w:rPr>
  </w:style>
  <w:style w:type="paragraph" w:customStyle="1" w:styleId="87C283B0415445B9A96C8FC64ABBFEA423">
    <w:name w:val="87C283B0415445B9A96C8FC64ABBFEA423"/>
    <w:rsid w:val="00262ED8"/>
    <w:rPr>
      <w:rFonts w:eastAsiaTheme="minorHAnsi"/>
      <w:lang w:eastAsia="en-US"/>
    </w:rPr>
  </w:style>
  <w:style w:type="paragraph" w:customStyle="1" w:styleId="6251DC65C3A04F438CB03B892B000E7123">
    <w:name w:val="6251DC65C3A04F438CB03B892B000E7123"/>
    <w:rsid w:val="00262ED8"/>
    <w:rPr>
      <w:rFonts w:eastAsiaTheme="minorHAnsi"/>
      <w:lang w:eastAsia="en-US"/>
    </w:rPr>
  </w:style>
  <w:style w:type="paragraph" w:customStyle="1" w:styleId="848AFAED22D7486AB5D32F6163ACAF3C23">
    <w:name w:val="848AFAED22D7486AB5D32F6163ACAF3C23"/>
    <w:rsid w:val="00262ED8"/>
    <w:rPr>
      <w:rFonts w:eastAsiaTheme="minorHAnsi"/>
      <w:lang w:eastAsia="en-US"/>
    </w:rPr>
  </w:style>
  <w:style w:type="paragraph" w:customStyle="1" w:styleId="8A90E071B0CB41ADA3E5FDA43C0B2DA723">
    <w:name w:val="8A90E071B0CB41ADA3E5FDA43C0B2DA723"/>
    <w:rsid w:val="00262ED8"/>
    <w:rPr>
      <w:rFonts w:eastAsiaTheme="minorHAnsi"/>
      <w:lang w:eastAsia="en-US"/>
    </w:rPr>
  </w:style>
  <w:style w:type="paragraph" w:customStyle="1" w:styleId="93FA85888ADE489F95C1A91418571EA023">
    <w:name w:val="93FA85888ADE489F95C1A91418571EA023"/>
    <w:rsid w:val="00262ED8"/>
    <w:rPr>
      <w:rFonts w:eastAsiaTheme="minorHAnsi"/>
      <w:lang w:eastAsia="en-US"/>
    </w:rPr>
  </w:style>
  <w:style w:type="paragraph" w:customStyle="1" w:styleId="5A176E764AD642859FBA46642D73C7AB23">
    <w:name w:val="5A176E764AD642859FBA46642D73C7AB23"/>
    <w:rsid w:val="00262ED8"/>
    <w:rPr>
      <w:rFonts w:eastAsiaTheme="minorHAnsi"/>
      <w:lang w:eastAsia="en-US"/>
    </w:rPr>
  </w:style>
  <w:style w:type="paragraph" w:customStyle="1" w:styleId="7066EB592E654CAD888EA4DE7AD5B5AD23">
    <w:name w:val="7066EB592E654CAD888EA4DE7AD5B5AD23"/>
    <w:rsid w:val="00262ED8"/>
    <w:rPr>
      <w:rFonts w:eastAsiaTheme="minorHAnsi"/>
      <w:lang w:eastAsia="en-US"/>
    </w:rPr>
  </w:style>
  <w:style w:type="paragraph" w:customStyle="1" w:styleId="7EF3DA9DD1464D7698DAA98DADCE2BD423">
    <w:name w:val="7EF3DA9DD1464D7698DAA98DADCE2BD423"/>
    <w:rsid w:val="00262ED8"/>
    <w:rPr>
      <w:rFonts w:eastAsiaTheme="minorHAnsi"/>
      <w:lang w:eastAsia="en-US"/>
    </w:rPr>
  </w:style>
  <w:style w:type="paragraph" w:customStyle="1" w:styleId="5E57F991DEC84C01914161FD43696D0A23">
    <w:name w:val="5E57F991DEC84C01914161FD43696D0A23"/>
    <w:rsid w:val="00262ED8"/>
    <w:rPr>
      <w:rFonts w:eastAsiaTheme="minorHAnsi"/>
      <w:lang w:eastAsia="en-US"/>
    </w:rPr>
  </w:style>
  <w:style w:type="paragraph" w:customStyle="1" w:styleId="0BBA154D6EF3466FB4DF9BBD357C6E3723">
    <w:name w:val="0BBA154D6EF3466FB4DF9BBD357C6E3723"/>
    <w:rsid w:val="00262ED8"/>
    <w:rPr>
      <w:rFonts w:eastAsiaTheme="minorHAnsi"/>
      <w:lang w:eastAsia="en-US"/>
    </w:rPr>
  </w:style>
  <w:style w:type="paragraph" w:customStyle="1" w:styleId="3061BEAFB66640F0810BD62EA812801D23">
    <w:name w:val="3061BEAFB66640F0810BD62EA812801D23"/>
    <w:rsid w:val="00262ED8"/>
    <w:rPr>
      <w:rFonts w:eastAsiaTheme="minorHAnsi"/>
      <w:lang w:eastAsia="en-US"/>
    </w:rPr>
  </w:style>
  <w:style w:type="paragraph" w:customStyle="1" w:styleId="F35ACE3DB86A4578B821B7E0EE24FDAE23">
    <w:name w:val="F35ACE3DB86A4578B821B7E0EE24FDAE23"/>
    <w:rsid w:val="00262ED8"/>
    <w:rPr>
      <w:rFonts w:eastAsiaTheme="minorHAnsi"/>
      <w:lang w:eastAsia="en-US"/>
    </w:rPr>
  </w:style>
  <w:style w:type="paragraph" w:customStyle="1" w:styleId="6823300C629E462D951693C44AD7D0D223">
    <w:name w:val="6823300C629E462D951693C44AD7D0D223"/>
    <w:rsid w:val="00262ED8"/>
    <w:rPr>
      <w:rFonts w:eastAsiaTheme="minorHAnsi"/>
      <w:lang w:eastAsia="en-US"/>
    </w:rPr>
  </w:style>
  <w:style w:type="paragraph" w:customStyle="1" w:styleId="91808919D4F443D39FBB83A94F974AFE23">
    <w:name w:val="91808919D4F443D39FBB83A94F974AFE23"/>
    <w:rsid w:val="00262ED8"/>
    <w:rPr>
      <w:rFonts w:eastAsiaTheme="minorHAnsi"/>
      <w:lang w:eastAsia="en-US"/>
    </w:rPr>
  </w:style>
  <w:style w:type="paragraph" w:customStyle="1" w:styleId="A666EAC9CD9B440B8C14C9D97C36E0A223">
    <w:name w:val="A666EAC9CD9B440B8C14C9D97C36E0A223"/>
    <w:rsid w:val="00262ED8"/>
    <w:rPr>
      <w:rFonts w:eastAsiaTheme="minorHAnsi"/>
      <w:lang w:eastAsia="en-US"/>
    </w:rPr>
  </w:style>
  <w:style w:type="paragraph" w:customStyle="1" w:styleId="8F46B57525864AF2925FD67A7E5EF5D023">
    <w:name w:val="8F46B57525864AF2925FD67A7E5EF5D023"/>
    <w:rsid w:val="00262ED8"/>
    <w:rPr>
      <w:rFonts w:eastAsiaTheme="minorHAnsi"/>
      <w:lang w:eastAsia="en-US"/>
    </w:rPr>
  </w:style>
  <w:style w:type="paragraph" w:customStyle="1" w:styleId="E4DCB6AEB4E849B1B20D445180D0C5C223">
    <w:name w:val="E4DCB6AEB4E849B1B20D445180D0C5C223"/>
    <w:rsid w:val="00262ED8"/>
    <w:rPr>
      <w:rFonts w:eastAsiaTheme="minorHAnsi"/>
      <w:lang w:eastAsia="en-US"/>
    </w:rPr>
  </w:style>
  <w:style w:type="paragraph" w:customStyle="1" w:styleId="BB01859222714D18A4FDAE3400FF155E23">
    <w:name w:val="BB01859222714D18A4FDAE3400FF155E23"/>
    <w:rsid w:val="00262ED8"/>
    <w:rPr>
      <w:rFonts w:eastAsiaTheme="minorHAnsi"/>
      <w:lang w:eastAsia="en-US"/>
    </w:rPr>
  </w:style>
  <w:style w:type="paragraph" w:customStyle="1" w:styleId="AD20FBFEE8074BACB0478996A16DC5CC23">
    <w:name w:val="AD20FBFEE8074BACB0478996A16DC5CC23"/>
    <w:rsid w:val="00262ED8"/>
    <w:rPr>
      <w:rFonts w:eastAsiaTheme="minorHAnsi"/>
      <w:lang w:eastAsia="en-US"/>
    </w:rPr>
  </w:style>
  <w:style w:type="paragraph" w:customStyle="1" w:styleId="65950AFC226641A095963FC3963142CD23">
    <w:name w:val="65950AFC226641A095963FC3963142CD23"/>
    <w:rsid w:val="00262ED8"/>
    <w:rPr>
      <w:rFonts w:eastAsiaTheme="minorHAnsi"/>
      <w:lang w:eastAsia="en-US"/>
    </w:rPr>
  </w:style>
  <w:style w:type="paragraph" w:customStyle="1" w:styleId="08A9E2AC32A34D0C95970B3AB7AEC04423">
    <w:name w:val="08A9E2AC32A34D0C95970B3AB7AEC04423"/>
    <w:rsid w:val="00262ED8"/>
    <w:rPr>
      <w:rFonts w:eastAsiaTheme="minorHAnsi"/>
      <w:lang w:eastAsia="en-US"/>
    </w:rPr>
  </w:style>
  <w:style w:type="paragraph" w:customStyle="1" w:styleId="2212AAA563B94DDFAE8F48FED9EAA4A523">
    <w:name w:val="2212AAA563B94DDFAE8F48FED9EAA4A523"/>
    <w:rsid w:val="00262ED8"/>
    <w:rPr>
      <w:rFonts w:eastAsiaTheme="minorHAnsi"/>
      <w:lang w:eastAsia="en-US"/>
    </w:rPr>
  </w:style>
  <w:style w:type="paragraph" w:customStyle="1" w:styleId="7FFB531E2D224F88A94005CC7D18716020">
    <w:name w:val="7FFB531E2D224F88A94005CC7D18716020"/>
    <w:rsid w:val="00262ED8"/>
    <w:rPr>
      <w:rFonts w:eastAsiaTheme="minorHAnsi"/>
      <w:lang w:eastAsia="en-US"/>
    </w:rPr>
  </w:style>
  <w:style w:type="paragraph" w:customStyle="1" w:styleId="6711CE3229CA43CD9DF480855E087FC323">
    <w:name w:val="6711CE3229CA43CD9DF480855E087FC323"/>
    <w:rsid w:val="00262ED8"/>
    <w:rPr>
      <w:rFonts w:eastAsiaTheme="minorHAnsi"/>
      <w:lang w:eastAsia="en-US"/>
    </w:rPr>
  </w:style>
  <w:style w:type="paragraph" w:customStyle="1" w:styleId="B73F7026ED064CA3B5A050481256801723">
    <w:name w:val="B73F7026ED064CA3B5A050481256801723"/>
    <w:rsid w:val="00262ED8"/>
    <w:rPr>
      <w:rFonts w:eastAsiaTheme="minorHAnsi"/>
      <w:lang w:eastAsia="en-US"/>
    </w:rPr>
  </w:style>
  <w:style w:type="paragraph" w:customStyle="1" w:styleId="6A77C86C826243459E029F04B595128223">
    <w:name w:val="6A77C86C826243459E029F04B595128223"/>
    <w:rsid w:val="00262ED8"/>
    <w:rPr>
      <w:rFonts w:eastAsiaTheme="minorHAnsi"/>
      <w:lang w:eastAsia="en-US"/>
    </w:rPr>
  </w:style>
  <w:style w:type="paragraph" w:customStyle="1" w:styleId="7F9375EACFFD4660AE1182E3B68ECF0223">
    <w:name w:val="7F9375EACFFD4660AE1182E3B68ECF0223"/>
    <w:rsid w:val="00262ED8"/>
    <w:rPr>
      <w:rFonts w:eastAsiaTheme="minorHAnsi"/>
      <w:lang w:eastAsia="en-US"/>
    </w:rPr>
  </w:style>
  <w:style w:type="paragraph" w:customStyle="1" w:styleId="3E656F2935D242DBA88AAAC4676C32E823">
    <w:name w:val="3E656F2935D242DBA88AAAC4676C32E823"/>
    <w:rsid w:val="00262ED8"/>
    <w:rPr>
      <w:rFonts w:eastAsiaTheme="minorHAnsi"/>
      <w:lang w:eastAsia="en-US"/>
    </w:rPr>
  </w:style>
  <w:style w:type="paragraph" w:customStyle="1" w:styleId="E2F02C73E69D40E298E4924186A429F223">
    <w:name w:val="E2F02C73E69D40E298E4924186A429F223"/>
    <w:rsid w:val="00262ED8"/>
    <w:rPr>
      <w:rFonts w:eastAsiaTheme="minorHAnsi"/>
      <w:lang w:eastAsia="en-US"/>
    </w:rPr>
  </w:style>
  <w:style w:type="paragraph" w:customStyle="1" w:styleId="24D5014E4AF4485DB4B32985FF456E1923">
    <w:name w:val="24D5014E4AF4485DB4B32985FF456E1923"/>
    <w:rsid w:val="00262ED8"/>
    <w:rPr>
      <w:rFonts w:eastAsiaTheme="minorHAnsi"/>
      <w:lang w:eastAsia="en-US"/>
    </w:rPr>
  </w:style>
  <w:style w:type="paragraph" w:customStyle="1" w:styleId="38A91634932C463AA4B9B459D30DC5CD23">
    <w:name w:val="38A91634932C463AA4B9B459D30DC5CD23"/>
    <w:rsid w:val="00262ED8"/>
    <w:rPr>
      <w:rFonts w:eastAsiaTheme="minorHAnsi"/>
      <w:lang w:eastAsia="en-US"/>
    </w:rPr>
  </w:style>
  <w:style w:type="paragraph" w:customStyle="1" w:styleId="EBF6F23187C540919434A62F754F5BF023">
    <w:name w:val="EBF6F23187C540919434A62F754F5BF023"/>
    <w:rsid w:val="00262ED8"/>
    <w:rPr>
      <w:rFonts w:eastAsiaTheme="minorHAnsi"/>
      <w:lang w:eastAsia="en-US"/>
    </w:rPr>
  </w:style>
  <w:style w:type="paragraph" w:customStyle="1" w:styleId="9527D3B62D944F808C4D714F3ED2DC1919">
    <w:name w:val="9527D3B62D944F808C4D714F3ED2DC1919"/>
    <w:rsid w:val="00262ED8"/>
    <w:rPr>
      <w:rFonts w:eastAsiaTheme="minorHAnsi"/>
      <w:lang w:eastAsia="en-US"/>
    </w:rPr>
  </w:style>
  <w:style w:type="paragraph" w:customStyle="1" w:styleId="EB0CCF40B78440A9A0F993B66F1E4CB519">
    <w:name w:val="EB0CCF40B78440A9A0F993B66F1E4CB519"/>
    <w:rsid w:val="00262ED8"/>
    <w:rPr>
      <w:rFonts w:eastAsiaTheme="minorHAnsi"/>
      <w:lang w:eastAsia="en-US"/>
    </w:rPr>
  </w:style>
  <w:style w:type="paragraph" w:customStyle="1" w:styleId="A7E691B8AAD4499382B207484CB3E26619">
    <w:name w:val="A7E691B8AAD4499382B207484CB3E26619"/>
    <w:rsid w:val="00262ED8"/>
    <w:rPr>
      <w:rFonts w:eastAsiaTheme="minorHAnsi"/>
      <w:lang w:eastAsia="en-US"/>
    </w:rPr>
  </w:style>
  <w:style w:type="paragraph" w:customStyle="1" w:styleId="4FD268675B7544FB9B06A80EF202E78B19">
    <w:name w:val="4FD268675B7544FB9B06A80EF202E78B19"/>
    <w:rsid w:val="00262ED8"/>
    <w:rPr>
      <w:rFonts w:eastAsiaTheme="minorHAnsi"/>
      <w:lang w:eastAsia="en-US"/>
    </w:rPr>
  </w:style>
  <w:style w:type="paragraph" w:customStyle="1" w:styleId="9752110DFA9B450FB4E4D45AD37AA75F19">
    <w:name w:val="9752110DFA9B450FB4E4D45AD37AA75F19"/>
    <w:rsid w:val="00262ED8"/>
    <w:rPr>
      <w:rFonts w:eastAsiaTheme="minorHAnsi"/>
      <w:lang w:eastAsia="en-US"/>
    </w:rPr>
  </w:style>
  <w:style w:type="paragraph" w:customStyle="1" w:styleId="237CD79CFDD54191B8AE6E486FD22E4919">
    <w:name w:val="237CD79CFDD54191B8AE6E486FD22E4919"/>
    <w:rsid w:val="00262ED8"/>
    <w:rPr>
      <w:rFonts w:eastAsiaTheme="minorHAnsi"/>
      <w:lang w:eastAsia="en-US"/>
    </w:rPr>
  </w:style>
  <w:style w:type="paragraph" w:customStyle="1" w:styleId="02DC13940C4242178680FFE2CD7A3F3919">
    <w:name w:val="02DC13940C4242178680FFE2CD7A3F3919"/>
    <w:rsid w:val="00262ED8"/>
    <w:rPr>
      <w:rFonts w:eastAsiaTheme="minorHAnsi"/>
      <w:lang w:eastAsia="en-US"/>
    </w:rPr>
  </w:style>
  <w:style w:type="paragraph" w:customStyle="1" w:styleId="81C6F9BEEB2941F29D7262E76D0DB2E419">
    <w:name w:val="81C6F9BEEB2941F29D7262E76D0DB2E419"/>
    <w:rsid w:val="00262ED8"/>
    <w:rPr>
      <w:rFonts w:eastAsiaTheme="minorHAnsi"/>
      <w:lang w:eastAsia="en-US"/>
    </w:rPr>
  </w:style>
  <w:style w:type="paragraph" w:customStyle="1" w:styleId="723D5A8AEE70445292486B53E5C7E20A24">
    <w:name w:val="723D5A8AEE70445292486B53E5C7E20A24"/>
    <w:rsid w:val="00262ED8"/>
    <w:rPr>
      <w:rFonts w:eastAsiaTheme="minorHAnsi"/>
      <w:lang w:eastAsia="en-US"/>
    </w:rPr>
  </w:style>
  <w:style w:type="paragraph" w:customStyle="1" w:styleId="757C201317234710BF875D47FB83CD4824">
    <w:name w:val="757C201317234710BF875D47FB83CD4824"/>
    <w:rsid w:val="00262ED8"/>
    <w:rPr>
      <w:rFonts w:eastAsiaTheme="minorHAnsi"/>
      <w:lang w:eastAsia="en-US"/>
    </w:rPr>
  </w:style>
  <w:style w:type="paragraph" w:customStyle="1" w:styleId="374E8253B4C74226A03CE73B1E0FF3DD19">
    <w:name w:val="374E8253B4C74226A03CE73B1E0FF3DD19"/>
    <w:rsid w:val="00262ED8"/>
    <w:rPr>
      <w:rFonts w:eastAsiaTheme="minorHAnsi"/>
      <w:lang w:eastAsia="en-US"/>
    </w:rPr>
  </w:style>
  <w:style w:type="paragraph" w:customStyle="1" w:styleId="87C283B0415445B9A96C8FC64ABBFEA424">
    <w:name w:val="87C283B0415445B9A96C8FC64ABBFEA424"/>
    <w:rsid w:val="00262ED8"/>
    <w:rPr>
      <w:rFonts w:eastAsiaTheme="minorHAnsi"/>
      <w:lang w:eastAsia="en-US"/>
    </w:rPr>
  </w:style>
  <w:style w:type="paragraph" w:customStyle="1" w:styleId="6251DC65C3A04F438CB03B892B000E7124">
    <w:name w:val="6251DC65C3A04F438CB03B892B000E7124"/>
    <w:rsid w:val="00262ED8"/>
    <w:rPr>
      <w:rFonts w:eastAsiaTheme="minorHAnsi"/>
      <w:lang w:eastAsia="en-US"/>
    </w:rPr>
  </w:style>
  <w:style w:type="paragraph" w:customStyle="1" w:styleId="848AFAED22D7486AB5D32F6163ACAF3C24">
    <w:name w:val="848AFAED22D7486AB5D32F6163ACAF3C24"/>
    <w:rsid w:val="00262ED8"/>
    <w:rPr>
      <w:rFonts w:eastAsiaTheme="minorHAnsi"/>
      <w:lang w:eastAsia="en-US"/>
    </w:rPr>
  </w:style>
  <w:style w:type="paragraph" w:customStyle="1" w:styleId="8A90E071B0CB41ADA3E5FDA43C0B2DA724">
    <w:name w:val="8A90E071B0CB41ADA3E5FDA43C0B2DA724"/>
    <w:rsid w:val="00262ED8"/>
    <w:rPr>
      <w:rFonts w:eastAsiaTheme="minorHAnsi"/>
      <w:lang w:eastAsia="en-US"/>
    </w:rPr>
  </w:style>
  <w:style w:type="paragraph" w:customStyle="1" w:styleId="93FA85888ADE489F95C1A91418571EA024">
    <w:name w:val="93FA85888ADE489F95C1A91418571EA024"/>
    <w:rsid w:val="00262ED8"/>
    <w:rPr>
      <w:rFonts w:eastAsiaTheme="minorHAnsi"/>
      <w:lang w:eastAsia="en-US"/>
    </w:rPr>
  </w:style>
  <w:style w:type="paragraph" w:customStyle="1" w:styleId="5A176E764AD642859FBA46642D73C7AB24">
    <w:name w:val="5A176E764AD642859FBA46642D73C7AB24"/>
    <w:rsid w:val="00262ED8"/>
    <w:rPr>
      <w:rFonts w:eastAsiaTheme="minorHAnsi"/>
      <w:lang w:eastAsia="en-US"/>
    </w:rPr>
  </w:style>
  <w:style w:type="paragraph" w:customStyle="1" w:styleId="7066EB592E654CAD888EA4DE7AD5B5AD24">
    <w:name w:val="7066EB592E654CAD888EA4DE7AD5B5AD24"/>
    <w:rsid w:val="00262ED8"/>
    <w:rPr>
      <w:rFonts w:eastAsiaTheme="minorHAnsi"/>
      <w:lang w:eastAsia="en-US"/>
    </w:rPr>
  </w:style>
  <w:style w:type="paragraph" w:customStyle="1" w:styleId="7EF3DA9DD1464D7698DAA98DADCE2BD424">
    <w:name w:val="7EF3DA9DD1464D7698DAA98DADCE2BD424"/>
    <w:rsid w:val="00262ED8"/>
    <w:rPr>
      <w:rFonts w:eastAsiaTheme="minorHAnsi"/>
      <w:lang w:eastAsia="en-US"/>
    </w:rPr>
  </w:style>
  <w:style w:type="paragraph" w:customStyle="1" w:styleId="5E57F991DEC84C01914161FD43696D0A24">
    <w:name w:val="5E57F991DEC84C01914161FD43696D0A24"/>
    <w:rsid w:val="00262ED8"/>
    <w:rPr>
      <w:rFonts w:eastAsiaTheme="minorHAnsi"/>
      <w:lang w:eastAsia="en-US"/>
    </w:rPr>
  </w:style>
  <w:style w:type="paragraph" w:customStyle="1" w:styleId="0BBA154D6EF3466FB4DF9BBD357C6E3724">
    <w:name w:val="0BBA154D6EF3466FB4DF9BBD357C6E3724"/>
    <w:rsid w:val="00262ED8"/>
    <w:rPr>
      <w:rFonts w:eastAsiaTheme="minorHAnsi"/>
      <w:lang w:eastAsia="en-US"/>
    </w:rPr>
  </w:style>
  <w:style w:type="paragraph" w:customStyle="1" w:styleId="3061BEAFB66640F0810BD62EA812801D24">
    <w:name w:val="3061BEAFB66640F0810BD62EA812801D24"/>
    <w:rsid w:val="00262ED8"/>
    <w:rPr>
      <w:rFonts w:eastAsiaTheme="minorHAnsi"/>
      <w:lang w:eastAsia="en-US"/>
    </w:rPr>
  </w:style>
  <w:style w:type="paragraph" w:customStyle="1" w:styleId="F35ACE3DB86A4578B821B7E0EE24FDAE24">
    <w:name w:val="F35ACE3DB86A4578B821B7E0EE24FDAE24"/>
    <w:rsid w:val="00262ED8"/>
    <w:rPr>
      <w:rFonts w:eastAsiaTheme="minorHAnsi"/>
      <w:lang w:eastAsia="en-US"/>
    </w:rPr>
  </w:style>
  <w:style w:type="paragraph" w:customStyle="1" w:styleId="6823300C629E462D951693C44AD7D0D224">
    <w:name w:val="6823300C629E462D951693C44AD7D0D224"/>
    <w:rsid w:val="00262ED8"/>
    <w:rPr>
      <w:rFonts w:eastAsiaTheme="minorHAnsi"/>
      <w:lang w:eastAsia="en-US"/>
    </w:rPr>
  </w:style>
  <w:style w:type="paragraph" w:customStyle="1" w:styleId="91808919D4F443D39FBB83A94F974AFE24">
    <w:name w:val="91808919D4F443D39FBB83A94F974AFE24"/>
    <w:rsid w:val="00262ED8"/>
    <w:rPr>
      <w:rFonts w:eastAsiaTheme="minorHAnsi"/>
      <w:lang w:eastAsia="en-US"/>
    </w:rPr>
  </w:style>
  <w:style w:type="paragraph" w:customStyle="1" w:styleId="A666EAC9CD9B440B8C14C9D97C36E0A224">
    <w:name w:val="A666EAC9CD9B440B8C14C9D97C36E0A224"/>
    <w:rsid w:val="00262ED8"/>
    <w:rPr>
      <w:rFonts w:eastAsiaTheme="minorHAnsi"/>
      <w:lang w:eastAsia="en-US"/>
    </w:rPr>
  </w:style>
  <w:style w:type="paragraph" w:customStyle="1" w:styleId="8F46B57525864AF2925FD67A7E5EF5D024">
    <w:name w:val="8F46B57525864AF2925FD67A7E5EF5D024"/>
    <w:rsid w:val="00262ED8"/>
    <w:rPr>
      <w:rFonts w:eastAsiaTheme="minorHAnsi"/>
      <w:lang w:eastAsia="en-US"/>
    </w:rPr>
  </w:style>
  <w:style w:type="paragraph" w:customStyle="1" w:styleId="E4DCB6AEB4E849B1B20D445180D0C5C224">
    <w:name w:val="E4DCB6AEB4E849B1B20D445180D0C5C224"/>
    <w:rsid w:val="00262ED8"/>
    <w:rPr>
      <w:rFonts w:eastAsiaTheme="minorHAnsi"/>
      <w:lang w:eastAsia="en-US"/>
    </w:rPr>
  </w:style>
  <w:style w:type="paragraph" w:customStyle="1" w:styleId="BB01859222714D18A4FDAE3400FF155E24">
    <w:name w:val="BB01859222714D18A4FDAE3400FF155E24"/>
    <w:rsid w:val="00262ED8"/>
    <w:rPr>
      <w:rFonts w:eastAsiaTheme="minorHAnsi"/>
      <w:lang w:eastAsia="en-US"/>
    </w:rPr>
  </w:style>
  <w:style w:type="paragraph" w:customStyle="1" w:styleId="AD20FBFEE8074BACB0478996A16DC5CC24">
    <w:name w:val="AD20FBFEE8074BACB0478996A16DC5CC24"/>
    <w:rsid w:val="00262ED8"/>
    <w:rPr>
      <w:rFonts w:eastAsiaTheme="minorHAnsi"/>
      <w:lang w:eastAsia="en-US"/>
    </w:rPr>
  </w:style>
  <w:style w:type="paragraph" w:customStyle="1" w:styleId="65950AFC226641A095963FC3963142CD24">
    <w:name w:val="65950AFC226641A095963FC3963142CD24"/>
    <w:rsid w:val="00262ED8"/>
    <w:rPr>
      <w:rFonts w:eastAsiaTheme="minorHAnsi"/>
      <w:lang w:eastAsia="en-US"/>
    </w:rPr>
  </w:style>
  <w:style w:type="paragraph" w:customStyle="1" w:styleId="08A9E2AC32A34D0C95970B3AB7AEC04424">
    <w:name w:val="08A9E2AC32A34D0C95970B3AB7AEC04424"/>
    <w:rsid w:val="00262ED8"/>
    <w:rPr>
      <w:rFonts w:eastAsiaTheme="minorHAnsi"/>
      <w:lang w:eastAsia="en-US"/>
    </w:rPr>
  </w:style>
  <w:style w:type="paragraph" w:customStyle="1" w:styleId="2212AAA563B94DDFAE8F48FED9EAA4A524">
    <w:name w:val="2212AAA563B94DDFAE8F48FED9EAA4A524"/>
    <w:rsid w:val="00262ED8"/>
    <w:rPr>
      <w:rFonts w:eastAsiaTheme="minorHAnsi"/>
      <w:lang w:eastAsia="en-US"/>
    </w:rPr>
  </w:style>
  <w:style w:type="paragraph" w:customStyle="1" w:styleId="7FFB531E2D224F88A94005CC7D18716021">
    <w:name w:val="7FFB531E2D224F88A94005CC7D18716021"/>
    <w:rsid w:val="00262ED8"/>
    <w:rPr>
      <w:rFonts w:eastAsiaTheme="minorHAnsi"/>
      <w:lang w:eastAsia="en-US"/>
    </w:rPr>
  </w:style>
  <w:style w:type="paragraph" w:customStyle="1" w:styleId="6711CE3229CA43CD9DF480855E087FC324">
    <w:name w:val="6711CE3229CA43CD9DF480855E087FC324"/>
    <w:rsid w:val="00262ED8"/>
    <w:rPr>
      <w:rFonts w:eastAsiaTheme="minorHAnsi"/>
      <w:lang w:eastAsia="en-US"/>
    </w:rPr>
  </w:style>
  <w:style w:type="paragraph" w:customStyle="1" w:styleId="B73F7026ED064CA3B5A050481256801724">
    <w:name w:val="B73F7026ED064CA3B5A050481256801724"/>
    <w:rsid w:val="00262ED8"/>
    <w:rPr>
      <w:rFonts w:eastAsiaTheme="minorHAnsi"/>
      <w:lang w:eastAsia="en-US"/>
    </w:rPr>
  </w:style>
  <w:style w:type="paragraph" w:customStyle="1" w:styleId="6A77C86C826243459E029F04B595128224">
    <w:name w:val="6A77C86C826243459E029F04B595128224"/>
    <w:rsid w:val="00262ED8"/>
    <w:rPr>
      <w:rFonts w:eastAsiaTheme="minorHAnsi"/>
      <w:lang w:eastAsia="en-US"/>
    </w:rPr>
  </w:style>
  <w:style w:type="paragraph" w:customStyle="1" w:styleId="7F9375EACFFD4660AE1182E3B68ECF0224">
    <w:name w:val="7F9375EACFFD4660AE1182E3B68ECF0224"/>
    <w:rsid w:val="00262ED8"/>
    <w:rPr>
      <w:rFonts w:eastAsiaTheme="minorHAnsi"/>
      <w:lang w:eastAsia="en-US"/>
    </w:rPr>
  </w:style>
  <w:style w:type="paragraph" w:customStyle="1" w:styleId="3E656F2935D242DBA88AAAC4676C32E824">
    <w:name w:val="3E656F2935D242DBA88AAAC4676C32E824"/>
    <w:rsid w:val="00262ED8"/>
    <w:rPr>
      <w:rFonts w:eastAsiaTheme="minorHAnsi"/>
      <w:lang w:eastAsia="en-US"/>
    </w:rPr>
  </w:style>
  <w:style w:type="paragraph" w:customStyle="1" w:styleId="E2F02C73E69D40E298E4924186A429F224">
    <w:name w:val="E2F02C73E69D40E298E4924186A429F224"/>
    <w:rsid w:val="00262ED8"/>
    <w:rPr>
      <w:rFonts w:eastAsiaTheme="minorHAnsi"/>
      <w:lang w:eastAsia="en-US"/>
    </w:rPr>
  </w:style>
  <w:style w:type="paragraph" w:customStyle="1" w:styleId="24D5014E4AF4485DB4B32985FF456E1924">
    <w:name w:val="24D5014E4AF4485DB4B32985FF456E1924"/>
    <w:rsid w:val="00262ED8"/>
    <w:rPr>
      <w:rFonts w:eastAsiaTheme="minorHAnsi"/>
      <w:lang w:eastAsia="en-US"/>
    </w:rPr>
  </w:style>
  <w:style w:type="paragraph" w:customStyle="1" w:styleId="38A91634932C463AA4B9B459D30DC5CD24">
    <w:name w:val="38A91634932C463AA4B9B459D30DC5CD24"/>
    <w:rsid w:val="00262ED8"/>
    <w:rPr>
      <w:rFonts w:eastAsiaTheme="minorHAnsi"/>
      <w:lang w:eastAsia="en-US"/>
    </w:rPr>
  </w:style>
  <w:style w:type="paragraph" w:customStyle="1" w:styleId="EBF6F23187C540919434A62F754F5BF024">
    <w:name w:val="EBF6F23187C540919434A62F754F5BF024"/>
    <w:rsid w:val="00262ED8"/>
    <w:rPr>
      <w:rFonts w:eastAsiaTheme="minorHAnsi"/>
      <w:lang w:eastAsia="en-US"/>
    </w:rPr>
  </w:style>
  <w:style w:type="paragraph" w:customStyle="1" w:styleId="9527D3B62D944F808C4D714F3ED2DC1920">
    <w:name w:val="9527D3B62D944F808C4D714F3ED2DC1920"/>
    <w:rsid w:val="00262ED8"/>
    <w:rPr>
      <w:rFonts w:eastAsiaTheme="minorHAnsi"/>
      <w:lang w:eastAsia="en-US"/>
    </w:rPr>
  </w:style>
  <w:style w:type="paragraph" w:customStyle="1" w:styleId="EB0CCF40B78440A9A0F993B66F1E4CB520">
    <w:name w:val="EB0CCF40B78440A9A0F993B66F1E4CB520"/>
    <w:rsid w:val="00262ED8"/>
    <w:rPr>
      <w:rFonts w:eastAsiaTheme="minorHAnsi"/>
      <w:lang w:eastAsia="en-US"/>
    </w:rPr>
  </w:style>
  <w:style w:type="paragraph" w:customStyle="1" w:styleId="A7E691B8AAD4499382B207484CB3E26620">
    <w:name w:val="A7E691B8AAD4499382B207484CB3E26620"/>
    <w:rsid w:val="00262ED8"/>
    <w:rPr>
      <w:rFonts w:eastAsiaTheme="minorHAnsi"/>
      <w:lang w:eastAsia="en-US"/>
    </w:rPr>
  </w:style>
  <w:style w:type="paragraph" w:customStyle="1" w:styleId="4FD268675B7544FB9B06A80EF202E78B20">
    <w:name w:val="4FD268675B7544FB9B06A80EF202E78B20"/>
    <w:rsid w:val="00262ED8"/>
    <w:rPr>
      <w:rFonts w:eastAsiaTheme="minorHAnsi"/>
      <w:lang w:eastAsia="en-US"/>
    </w:rPr>
  </w:style>
  <w:style w:type="paragraph" w:customStyle="1" w:styleId="9752110DFA9B450FB4E4D45AD37AA75F20">
    <w:name w:val="9752110DFA9B450FB4E4D45AD37AA75F20"/>
    <w:rsid w:val="00262ED8"/>
    <w:rPr>
      <w:rFonts w:eastAsiaTheme="minorHAnsi"/>
      <w:lang w:eastAsia="en-US"/>
    </w:rPr>
  </w:style>
  <w:style w:type="paragraph" w:customStyle="1" w:styleId="237CD79CFDD54191B8AE6E486FD22E4920">
    <w:name w:val="237CD79CFDD54191B8AE6E486FD22E4920"/>
    <w:rsid w:val="00262ED8"/>
    <w:rPr>
      <w:rFonts w:eastAsiaTheme="minorHAnsi"/>
      <w:lang w:eastAsia="en-US"/>
    </w:rPr>
  </w:style>
  <w:style w:type="paragraph" w:customStyle="1" w:styleId="02DC13940C4242178680FFE2CD7A3F3920">
    <w:name w:val="02DC13940C4242178680FFE2CD7A3F3920"/>
    <w:rsid w:val="00262ED8"/>
    <w:rPr>
      <w:rFonts w:eastAsiaTheme="minorHAnsi"/>
      <w:lang w:eastAsia="en-US"/>
    </w:rPr>
  </w:style>
  <w:style w:type="paragraph" w:customStyle="1" w:styleId="81C6F9BEEB2941F29D7262E76D0DB2E420">
    <w:name w:val="81C6F9BEEB2941F29D7262E76D0DB2E420"/>
    <w:rsid w:val="00262ED8"/>
    <w:rPr>
      <w:rFonts w:eastAsiaTheme="minorHAnsi"/>
      <w:lang w:eastAsia="en-US"/>
    </w:rPr>
  </w:style>
  <w:style w:type="paragraph" w:customStyle="1" w:styleId="723D5A8AEE70445292486B53E5C7E20A25">
    <w:name w:val="723D5A8AEE70445292486B53E5C7E20A25"/>
    <w:rsid w:val="00262ED8"/>
    <w:rPr>
      <w:rFonts w:eastAsiaTheme="minorHAnsi"/>
      <w:lang w:eastAsia="en-US"/>
    </w:rPr>
  </w:style>
  <w:style w:type="paragraph" w:customStyle="1" w:styleId="757C201317234710BF875D47FB83CD4825">
    <w:name w:val="757C201317234710BF875D47FB83CD4825"/>
    <w:rsid w:val="00262ED8"/>
    <w:rPr>
      <w:rFonts w:eastAsiaTheme="minorHAnsi"/>
      <w:lang w:eastAsia="en-US"/>
    </w:rPr>
  </w:style>
  <w:style w:type="paragraph" w:customStyle="1" w:styleId="374E8253B4C74226A03CE73B1E0FF3DD20">
    <w:name w:val="374E8253B4C74226A03CE73B1E0FF3DD20"/>
    <w:rsid w:val="00262ED8"/>
    <w:rPr>
      <w:rFonts w:eastAsiaTheme="minorHAnsi"/>
      <w:lang w:eastAsia="en-US"/>
    </w:rPr>
  </w:style>
  <w:style w:type="paragraph" w:customStyle="1" w:styleId="87C283B0415445B9A96C8FC64ABBFEA425">
    <w:name w:val="87C283B0415445B9A96C8FC64ABBFEA425"/>
    <w:rsid w:val="00262ED8"/>
    <w:rPr>
      <w:rFonts w:eastAsiaTheme="minorHAnsi"/>
      <w:lang w:eastAsia="en-US"/>
    </w:rPr>
  </w:style>
  <w:style w:type="paragraph" w:customStyle="1" w:styleId="6251DC65C3A04F438CB03B892B000E7125">
    <w:name w:val="6251DC65C3A04F438CB03B892B000E7125"/>
    <w:rsid w:val="00262ED8"/>
    <w:rPr>
      <w:rFonts w:eastAsiaTheme="minorHAnsi"/>
      <w:lang w:eastAsia="en-US"/>
    </w:rPr>
  </w:style>
  <w:style w:type="paragraph" w:customStyle="1" w:styleId="848AFAED22D7486AB5D32F6163ACAF3C25">
    <w:name w:val="848AFAED22D7486AB5D32F6163ACAF3C25"/>
    <w:rsid w:val="00262ED8"/>
    <w:rPr>
      <w:rFonts w:eastAsiaTheme="minorHAnsi"/>
      <w:lang w:eastAsia="en-US"/>
    </w:rPr>
  </w:style>
  <w:style w:type="paragraph" w:customStyle="1" w:styleId="8A90E071B0CB41ADA3E5FDA43C0B2DA725">
    <w:name w:val="8A90E071B0CB41ADA3E5FDA43C0B2DA725"/>
    <w:rsid w:val="00262ED8"/>
    <w:rPr>
      <w:rFonts w:eastAsiaTheme="minorHAnsi"/>
      <w:lang w:eastAsia="en-US"/>
    </w:rPr>
  </w:style>
  <w:style w:type="paragraph" w:customStyle="1" w:styleId="93FA85888ADE489F95C1A91418571EA025">
    <w:name w:val="93FA85888ADE489F95C1A91418571EA025"/>
    <w:rsid w:val="00262ED8"/>
    <w:rPr>
      <w:rFonts w:eastAsiaTheme="minorHAnsi"/>
      <w:lang w:eastAsia="en-US"/>
    </w:rPr>
  </w:style>
  <w:style w:type="paragraph" w:customStyle="1" w:styleId="5A176E764AD642859FBA46642D73C7AB25">
    <w:name w:val="5A176E764AD642859FBA46642D73C7AB25"/>
    <w:rsid w:val="00262ED8"/>
    <w:rPr>
      <w:rFonts w:eastAsiaTheme="minorHAnsi"/>
      <w:lang w:eastAsia="en-US"/>
    </w:rPr>
  </w:style>
  <w:style w:type="paragraph" w:customStyle="1" w:styleId="7066EB592E654CAD888EA4DE7AD5B5AD25">
    <w:name w:val="7066EB592E654CAD888EA4DE7AD5B5AD25"/>
    <w:rsid w:val="00262ED8"/>
    <w:rPr>
      <w:rFonts w:eastAsiaTheme="minorHAnsi"/>
      <w:lang w:eastAsia="en-US"/>
    </w:rPr>
  </w:style>
  <w:style w:type="paragraph" w:customStyle="1" w:styleId="7EF3DA9DD1464D7698DAA98DADCE2BD425">
    <w:name w:val="7EF3DA9DD1464D7698DAA98DADCE2BD425"/>
    <w:rsid w:val="00262ED8"/>
    <w:rPr>
      <w:rFonts w:eastAsiaTheme="minorHAnsi"/>
      <w:lang w:eastAsia="en-US"/>
    </w:rPr>
  </w:style>
  <w:style w:type="paragraph" w:customStyle="1" w:styleId="5E57F991DEC84C01914161FD43696D0A25">
    <w:name w:val="5E57F991DEC84C01914161FD43696D0A25"/>
    <w:rsid w:val="00262ED8"/>
    <w:rPr>
      <w:rFonts w:eastAsiaTheme="minorHAnsi"/>
      <w:lang w:eastAsia="en-US"/>
    </w:rPr>
  </w:style>
  <w:style w:type="paragraph" w:customStyle="1" w:styleId="0BBA154D6EF3466FB4DF9BBD357C6E3725">
    <w:name w:val="0BBA154D6EF3466FB4DF9BBD357C6E3725"/>
    <w:rsid w:val="00262ED8"/>
    <w:rPr>
      <w:rFonts w:eastAsiaTheme="minorHAnsi"/>
      <w:lang w:eastAsia="en-US"/>
    </w:rPr>
  </w:style>
  <w:style w:type="paragraph" w:customStyle="1" w:styleId="3061BEAFB66640F0810BD62EA812801D25">
    <w:name w:val="3061BEAFB66640F0810BD62EA812801D25"/>
    <w:rsid w:val="00262ED8"/>
    <w:rPr>
      <w:rFonts w:eastAsiaTheme="minorHAnsi"/>
      <w:lang w:eastAsia="en-US"/>
    </w:rPr>
  </w:style>
  <w:style w:type="paragraph" w:customStyle="1" w:styleId="F35ACE3DB86A4578B821B7E0EE24FDAE25">
    <w:name w:val="F35ACE3DB86A4578B821B7E0EE24FDAE25"/>
    <w:rsid w:val="00262ED8"/>
    <w:rPr>
      <w:rFonts w:eastAsiaTheme="minorHAnsi"/>
      <w:lang w:eastAsia="en-US"/>
    </w:rPr>
  </w:style>
  <w:style w:type="paragraph" w:customStyle="1" w:styleId="6823300C629E462D951693C44AD7D0D225">
    <w:name w:val="6823300C629E462D951693C44AD7D0D225"/>
    <w:rsid w:val="00262ED8"/>
    <w:rPr>
      <w:rFonts w:eastAsiaTheme="minorHAnsi"/>
      <w:lang w:eastAsia="en-US"/>
    </w:rPr>
  </w:style>
  <w:style w:type="paragraph" w:customStyle="1" w:styleId="91808919D4F443D39FBB83A94F974AFE25">
    <w:name w:val="91808919D4F443D39FBB83A94F974AFE25"/>
    <w:rsid w:val="00262ED8"/>
    <w:rPr>
      <w:rFonts w:eastAsiaTheme="minorHAnsi"/>
      <w:lang w:eastAsia="en-US"/>
    </w:rPr>
  </w:style>
  <w:style w:type="paragraph" w:customStyle="1" w:styleId="A666EAC9CD9B440B8C14C9D97C36E0A225">
    <w:name w:val="A666EAC9CD9B440B8C14C9D97C36E0A225"/>
    <w:rsid w:val="00262ED8"/>
    <w:rPr>
      <w:rFonts w:eastAsiaTheme="minorHAnsi"/>
      <w:lang w:eastAsia="en-US"/>
    </w:rPr>
  </w:style>
  <w:style w:type="paragraph" w:customStyle="1" w:styleId="8F46B57525864AF2925FD67A7E5EF5D025">
    <w:name w:val="8F46B57525864AF2925FD67A7E5EF5D025"/>
    <w:rsid w:val="00262ED8"/>
    <w:rPr>
      <w:rFonts w:eastAsiaTheme="minorHAnsi"/>
      <w:lang w:eastAsia="en-US"/>
    </w:rPr>
  </w:style>
  <w:style w:type="paragraph" w:customStyle="1" w:styleId="E4DCB6AEB4E849B1B20D445180D0C5C225">
    <w:name w:val="E4DCB6AEB4E849B1B20D445180D0C5C225"/>
    <w:rsid w:val="00262ED8"/>
    <w:rPr>
      <w:rFonts w:eastAsiaTheme="minorHAnsi"/>
      <w:lang w:eastAsia="en-US"/>
    </w:rPr>
  </w:style>
  <w:style w:type="paragraph" w:customStyle="1" w:styleId="BB01859222714D18A4FDAE3400FF155E25">
    <w:name w:val="BB01859222714D18A4FDAE3400FF155E25"/>
    <w:rsid w:val="00262ED8"/>
    <w:rPr>
      <w:rFonts w:eastAsiaTheme="minorHAnsi"/>
      <w:lang w:eastAsia="en-US"/>
    </w:rPr>
  </w:style>
  <w:style w:type="paragraph" w:customStyle="1" w:styleId="AD20FBFEE8074BACB0478996A16DC5CC25">
    <w:name w:val="AD20FBFEE8074BACB0478996A16DC5CC25"/>
    <w:rsid w:val="00262ED8"/>
    <w:rPr>
      <w:rFonts w:eastAsiaTheme="minorHAnsi"/>
      <w:lang w:eastAsia="en-US"/>
    </w:rPr>
  </w:style>
  <w:style w:type="paragraph" w:customStyle="1" w:styleId="65950AFC226641A095963FC3963142CD25">
    <w:name w:val="65950AFC226641A095963FC3963142CD25"/>
    <w:rsid w:val="00262ED8"/>
    <w:rPr>
      <w:rFonts w:eastAsiaTheme="minorHAnsi"/>
      <w:lang w:eastAsia="en-US"/>
    </w:rPr>
  </w:style>
  <w:style w:type="paragraph" w:customStyle="1" w:styleId="08A9E2AC32A34D0C95970B3AB7AEC04425">
    <w:name w:val="08A9E2AC32A34D0C95970B3AB7AEC04425"/>
    <w:rsid w:val="00262ED8"/>
    <w:rPr>
      <w:rFonts w:eastAsiaTheme="minorHAnsi"/>
      <w:lang w:eastAsia="en-US"/>
    </w:rPr>
  </w:style>
  <w:style w:type="paragraph" w:customStyle="1" w:styleId="2212AAA563B94DDFAE8F48FED9EAA4A525">
    <w:name w:val="2212AAA563B94DDFAE8F48FED9EAA4A525"/>
    <w:rsid w:val="00262ED8"/>
    <w:rPr>
      <w:rFonts w:eastAsiaTheme="minorHAnsi"/>
      <w:lang w:eastAsia="en-US"/>
    </w:rPr>
  </w:style>
  <w:style w:type="paragraph" w:customStyle="1" w:styleId="7FFB531E2D224F88A94005CC7D18716022">
    <w:name w:val="7FFB531E2D224F88A94005CC7D18716022"/>
    <w:rsid w:val="00262ED8"/>
    <w:rPr>
      <w:rFonts w:eastAsiaTheme="minorHAnsi"/>
      <w:lang w:eastAsia="en-US"/>
    </w:rPr>
  </w:style>
  <w:style w:type="paragraph" w:customStyle="1" w:styleId="6711CE3229CA43CD9DF480855E087FC325">
    <w:name w:val="6711CE3229CA43CD9DF480855E087FC325"/>
    <w:rsid w:val="00262ED8"/>
    <w:rPr>
      <w:rFonts w:eastAsiaTheme="minorHAnsi"/>
      <w:lang w:eastAsia="en-US"/>
    </w:rPr>
  </w:style>
  <w:style w:type="paragraph" w:customStyle="1" w:styleId="B73F7026ED064CA3B5A050481256801725">
    <w:name w:val="B73F7026ED064CA3B5A050481256801725"/>
    <w:rsid w:val="00262ED8"/>
    <w:rPr>
      <w:rFonts w:eastAsiaTheme="minorHAnsi"/>
      <w:lang w:eastAsia="en-US"/>
    </w:rPr>
  </w:style>
  <w:style w:type="paragraph" w:customStyle="1" w:styleId="6A77C86C826243459E029F04B595128225">
    <w:name w:val="6A77C86C826243459E029F04B595128225"/>
    <w:rsid w:val="00262ED8"/>
    <w:rPr>
      <w:rFonts w:eastAsiaTheme="minorHAnsi"/>
      <w:lang w:eastAsia="en-US"/>
    </w:rPr>
  </w:style>
  <w:style w:type="paragraph" w:customStyle="1" w:styleId="7F9375EACFFD4660AE1182E3B68ECF0225">
    <w:name w:val="7F9375EACFFD4660AE1182E3B68ECF0225"/>
    <w:rsid w:val="00262ED8"/>
    <w:rPr>
      <w:rFonts w:eastAsiaTheme="minorHAnsi"/>
      <w:lang w:eastAsia="en-US"/>
    </w:rPr>
  </w:style>
  <w:style w:type="paragraph" w:customStyle="1" w:styleId="3E656F2935D242DBA88AAAC4676C32E825">
    <w:name w:val="3E656F2935D242DBA88AAAC4676C32E825"/>
    <w:rsid w:val="00262ED8"/>
    <w:rPr>
      <w:rFonts w:eastAsiaTheme="minorHAnsi"/>
      <w:lang w:eastAsia="en-US"/>
    </w:rPr>
  </w:style>
  <w:style w:type="paragraph" w:customStyle="1" w:styleId="E2F02C73E69D40E298E4924186A429F225">
    <w:name w:val="E2F02C73E69D40E298E4924186A429F225"/>
    <w:rsid w:val="00262ED8"/>
    <w:rPr>
      <w:rFonts w:eastAsiaTheme="minorHAnsi"/>
      <w:lang w:eastAsia="en-US"/>
    </w:rPr>
  </w:style>
  <w:style w:type="paragraph" w:customStyle="1" w:styleId="24D5014E4AF4485DB4B32985FF456E1925">
    <w:name w:val="24D5014E4AF4485DB4B32985FF456E1925"/>
    <w:rsid w:val="00262ED8"/>
    <w:rPr>
      <w:rFonts w:eastAsiaTheme="minorHAnsi"/>
      <w:lang w:eastAsia="en-US"/>
    </w:rPr>
  </w:style>
  <w:style w:type="paragraph" w:customStyle="1" w:styleId="38A91634932C463AA4B9B459D30DC5CD25">
    <w:name w:val="38A91634932C463AA4B9B459D30DC5CD25"/>
    <w:rsid w:val="00262ED8"/>
    <w:rPr>
      <w:rFonts w:eastAsiaTheme="minorHAnsi"/>
      <w:lang w:eastAsia="en-US"/>
    </w:rPr>
  </w:style>
  <w:style w:type="paragraph" w:customStyle="1" w:styleId="EBF6F23187C540919434A62F754F5BF025">
    <w:name w:val="EBF6F23187C540919434A62F754F5BF025"/>
    <w:rsid w:val="00262ED8"/>
    <w:rPr>
      <w:rFonts w:eastAsiaTheme="minorHAnsi"/>
      <w:lang w:eastAsia="en-US"/>
    </w:rPr>
  </w:style>
  <w:style w:type="paragraph" w:customStyle="1" w:styleId="9527D3B62D944F808C4D714F3ED2DC1921">
    <w:name w:val="9527D3B62D944F808C4D714F3ED2DC1921"/>
    <w:rsid w:val="00262ED8"/>
    <w:rPr>
      <w:rFonts w:eastAsiaTheme="minorHAnsi"/>
      <w:lang w:eastAsia="en-US"/>
    </w:rPr>
  </w:style>
  <w:style w:type="paragraph" w:customStyle="1" w:styleId="EB0CCF40B78440A9A0F993B66F1E4CB521">
    <w:name w:val="EB0CCF40B78440A9A0F993B66F1E4CB521"/>
    <w:rsid w:val="00262ED8"/>
    <w:rPr>
      <w:rFonts w:eastAsiaTheme="minorHAnsi"/>
      <w:lang w:eastAsia="en-US"/>
    </w:rPr>
  </w:style>
  <w:style w:type="paragraph" w:customStyle="1" w:styleId="A7E691B8AAD4499382B207484CB3E26621">
    <w:name w:val="A7E691B8AAD4499382B207484CB3E26621"/>
    <w:rsid w:val="00262ED8"/>
    <w:rPr>
      <w:rFonts w:eastAsiaTheme="minorHAnsi"/>
      <w:lang w:eastAsia="en-US"/>
    </w:rPr>
  </w:style>
  <w:style w:type="paragraph" w:customStyle="1" w:styleId="4FD268675B7544FB9B06A80EF202E78B21">
    <w:name w:val="4FD268675B7544FB9B06A80EF202E78B21"/>
    <w:rsid w:val="00262ED8"/>
    <w:rPr>
      <w:rFonts w:eastAsiaTheme="minorHAnsi"/>
      <w:lang w:eastAsia="en-US"/>
    </w:rPr>
  </w:style>
  <w:style w:type="paragraph" w:customStyle="1" w:styleId="9752110DFA9B450FB4E4D45AD37AA75F21">
    <w:name w:val="9752110DFA9B450FB4E4D45AD37AA75F21"/>
    <w:rsid w:val="00262ED8"/>
    <w:rPr>
      <w:rFonts w:eastAsiaTheme="minorHAnsi"/>
      <w:lang w:eastAsia="en-US"/>
    </w:rPr>
  </w:style>
  <w:style w:type="paragraph" w:customStyle="1" w:styleId="237CD79CFDD54191B8AE6E486FD22E4921">
    <w:name w:val="237CD79CFDD54191B8AE6E486FD22E4921"/>
    <w:rsid w:val="00262ED8"/>
    <w:rPr>
      <w:rFonts w:eastAsiaTheme="minorHAnsi"/>
      <w:lang w:eastAsia="en-US"/>
    </w:rPr>
  </w:style>
  <w:style w:type="paragraph" w:customStyle="1" w:styleId="02DC13940C4242178680FFE2CD7A3F3921">
    <w:name w:val="02DC13940C4242178680FFE2CD7A3F3921"/>
    <w:rsid w:val="00262ED8"/>
    <w:rPr>
      <w:rFonts w:eastAsiaTheme="minorHAnsi"/>
      <w:lang w:eastAsia="en-US"/>
    </w:rPr>
  </w:style>
  <w:style w:type="paragraph" w:customStyle="1" w:styleId="81C6F9BEEB2941F29D7262E76D0DB2E421">
    <w:name w:val="81C6F9BEEB2941F29D7262E76D0DB2E421"/>
    <w:rsid w:val="00262ED8"/>
    <w:rPr>
      <w:rFonts w:eastAsiaTheme="minorHAnsi"/>
      <w:lang w:eastAsia="en-US"/>
    </w:rPr>
  </w:style>
  <w:style w:type="paragraph" w:customStyle="1" w:styleId="723D5A8AEE70445292486B53E5C7E20A26">
    <w:name w:val="723D5A8AEE70445292486B53E5C7E20A26"/>
    <w:rsid w:val="00262ED8"/>
    <w:rPr>
      <w:rFonts w:eastAsiaTheme="minorHAnsi"/>
      <w:lang w:eastAsia="en-US"/>
    </w:rPr>
  </w:style>
  <w:style w:type="paragraph" w:customStyle="1" w:styleId="757C201317234710BF875D47FB83CD4826">
    <w:name w:val="757C201317234710BF875D47FB83CD4826"/>
    <w:rsid w:val="00262ED8"/>
    <w:rPr>
      <w:rFonts w:eastAsiaTheme="minorHAnsi"/>
      <w:lang w:eastAsia="en-US"/>
    </w:rPr>
  </w:style>
  <w:style w:type="paragraph" w:customStyle="1" w:styleId="374E8253B4C74226A03CE73B1E0FF3DD21">
    <w:name w:val="374E8253B4C74226A03CE73B1E0FF3DD21"/>
    <w:rsid w:val="00262ED8"/>
    <w:rPr>
      <w:rFonts w:eastAsiaTheme="minorHAnsi"/>
      <w:lang w:eastAsia="en-US"/>
    </w:rPr>
  </w:style>
  <w:style w:type="paragraph" w:customStyle="1" w:styleId="87C283B0415445B9A96C8FC64ABBFEA426">
    <w:name w:val="87C283B0415445B9A96C8FC64ABBFEA426"/>
    <w:rsid w:val="00262ED8"/>
    <w:rPr>
      <w:rFonts w:eastAsiaTheme="minorHAnsi"/>
      <w:lang w:eastAsia="en-US"/>
    </w:rPr>
  </w:style>
  <w:style w:type="paragraph" w:customStyle="1" w:styleId="6251DC65C3A04F438CB03B892B000E7126">
    <w:name w:val="6251DC65C3A04F438CB03B892B000E7126"/>
    <w:rsid w:val="00262ED8"/>
    <w:rPr>
      <w:rFonts w:eastAsiaTheme="minorHAnsi"/>
      <w:lang w:eastAsia="en-US"/>
    </w:rPr>
  </w:style>
  <w:style w:type="paragraph" w:customStyle="1" w:styleId="848AFAED22D7486AB5D32F6163ACAF3C26">
    <w:name w:val="848AFAED22D7486AB5D32F6163ACAF3C26"/>
    <w:rsid w:val="00262ED8"/>
    <w:rPr>
      <w:rFonts w:eastAsiaTheme="minorHAnsi"/>
      <w:lang w:eastAsia="en-US"/>
    </w:rPr>
  </w:style>
  <w:style w:type="paragraph" w:customStyle="1" w:styleId="8A90E071B0CB41ADA3E5FDA43C0B2DA726">
    <w:name w:val="8A90E071B0CB41ADA3E5FDA43C0B2DA726"/>
    <w:rsid w:val="00262ED8"/>
    <w:rPr>
      <w:rFonts w:eastAsiaTheme="minorHAnsi"/>
      <w:lang w:eastAsia="en-US"/>
    </w:rPr>
  </w:style>
  <w:style w:type="paragraph" w:customStyle="1" w:styleId="93FA85888ADE489F95C1A91418571EA026">
    <w:name w:val="93FA85888ADE489F95C1A91418571EA026"/>
    <w:rsid w:val="00262ED8"/>
    <w:rPr>
      <w:rFonts w:eastAsiaTheme="minorHAnsi"/>
      <w:lang w:eastAsia="en-US"/>
    </w:rPr>
  </w:style>
  <w:style w:type="paragraph" w:customStyle="1" w:styleId="5A176E764AD642859FBA46642D73C7AB26">
    <w:name w:val="5A176E764AD642859FBA46642D73C7AB26"/>
    <w:rsid w:val="00262ED8"/>
    <w:rPr>
      <w:rFonts w:eastAsiaTheme="minorHAnsi"/>
      <w:lang w:eastAsia="en-US"/>
    </w:rPr>
  </w:style>
  <w:style w:type="paragraph" w:customStyle="1" w:styleId="7066EB592E654CAD888EA4DE7AD5B5AD26">
    <w:name w:val="7066EB592E654CAD888EA4DE7AD5B5AD26"/>
    <w:rsid w:val="00262ED8"/>
    <w:rPr>
      <w:rFonts w:eastAsiaTheme="minorHAnsi"/>
      <w:lang w:eastAsia="en-US"/>
    </w:rPr>
  </w:style>
  <w:style w:type="paragraph" w:customStyle="1" w:styleId="7EF3DA9DD1464D7698DAA98DADCE2BD426">
    <w:name w:val="7EF3DA9DD1464D7698DAA98DADCE2BD426"/>
    <w:rsid w:val="00262ED8"/>
    <w:rPr>
      <w:rFonts w:eastAsiaTheme="minorHAnsi"/>
      <w:lang w:eastAsia="en-US"/>
    </w:rPr>
  </w:style>
  <w:style w:type="paragraph" w:customStyle="1" w:styleId="5E57F991DEC84C01914161FD43696D0A26">
    <w:name w:val="5E57F991DEC84C01914161FD43696D0A26"/>
    <w:rsid w:val="00262ED8"/>
    <w:rPr>
      <w:rFonts w:eastAsiaTheme="minorHAnsi"/>
      <w:lang w:eastAsia="en-US"/>
    </w:rPr>
  </w:style>
  <w:style w:type="paragraph" w:customStyle="1" w:styleId="0BBA154D6EF3466FB4DF9BBD357C6E3726">
    <w:name w:val="0BBA154D6EF3466FB4DF9BBD357C6E3726"/>
    <w:rsid w:val="00262ED8"/>
    <w:rPr>
      <w:rFonts w:eastAsiaTheme="minorHAnsi"/>
      <w:lang w:eastAsia="en-US"/>
    </w:rPr>
  </w:style>
  <w:style w:type="paragraph" w:customStyle="1" w:styleId="3061BEAFB66640F0810BD62EA812801D26">
    <w:name w:val="3061BEAFB66640F0810BD62EA812801D26"/>
    <w:rsid w:val="00262ED8"/>
    <w:rPr>
      <w:rFonts w:eastAsiaTheme="minorHAnsi"/>
      <w:lang w:eastAsia="en-US"/>
    </w:rPr>
  </w:style>
  <w:style w:type="paragraph" w:customStyle="1" w:styleId="F35ACE3DB86A4578B821B7E0EE24FDAE26">
    <w:name w:val="F35ACE3DB86A4578B821B7E0EE24FDAE26"/>
    <w:rsid w:val="00262ED8"/>
    <w:rPr>
      <w:rFonts w:eastAsiaTheme="minorHAnsi"/>
      <w:lang w:eastAsia="en-US"/>
    </w:rPr>
  </w:style>
  <w:style w:type="paragraph" w:customStyle="1" w:styleId="6823300C629E462D951693C44AD7D0D226">
    <w:name w:val="6823300C629E462D951693C44AD7D0D226"/>
    <w:rsid w:val="00262ED8"/>
    <w:rPr>
      <w:rFonts w:eastAsiaTheme="minorHAnsi"/>
      <w:lang w:eastAsia="en-US"/>
    </w:rPr>
  </w:style>
  <w:style w:type="paragraph" w:customStyle="1" w:styleId="91808919D4F443D39FBB83A94F974AFE26">
    <w:name w:val="91808919D4F443D39FBB83A94F974AFE26"/>
    <w:rsid w:val="00262ED8"/>
    <w:rPr>
      <w:rFonts w:eastAsiaTheme="minorHAnsi"/>
      <w:lang w:eastAsia="en-US"/>
    </w:rPr>
  </w:style>
  <w:style w:type="paragraph" w:customStyle="1" w:styleId="A666EAC9CD9B440B8C14C9D97C36E0A226">
    <w:name w:val="A666EAC9CD9B440B8C14C9D97C36E0A226"/>
    <w:rsid w:val="00262ED8"/>
    <w:rPr>
      <w:rFonts w:eastAsiaTheme="minorHAnsi"/>
      <w:lang w:eastAsia="en-US"/>
    </w:rPr>
  </w:style>
  <w:style w:type="paragraph" w:customStyle="1" w:styleId="8F46B57525864AF2925FD67A7E5EF5D026">
    <w:name w:val="8F46B57525864AF2925FD67A7E5EF5D026"/>
    <w:rsid w:val="00262ED8"/>
    <w:rPr>
      <w:rFonts w:eastAsiaTheme="minorHAnsi"/>
      <w:lang w:eastAsia="en-US"/>
    </w:rPr>
  </w:style>
  <w:style w:type="paragraph" w:customStyle="1" w:styleId="E4DCB6AEB4E849B1B20D445180D0C5C226">
    <w:name w:val="E4DCB6AEB4E849B1B20D445180D0C5C226"/>
    <w:rsid w:val="00262ED8"/>
    <w:rPr>
      <w:rFonts w:eastAsiaTheme="minorHAnsi"/>
      <w:lang w:eastAsia="en-US"/>
    </w:rPr>
  </w:style>
  <w:style w:type="paragraph" w:customStyle="1" w:styleId="BB01859222714D18A4FDAE3400FF155E26">
    <w:name w:val="BB01859222714D18A4FDAE3400FF155E26"/>
    <w:rsid w:val="00262ED8"/>
    <w:rPr>
      <w:rFonts w:eastAsiaTheme="minorHAnsi"/>
      <w:lang w:eastAsia="en-US"/>
    </w:rPr>
  </w:style>
  <w:style w:type="paragraph" w:customStyle="1" w:styleId="AD20FBFEE8074BACB0478996A16DC5CC26">
    <w:name w:val="AD20FBFEE8074BACB0478996A16DC5CC26"/>
    <w:rsid w:val="00262ED8"/>
    <w:rPr>
      <w:rFonts w:eastAsiaTheme="minorHAnsi"/>
      <w:lang w:eastAsia="en-US"/>
    </w:rPr>
  </w:style>
  <w:style w:type="paragraph" w:customStyle="1" w:styleId="65950AFC226641A095963FC3963142CD26">
    <w:name w:val="65950AFC226641A095963FC3963142CD26"/>
    <w:rsid w:val="00262ED8"/>
    <w:rPr>
      <w:rFonts w:eastAsiaTheme="minorHAnsi"/>
      <w:lang w:eastAsia="en-US"/>
    </w:rPr>
  </w:style>
  <w:style w:type="paragraph" w:customStyle="1" w:styleId="08A9E2AC32A34D0C95970B3AB7AEC04426">
    <w:name w:val="08A9E2AC32A34D0C95970B3AB7AEC04426"/>
    <w:rsid w:val="00262ED8"/>
    <w:rPr>
      <w:rFonts w:eastAsiaTheme="minorHAnsi"/>
      <w:lang w:eastAsia="en-US"/>
    </w:rPr>
  </w:style>
  <w:style w:type="paragraph" w:customStyle="1" w:styleId="2212AAA563B94DDFAE8F48FED9EAA4A526">
    <w:name w:val="2212AAA563B94DDFAE8F48FED9EAA4A526"/>
    <w:rsid w:val="00262ED8"/>
    <w:rPr>
      <w:rFonts w:eastAsiaTheme="minorHAnsi"/>
      <w:lang w:eastAsia="en-US"/>
    </w:rPr>
  </w:style>
  <w:style w:type="paragraph" w:customStyle="1" w:styleId="7FFB531E2D224F88A94005CC7D18716023">
    <w:name w:val="7FFB531E2D224F88A94005CC7D18716023"/>
    <w:rsid w:val="00262ED8"/>
    <w:rPr>
      <w:rFonts w:eastAsiaTheme="minorHAnsi"/>
      <w:lang w:eastAsia="en-US"/>
    </w:rPr>
  </w:style>
  <w:style w:type="paragraph" w:customStyle="1" w:styleId="6711CE3229CA43CD9DF480855E087FC326">
    <w:name w:val="6711CE3229CA43CD9DF480855E087FC326"/>
    <w:rsid w:val="00262ED8"/>
    <w:rPr>
      <w:rFonts w:eastAsiaTheme="minorHAnsi"/>
      <w:lang w:eastAsia="en-US"/>
    </w:rPr>
  </w:style>
  <w:style w:type="paragraph" w:customStyle="1" w:styleId="B73F7026ED064CA3B5A050481256801726">
    <w:name w:val="B73F7026ED064CA3B5A050481256801726"/>
    <w:rsid w:val="00262ED8"/>
    <w:rPr>
      <w:rFonts w:eastAsiaTheme="minorHAnsi"/>
      <w:lang w:eastAsia="en-US"/>
    </w:rPr>
  </w:style>
  <w:style w:type="paragraph" w:customStyle="1" w:styleId="6A77C86C826243459E029F04B595128226">
    <w:name w:val="6A77C86C826243459E029F04B595128226"/>
    <w:rsid w:val="00262ED8"/>
    <w:rPr>
      <w:rFonts w:eastAsiaTheme="minorHAnsi"/>
      <w:lang w:eastAsia="en-US"/>
    </w:rPr>
  </w:style>
  <w:style w:type="paragraph" w:customStyle="1" w:styleId="7F9375EACFFD4660AE1182E3B68ECF0226">
    <w:name w:val="7F9375EACFFD4660AE1182E3B68ECF0226"/>
    <w:rsid w:val="00262ED8"/>
    <w:rPr>
      <w:rFonts w:eastAsiaTheme="minorHAnsi"/>
      <w:lang w:eastAsia="en-US"/>
    </w:rPr>
  </w:style>
  <w:style w:type="paragraph" w:customStyle="1" w:styleId="3E656F2935D242DBA88AAAC4676C32E826">
    <w:name w:val="3E656F2935D242DBA88AAAC4676C32E826"/>
    <w:rsid w:val="00262ED8"/>
    <w:rPr>
      <w:rFonts w:eastAsiaTheme="minorHAnsi"/>
      <w:lang w:eastAsia="en-US"/>
    </w:rPr>
  </w:style>
  <w:style w:type="paragraph" w:customStyle="1" w:styleId="E2F02C73E69D40E298E4924186A429F226">
    <w:name w:val="E2F02C73E69D40E298E4924186A429F226"/>
    <w:rsid w:val="00262ED8"/>
    <w:rPr>
      <w:rFonts w:eastAsiaTheme="minorHAnsi"/>
      <w:lang w:eastAsia="en-US"/>
    </w:rPr>
  </w:style>
  <w:style w:type="paragraph" w:customStyle="1" w:styleId="24D5014E4AF4485DB4B32985FF456E1926">
    <w:name w:val="24D5014E4AF4485DB4B32985FF456E1926"/>
    <w:rsid w:val="00262ED8"/>
    <w:rPr>
      <w:rFonts w:eastAsiaTheme="minorHAnsi"/>
      <w:lang w:eastAsia="en-US"/>
    </w:rPr>
  </w:style>
  <w:style w:type="paragraph" w:customStyle="1" w:styleId="38A91634932C463AA4B9B459D30DC5CD26">
    <w:name w:val="38A91634932C463AA4B9B459D30DC5CD26"/>
    <w:rsid w:val="00262ED8"/>
    <w:rPr>
      <w:rFonts w:eastAsiaTheme="minorHAnsi"/>
      <w:lang w:eastAsia="en-US"/>
    </w:rPr>
  </w:style>
  <w:style w:type="paragraph" w:customStyle="1" w:styleId="EBF6F23187C540919434A62F754F5BF026">
    <w:name w:val="EBF6F23187C540919434A62F754F5BF026"/>
    <w:rsid w:val="00262ED8"/>
    <w:rPr>
      <w:rFonts w:eastAsiaTheme="minorHAnsi"/>
      <w:lang w:eastAsia="en-US"/>
    </w:rPr>
  </w:style>
  <w:style w:type="paragraph" w:customStyle="1" w:styleId="9527D3B62D944F808C4D714F3ED2DC1922">
    <w:name w:val="9527D3B62D944F808C4D714F3ED2DC1922"/>
    <w:rsid w:val="00262ED8"/>
    <w:rPr>
      <w:rFonts w:eastAsiaTheme="minorHAnsi"/>
      <w:lang w:eastAsia="en-US"/>
    </w:rPr>
  </w:style>
  <w:style w:type="paragraph" w:customStyle="1" w:styleId="EB0CCF40B78440A9A0F993B66F1E4CB522">
    <w:name w:val="EB0CCF40B78440A9A0F993B66F1E4CB522"/>
    <w:rsid w:val="00262ED8"/>
    <w:rPr>
      <w:rFonts w:eastAsiaTheme="minorHAnsi"/>
      <w:lang w:eastAsia="en-US"/>
    </w:rPr>
  </w:style>
  <w:style w:type="paragraph" w:customStyle="1" w:styleId="A7E691B8AAD4499382B207484CB3E26622">
    <w:name w:val="A7E691B8AAD4499382B207484CB3E26622"/>
    <w:rsid w:val="00262ED8"/>
    <w:rPr>
      <w:rFonts w:eastAsiaTheme="minorHAnsi"/>
      <w:lang w:eastAsia="en-US"/>
    </w:rPr>
  </w:style>
  <w:style w:type="paragraph" w:customStyle="1" w:styleId="4FD268675B7544FB9B06A80EF202E78B22">
    <w:name w:val="4FD268675B7544FB9B06A80EF202E78B22"/>
    <w:rsid w:val="00262ED8"/>
    <w:rPr>
      <w:rFonts w:eastAsiaTheme="minorHAnsi"/>
      <w:lang w:eastAsia="en-US"/>
    </w:rPr>
  </w:style>
  <w:style w:type="paragraph" w:customStyle="1" w:styleId="9752110DFA9B450FB4E4D45AD37AA75F22">
    <w:name w:val="9752110DFA9B450FB4E4D45AD37AA75F22"/>
    <w:rsid w:val="00262ED8"/>
    <w:rPr>
      <w:rFonts w:eastAsiaTheme="minorHAnsi"/>
      <w:lang w:eastAsia="en-US"/>
    </w:rPr>
  </w:style>
  <w:style w:type="paragraph" w:customStyle="1" w:styleId="237CD79CFDD54191B8AE6E486FD22E4922">
    <w:name w:val="237CD79CFDD54191B8AE6E486FD22E4922"/>
    <w:rsid w:val="00262ED8"/>
    <w:rPr>
      <w:rFonts w:eastAsiaTheme="minorHAnsi"/>
      <w:lang w:eastAsia="en-US"/>
    </w:rPr>
  </w:style>
  <w:style w:type="paragraph" w:customStyle="1" w:styleId="02DC13940C4242178680FFE2CD7A3F3922">
    <w:name w:val="02DC13940C4242178680FFE2CD7A3F3922"/>
    <w:rsid w:val="00262ED8"/>
    <w:rPr>
      <w:rFonts w:eastAsiaTheme="minorHAnsi"/>
      <w:lang w:eastAsia="en-US"/>
    </w:rPr>
  </w:style>
  <w:style w:type="paragraph" w:customStyle="1" w:styleId="81C6F9BEEB2941F29D7262E76D0DB2E422">
    <w:name w:val="81C6F9BEEB2941F29D7262E76D0DB2E422"/>
    <w:rsid w:val="00262ED8"/>
    <w:rPr>
      <w:rFonts w:eastAsiaTheme="minorHAnsi"/>
      <w:lang w:eastAsia="en-US"/>
    </w:rPr>
  </w:style>
  <w:style w:type="paragraph" w:customStyle="1" w:styleId="723D5A8AEE70445292486B53E5C7E20A27">
    <w:name w:val="723D5A8AEE70445292486B53E5C7E20A27"/>
    <w:rsid w:val="00262ED8"/>
    <w:rPr>
      <w:rFonts w:eastAsiaTheme="minorHAnsi"/>
      <w:lang w:eastAsia="en-US"/>
    </w:rPr>
  </w:style>
  <w:style w:type="paragraph" w:customStyle="1" w:styleId="757C201317234710BF875D47FB83CD4827">
    <w:name w:val="757C201317234710BF875D47FB83CD4827"/>
    <w:rsid w:val="00262ED8"/>
    <w:rPr>
      <w:rFonts w:eastAsiaTheme="minorHAnsi"/>
      <w:lang w:eastAsia="en-US"/>
    </w:rPr>
  </w:style>
  <w:style w:type="paragraph" w:customStyle="1" w:styleId="374E8253B4C74226A03CE73B1E0FF3DD22">
    <w:name w:val="374E8253B4C74226A03CE73B1E0FF3DD22"/>
    <w:rsid w:val="00262ED8"/>
    <w:rPr>
      <w:rFonts w:eastAsiaTheme="minorHAnsi"/>
      <w:lang w:eastAsia="en-US"/>
    </w:rPr>
  </w:style>
  <w:style w:type="paragraph" w:customStyle="1" w:styleId="87C283B0415445B9A96C8FC64ABBFEA427">
    <w:name w:val="87C283B0415445B9A96C8FC64ABBFEA427"/>
    <w:rsid w:val="00262ED8"/>
    <w:rPr>
      <w:rFonts w:eastAsiaTheme="minorHAnsi"/>
      <w:lang w:eastAsia="en-US"/>
    </w:rPr>
  </w:style>
  <w:style w:type="paragraph" w:customStyle="1" w:styleId="6251DC65C3A04F438CB03B892B000E7127">
    <w:name w:val="6251DC65C3A04F438CB03B892B000E7127"/>
    <w:rsid w:val="00262ED8"/>
    <w:rPr>
      <w:rFonts w:eastAsiaTheme="minorHAnsi"/>
      <w:lang w:eastAsia="en-US"/>
    </w:rPr>
  </w:style>
  <w:style w:type="paragraph" w:customStyle="1" w:styleId="848AFAED22D7486AB5D32F6163ACAF3C27">
    <w:name w:val="848AFAED22D7486AB5D32F6163ACAF3C27"/>
    <w:rsid w:val="00262ED8"/>
    <w:rPr>
      <w:rFonts w:eastAsiaTheme="minorHAnsi"/>
      <w:lang w:eastAsia="en-US"/>
    </w:rPr>
  </w:style>
  <w:style w:type="paragraph" w:customStyle="1" w:styleId="8A90E071B0CB41ADA3E5FDA43C0B2DA727">
    <w:name w:val="8A90E071B0CB41ADA3E5FDA43C0B2DA727"/>
    <w:rsid w:val="00262ED8"/>
    <w:rPr>
      <w:rFonts w:eastAsiaTheme="minorHAnsi"/>
      <w:lang w:eastAsia="en-US"/>
    </w:rPr>
  </w:style>
  <w:style w:type="paragraph" w:customStyle="1" w:styleId="93FA85888ADE489F95C1A91418571EA027">
    <w:name w:val="93FA85888ADE489F95C1A91418571EA027"/>
    <w:rsid w:val="00262ED8"/>
    <w:rPr>
      <w:rFonts w:eastAsiaTheme="minorHAnsi"/>
      <w:lang w:eastAsia="en-US"/>
    </w:rPr>
  </w:style>
  <w:style w:type="paragraph" w:customStyle="1" w:styleId="5A176E764AD642859FBA46642D73C7AB27">
    <w:name w:val="5A176E764AD642859FBA46642D73C7AB27"/>
    <w:rsid w:val="00262ED8"/>
    <w:rPr>
      <w:rFonts w:eastAsiaTheme="minorHAnsi"/>
      <w:lang w:eastAsia="en-US"/>
    </w:rPr>
  </w:style>
  <w:style w:type="paragraph" w:customStyle="1" w:styleId="7066EB592E654CAD888EA4DE7AD5B5AD27">
    <w:name w:val="7066EB592E654CAD888EA4DE7AD5B5AD27"/>
    <w:rsid w:val="00262ED8"/>
    <w:rPr>
      <w:rFonts w:eastAsiaTheme="minorHAnsi"/>
      <w:lang w:eastAsia="en-US"/>
    </w:rPr>
  </w:style>
  <w:style w:type="paragraph" w:customStyle="1" w:styleId="7EF3DA9DD1464D7698DAA98DADCE2BD427">
    <w:name w:val="7EF3DA9DD1464D7698DAA98DADCE2BD427"/>
    <w:rsid w:val="00262ED8"/>
    <w:rPr>
      <w:rFonts w:eastAsiaTheme="minorHAnsi"/>
      <w:lang w:eastAsia="en-US"/>
    </w:rPr>
  </w:style>
  <w:style w:type="paragraph" w:customStyle="1" w:styleId="5E57F991DEC84C01914161FD43696D0A27">
    <w:name w:val="5E57F991DEC84C01914161FD43696D0A27"/>
    <w:rsid w:val="00262ED8"/>
    <w:rPr>
      <w:rFonts w:eastAsiaTheme="minorHAnsi"/>
      <w:lang w:eastAsia="en-US"/>
    </w:rPr>
  </w:style>
  <w:style w:type="paragraph" w:customStyle="1" w:styleId="0BBA154D6EF3466FB4DF9BBD357C6E3727">
    <w:name w:val="0BBA154D6EF3466FB4DF9BBD357C6E3727"/>
    <w:rsid w:val="00262ED8"/>
    <w:rPr>
      <w:rFonts w:eastAsiaTheme="minorHAnsi"/>
      <w:lang w:eastAsia="en-US"/>
    </w:rPr>
  </w:style>
  <w:style w:type="paragraph" w:customStyle="1" w:styleId="3061BEAFB66640F0810BD62EA812801D27">
    <w:name w:val="3061BEAFB66640F0810BD62EA812801D27"/>
    <w:rsid w:val="00262ED8"/>
    <w:rPr>
      <w:rFonts w:eastAsiaTheme="minorHAnsi"/>
      <w:lang w:eastAsia="en-US"/>
    </w:rPr>
  </w:style>
  <w:style w:type="paragraph" w:customStyle="1" w:styleId="F35ACE3DB86A4578B821B7E0EE24FDAE27">
    <w:name w:val="F35ACE3DB86A4578B821B7E0EE24FDAE27"/>
    <w:rsid w:val="00262ED8"/>
    <w:rPr>
      <w:rFonts w:eastAsiaTheme="minorHAnsi"/>
      <w:lang w:eastAsia="en-US"/>
    </w:rPr>
  </w:style>
  <w:style w:type="paragraph" w:customStyle="1" w:styleId="6823300C629E462D951693C44AD7D0D227">
    <w:name w:val="6823300C629E462D951693C44AD7D0D227"/>
    <w:rsid w:val="00262ED8"/>
    <w:rPr>
      <w:rFonts w:eastAsiaTheme="minorHAnsi"/>
      <w:lang w:eastAsia="en-US"/>
    </w:rPr>
  </w:style>
  <w:style w:type="paragraph" w:customStyle="1" w:styleId="91808919D4F443D39FBB83A94F974AFE27">
    <w:name w:val="91808919D4F443D39FBB83A94F974AFE27"/>
    <w:rsid w:val="00262ED8"/>
    <w:rPr>
      <w:rFonts w:eastAsiaTheme="minorHAnsi"/>
      <w:lang w:eastAsia="en-US"/>
    </w:rPr>
  </w:style>
  <w:style w:type="paragraph" w:customStyle="1" w:styleId="A666EAC9CD9B440B8C14C9D97C36E0A227">
    <w:name w:val="A666EAC9CD9B440B8C14C9D97C36E0A227"/>
    <w:rsid w:val="00262ED8"/>
    <w:rPr>
      <w:rFonts w:eastAsiaTheme="minorHAnsi"/>
      <w:lang w:eastAsia="en-US"/>
    </w:rPr>
  </w:style>
  <w:style w:type="paragraph" w:customStyle="1" w:styleId="8F46B57525864AF2925FD67A7E5EF5D027">
    <w:name w:val="8F46B57525864AF2925FD67A7E5EF5D027"/>
    <w:rsid w:val="00262ED8"/>
    <w:rPr>
      <w:rFonts w:eastAsiaTheme="minorHAnsi"/>
      <w:lang w:eastAsia="en-US"/>
    </w:rPr>
  </w:style>
  <w:style w:type="paragraph" w:customStyle="1" w:styleId="E4DCB6AEB4E849B1B20D445180D0C5C227">
    <w:name w:val="E4DCB6AEB4E849B1B20D445180D0C5C227"/>
    <w:rsid w:val="00262ED8"/>
    <w:rPr>
      <w:rFonts w:eastAsiaTheme="minorHAnsi"/>
      <w:lang w:eastAsia="en-US"/>
    </w:rPr>
  </w:style>
  <w:style w:type="paragraph" w:customStyle="1" w:styleId="BB01859222714D18A4FDAE3400FF155E27">
    <w:name w:val="BB01859222714D18A4FDAE3400FF155E27"/>
    <w:rsid w:val="00262ED8"/>
    <w:rPr>
      <w:rFonts w:eastAsiaTheme="minorHAnsi"/>
      <w:lang w:eastAsia="en-US"/>
    </w:rPr>
  </w:style>
  <w:style w:type="paragraph" w:customStyle="1" w:styleId="AD20FBFEE8074BACB0478996A16DC5CC27">
    <w:name w:val="AD20FBFEE8074BACB0478996A16DC5CC27"/>
    <w:rsid w:val="00262ED8"/>
    <w:rPr>
      <w:rFonts w:eastAsiaTheme="minorHAnsi"/>
      <w:lang w:eastAsia="en-US"/>
    </w:rPr>
  </w:style>
  <w:style w:type="paragraph" w:customStyle="1" w:styleId="65950AFC226641A095963FC3963142CD27">
    <w:name w:val="65950AFC226641A095963FC3963142CD27"/>
    <w:rsid w:val="00262ED8"/>
    <w:rPr>
      <w:rFonts w:eastAsiaTheme="minorHAnsi"/>
      <w:lang w:eastAsia="en-US"/>
    </w:rPr>
  </w:style>
  <w:style w:type="paragraph" w:customStyle="1" w:styleId="08A9E2AC32A34D0C95970B3AB7AEC04427">
    <w:name w:val="08A9E2AC32A34D0C95970B3AB7AEC04427"/>
    <w:rsid w:val="00262ED8"/>
    <w:rPr>
      <w:rFonts w:eastAsiaTheme="minorHAnsi"/>
      <w:lang w:eastAsia="en-US"/>
    </w:rPr>
  </w:style>
  <w:style w:type="paragraph" w:customStyle="1" w:styleId="2212AAA563B94DDFAE8F48FED9EAA4A527">
    <w:name w:val="2212AAA563B94DDFAE8F48FED9EAA4A527"/>
    <w:rsid w:val="00262ED8"/>
    <w:rPr>
      <w:rFonts w:eastAsiaTheme="minorHAnsi"/>
      <w:lang w:eastAsia="en-US"/>
    </w:rPr>
  </w:style>
  <w:style w:type="paragraph" w:customStyle="1" w:styleId="7FFB531E2D224F88A94005CC7D18716024">
    <w:name w:val="7FFB531E2D224F88A94005CC7D18716024"/>
    <w:rsid w:val="00262ED8"/>
    <w:rPr>
      <w:rFonts w:eastAsiaTheme="minorHAnsi"/>
      <w:lang w:eastAsia="en-US"/>
    </w:rPr>
  </w:style>
  <w:style w:type="paragraph" w:customStyle="1" w:styleId="6711CE3229CA43CD9DF480855E087FC327">
    <w:name w:val="6711CE3229CA43CD9DF480855E087FC327"/>
    <w:rsid w:val="00262ED8"/>
    <w:rPr>
      <w:rFonts w:eastAsiaTheme="minorHAnsi"/>
      <w:lang w:eastAsia="en-US"/>
    </w:rPr>
  </w:style>
  <w:style w:type="paragraph" w:customStyle="1" w:styleId="B73F7026ED064CA3B5A050481256801727">
    <w:name w:val="B73F7026ED064CA3B5A050481256801727"/>
    <w:rsid w:val="00262ED8"/>
    <w:rPr>
      <w:rFonts w:eastAsiaTheme="minorHAnsi"/>
      <w:lang w:eastAsia="en-US"/>
    </w:rPr>
  </w:style>
  <w:style w:type="paragraph" w:customStyle="1" w:styleId="6A77C86C826243459E029F04B595128227">
    <w:name w:val="6A77C86C826243459E029F04B595128227"/>
    <w:rsid w:val="00262ED8"/>
    <w:rPr>
      <w:rFonts w:eastAsiaTheme="minorHAnsi"/>
      <w:lang w:eastAsia="en-US"/>
    </w:rPr>
  </w:style>
  <w:style w:type="paragraph" w:customStyle="1" w:styleId="7F9375EACFFD4660AE1182E3B68ECF0227">
    <w:name w:val="7F9375EACFFD4660AE1182E3B68ECF0227"/>
    <w:rsid w:val="00262ED8"/>
    <w:rPr>
      <w:rFonts w:eastAsiaTheme="minorHAnsi"/>
      <w:lang w:eastAsia="en-US"/>
    </w:rPr>
  </w:style>
  <w:style w:type="paragraph" w:customStyle="1" w:styleId="3E656F2935D242DBA88AAAC4676C32E827">
    <w:name w:val="3E656F2935D242DBA88AAAC4676C32E827"/>
    <w:rsid w:val="00262ED8"/>
    <w:rPr>
      <w:rFonts w:eastAsiaTheme="minorHAnsi"/>
      <w:lang w:eastAsia="en-US"/>
    </w:rPr>
  </w:style>
  <w:style w:type="paragraph" w:customStyle="1" w:styleId="E2F02C73E69D40E298E4924186A429F227">
    <w:name w:val="E2F02C73E69D40E298E4924186A429F227"/>
    <w:rsid w:val="00262ED8"/>
    <w:rPr>
      <w:rFonts w:eastAsiaTheme="minorHAnsi"/>
      <w:lang w:eastAsia="en-US"/>
    </w:rPr>
  </w:style>
  <w:style w:type="paragraph" w:customStyle="1" w:styleId="24D5014E4AF4485DB4B32985FF456E1927">
    <w:name w:val="24D5014E4AF4485DB4B32985FF456E1927"/>
    <w:rsid w:val="00262ED8"/>
    <w:rPr>
      <w:rFonts w:eastAsiaTheme="minorHAnsi"/>
      <w:lang w:eastAsia="en-US"/>
    </w:rPr>
  </w:style>
  <w:style w:type="paragraph" w:customStyle="1" w:styleId="38A91634932C463AA4B9B459D30DC5CD27">
    <w:name w:val="38A91634932C463AA4B9B459D30DC5CD27"/>
    <w:rsid w:val="00262ED8"/>
    <w:rPr>
      <w:rFonts w:eastAsiaTheme="minorHAnsi"/>
      <w:lang w:eastAsia="en-US"/>
    </w:rPr>
  </w:style>
  <w:style w:type="paragraph" w:customStyle="1" w:styleId="EBF6F23187C540919434A62F754F5BF027">
    <w:name w:val="EBF6F23187C540919434A62F754F5BF027"/>
    <w:rsid w:val="00262ED8"/>
    <w:rPr>
      <w:rFonts w:eastAsiaTheme="minorHAnsi"/>
      <w:lang w:eastAsia="en-US"/>
    </w:rPr>
  </w:style>
  <w:style w:type="paragraph" w:customStyle="1" w:styleId="9527D3B62D944F808C4D714F3ED2DC1923">
    <w:name w:val="9527D3B62D944F808C4D714F3ED2DC1923"/>
    <w:rsid w:val="00262ED8"/>
    <w:rPr>
      <w:rFonts w:eastAsiaTheme="minorHAnsi"/>
      <w:lang w:eastAsia="en-US"/>
    </w:rPr>
  </w:style>
  <w:style w:type="paragraph" w:customStyle="1" w:styleId="EB0CCF40B78440A9A0F993B66F1E4CB523">
    <w:name w:val="EB0CCF40B78440A9A0F993B66F1E4CB523"/>
    <w:rsid w:val="00262ED8"/>
    <w:rPr>
      <w:rFonts w:eastAsiaTheme="minorHAnsi"/>
      <w:lang w:eastAsia="en-US"/>
    </w:rPr>
  </w:style>
  <w:style w:type="paragraph" w:customStyle="1" w:styleId="A7E691B8AAD4499382B207484CB3E26623">
    <w:name w:val="A7E691B8AAD4499382B207484CB3E26623"/>
    <w:rsid w:val="00262ED8"/>
    <w:rPr>
      <w:rFonts w:eastAsiaTheme="minorHAnsi"/>
      <w:lang w:eastAsia="en-US"/>
    </w:rPr>
  </w:style>
  <w:style w:type="paragraph" w:customStyle="1" w:styleId="4FD268675B7544FB9B06A80EF202E78B23">
    <w:name w:val="4FD268675B7544FB9B06A80EF202E78B23"/>
    <w:rsid w:val="00262ED8"/>
    <w:rPr>
      <w:rFonts w:eastAsiaTheme="minorHAnsi"/>
      <w:lang w:eastAsia="en-US"/>
    </w:rPr>
  </w:style>
  <w:style w:type="paragraph" w:customStyle="1" w:styleId="9752110DFA9B450FB4E4D45AD37AA75F23">
    <w:name w:val="9752110DFA9B450FB4E4D45AD37AA75F23"/>
    <w:rsid w:val="00262ED8"/>
    <w:rPr>
      <w:rFonts w:eastAsiaTheme="minorHAnsi"/>
      <w:lang w:eastAsia="en-US"/>
    </w:rPr>
  </w:style>
  <w:style w:type="paragraph" w:customStyle="1" w:styleId="237CD79CFDD54191B8AE6E486FD22E4923">
    <w:name w:val="237CD79CFDD54191B8AE6E486FD22E4923"/>
    <w:rsid w:val="00262ED8"/>
    <w:rPr>
      <w:rFonts w:eastAsiaTheme="minorHAnsi"/>
      <w:lang w:eastAsia="en-US"/>
    </w:rPr>
  </w:style>
  <w:style w:type="paragraph" w:customStyle="1" w:styleId="02DC13940C4242178680FFE2CD7A3F3923">
    <w:name w:val="02DC13940C4242178680FFE2CD7A3F3923"/>
    <w:rsid w:val="00262ED8"/>
    <w:rPr>
      <w:rFonts w:eastAsiaTheme="minorHAnsi"/>
      <w:lang w:eastAsia="en-US"/>
    </w:rPr>
  </w:style>
  <w:style w:type="paragraph" w:customStyle="1" w:styleId="81C6F9BEEB2941F29D7262E76D0DB2E423">
    <w:name w:val="81C6F9BEEB2941F29D7262E76D0DB2E423"/>
    <w:rsid w:val="00262ED8"/>
    <w:rPr>
      <w:rFonts w:eastAsiaTheme="minorHAnsi"/>
      <w:lang w:eastAsia="en-US"/>
    </w:rPr>
  </w:style>
  <w:style w:type="paragraph" w:customStyle="1" w:styleId="723D5A8AEE70445292486B53E5C7E20A28">
    <w:name w:val="723D5A8AEE70445292486B53E5C7E20A28"/>
    <w:rsid w:val="00262ED8"/>
    <w:rPr>
      <w:rFonts w:eastAsiaTheme="minorHAnsi"/>
      <w:lang w:eastAsia="en-US"/>
    </w:rPr>
  </w:style>
  <w:style w:type="paragraph" w:customStyle="1" w:styleId="757C201317234710BF875D47FB83CD4828">
    <w:name w:val="757C201317234710BF875D47FB83CD4828"/>
    <w:rsid w:val="00262ED8"/>
    <w:rPr>
      <w:rFonts w:eastAsiaTheme="minorHAnsi"/>
      <w:lang w:eastAsia="en-US"/>
    </w:rPr>
  </w:style>
  <w:style w:type="paragraph" w:customStyle="1" w:styleId="374E8253B4C74226A03CE73B1E0FF3DD23">
    <w:name w:val="374E8253B4C74226A03CE73B1E0FF3DD23"/>
    <w:rsid w:val="00262ED8"/>
    <w:rPr>
      <w:rFonts w:eastAsiaTheme="minorHAnsi"/>
      <w:lang w:eastAsia="en-US"/>
    </w:rPr>
  </w:style>
  <w:style w:type="paragraph" w:customStyle="1" w:styleId="87C283B0415445B9A96C8FC64ABBFEA428">
    <w:name w:val="87C283B0415445B9A96C8FC64ABBFEA428"/>
    <w:rsid w:val="00262ED8"/>
    <w:rPr>
      <w:rFonts w:eastAsiaTheme="minorHAnsi"/>
      <w:lang w:eastAsia="en-US"/>
    </w:rPr>
  </w:style>
  <w:style w:type="paragraph" w:customStyle="1" w:styleId="6251DC65C3A04F438CB03B892B000E7128">
    <w:name w:val="6251DC65C3A04F438CB03B892B000E7128"/>
    <w:rsid w:val="00262ED8"/>
    <w:rPr>
      <w:rFonts w:eastAsiaTheme="minorHAnsi"/>
      <w:lang w:eastAsia="en-US"/>
    </w:rPr>
  </w:style>
  <w:style w:type="paragraph" w:customStyle="1" w:styleId="848AFAED22D7486AB5D32F6163ACAF3C28">
    <w:name w:val="848AFAED22D7486AB5D32F6163ACAF3C28"/>
    <w:rsid w:val="00262ED8"/>
    <w:rPr>
      <w:rFonts w:eastAsiaTheme="minorHAnsi"/>
      <w:lang w:eastAsia="en-US"/>
    </w:rPr>
  </w:style>
  <w:style w:type="paragraph" w:customStyle="1" w:styleId="8A90E071B0CB41ADA3E5FDA43C0B2DA728">
    <w:name w:val="8A90E071B0CB41ADA3E5FDA43C0B2DA728"/>
    <w:rsid w:val="00262ED8"/>
    <w:rPr>
      <w:rFonts w:eastAsiaTheme="minorHAnsi"/>
      <w:lang w:eastAsia="en-US"/>
    </w:rPr>
  </w:style>
  <w:style w:type="paragraph" w:customStyle="1" w:styleId="93FA85888ADE489F95C1A91418571EA028">
    <w:name w:val="93FA85888ADE489F95C1A91418571EA028"/>
    <w:rsid w:val="00262ED8"/>
    <w:rPr>
      <w:rFonts w:eastAsiaTheme="minorHAnsi"/>
      <w:lang w:eastAsia="en-US"/>
    </w:rPr>
  </w:style>
  <w:style w:type="paragraph" w:customStyle="1" w:styleId="5A176E764AD642859FBA46642D73C7AB28">
    <w:name w:val="5A176E764AD642859FBA46642D73C7AB28"/>
    <w:rsid w:val="00262ED8"/>
    <w:rPr>
      <w:rFonts w:eastAsiaTheme="minorHAnsi"/>
      <w:lang w:eastAsia="en-US"/>
    </w:rPr>
  </w:style>
  <w:style w:type="paragraph" w:customStyle="1" w:styleId="7066EB592E654CAD888EA4DE7AD5B5AD28">
    <w:name w:val="7066EB592E654CAD888EA4DE7AD5B5AD28"/>
    <w:rsid w:val="00262ED8"/>
    <w:rPr>
      <w:rFonts w:eastAsiaTheme="minorHAnsi"/>
      <w:lang w:eastAsia="en-US"/>
    </w:rPr>
  </w:style>
  <w:style w:type="paragraph" w:customStyle="1" w:styleId="7EF3DA9DD1464D7698DAA98DADCE2BD428">
    <w:name w:val="7EF3DA9DD1464D7698DAA98DADCE2BD428"/>
    <w:rsid w:val="00262ED8"/>
    <w:rPr>
      <w:rFonts w:eastAsiaTheme="minorHAnsi"/>
      <w:lang w:eastAsia="en-US"/>
    </w:rPr>
  </w:style>
  <w:style w:type="paragraph" w:customStyle="1" w:styleId="5E57F991DEC84C01914161FD43696D0A28">
    <w:name w:val="5E57F991DEC84C01914161FD43696D0A28"/>
    <w:rsid w:val="00262ED8"/>
    <w:rPr>
      <w:rFonts w:eastAsiaTheme="minorHAnsi"/>
      <w:lang w:eastAsia="en-US"/>
    </w:rPr>
  </w:style>
  <w:style w:type="paragraph" w:customStyle="1" w:styleId="0BBA154D6EF3466FB4DF9BBD357C6E3728">
    <w:name w:val="0BBA154D6EF3466FB4DF9BBD357C6E3728"/>
    <w:rsid w:val="00262ED8"/>
    <w:rPr>
      <w:rFonts w:eastAsiaTheme="minorHAnsi"/>
      <w:lang w:eastAsia="en-US"/>
    </w:rPr>
  </w:style>
  <w:style w:type="paragraph" w:customStyle="1" w:styleId="3061BEAFB66640F0810BD62EA812801D28">
    <w:name w:val="3061BEAFB66640F0810BD62EA812801D28"/>
    <w:rsid w:val="00262ED8"/>
    <w:rPr>
      <w:rFonts w:eastAsiaTheme="minorHAnsi"/>
      <w:lang w:eastAsia="en-US"/>
    </w:rPr>
  </w:style>
  <w:style w:type="paragraph" w:customStyle="1" w:styleId="F35ACE3DB86A4578B821B7E0EE24FDAE28">
    <w:name w:val="F35ACE3DB86A4578B821B7E0EE24FDAE28"/>
    <w:rsid w:val="00262ED8"/>
    <w:rPr>
      <w:rFonts w:eastAsiaTheme="minorHAnsi"/>
      <w:lang w:eastAsia="en-US"/>
    </w:rPr>
  </w:style>
  <w:style w:type="paragraph" w:customStyle="1" w:styleId="6823300C629E462D951693C44AD7D0D228">
    <w:name w:val="6823300C629E462D951693C44AD7D0D228"/>
    <w:rsid w:val="00262ED8"/>
    <w:rPr>
      <w:rFonts w:eastAsiaTheme="minorHAnsi"/>
      <w:lang w:eastAsia="en-US"/>
    </w:rPr>
  </w:style>
  <w:style w:type="paragraph" w:customStyle="1" w:styleId="91808919D4F443D39FBB83A94F974AFE28">
    <w:name w:val="91808919D4F443D39FBB83A94F974AFE28"/>
    <w:rsid w:val="00262ED8"/>
    <w:rPr>
      <w:rFonts w:eastAsiaTheme="minorHAnsi"/>
      <w:lang w:eastAsia="en-US"/>
    </w:rPr>
  </w:style>
  <w:style w:type="paragraph" w:customStyle="1" w:styleId="A666EAC9CD9B440B8C14C9D97C36E0A228">
    <w:name w:val="A666EAC9CD9B440B8C14C9D97C36E0A228"/>
    <w:rsid w:val="00262ED8"/>
    <w:rPr>
      <w:rFonts w:eastAsiaTheme="minorHAnsi"/>
      <w:lang w:eastAsia="en-US"/>
    </w:rPr>
  </w:style>
  <w:style w:type="paragraph" w:customStyle="1" w:styleId="8F46B57525864AF2925FD67A7E5EF5D028">
    <w:name w:val="8F46B57525864AF2925FD67A7E5EF5D028"/>
    <w:rsid w:val="00262ED8"/>
    <w:rPr>
      <w:rFonts w:eastAsiaTheme="minorHAnsi"/>
      <w:lang w:eastAsia="en-US"/>
    </w:rPr>
  </w:style>
  <w:style w:type="paragraph" w:customStyle="1" w:styleId="E4DCB6AEB4E849B1B20D445180D0C5C228">
    <w:name w:val="E4DCB6AEB4E849B1B20D445180D0C5C228"/>
    <w:rsid w:val="00262ED8"/>
    <w:rPr>
      <w:rFonts w:eastAsiaTheme="minorHAnsi"/>
      <w:lang w:eastAsia="en-US"/>
    </w:rPr>
  </w:style>
  <w:style w:type="paragraph" w:customStyle="1" w:styleId="BB01859222714D18A4FDAE3400FF155E28">
    <w:name w:val="BB01859222714D18A4FDAE3400FF155E28"/>
    <w:rsid w:val="00262ED8"/>
    <w:rPr>
      <w:rFonts w:eastAsiaTheme="minorHAnsi"/>
      <w:lang w:eastAsia="en-US"/>
    </w:rPr>
  </w:style>
  <w:style w:type="paragraph" w:customStyle="1" w:styleId="AD20FBFEE8074BACB0478996A16DC5CC28">
    <w:name w:val="AD20FBFEE8074BACB0478996A16DC5CC28"/>
    <w:rsid w:val="00262ED8"/>
    <w:rPr>
      <w:rFonts w:eastAsiaTheme="minorHAnsi"/>
      <w:lang w:eastAsia="en-US"/>
    </w:rPr>
  </w:style>
  <w:style w:type="paragraph" w:customStyle="1" w:styleId="65950AFC226641A095963FC3963142CD28">
    <w:name w:val="65950AFC226641A095963FC3963142CD28"/>
    <w:rsid w:val="00262ED8"/>
    <w:rPr>
      <w:rFonts w:eastAsiaTheme="minorHAnsi"/>
      <w:lang w:eastAsia="en-US"/>
    </w:rPr>
  </w:style>
  <w:style w:type="paragraph" w:customStyle="1" w:styleId="08A9E2AC32A34D0C95970B3AB7AEC04428">
    <w:name w:val="08A9E2AC32A34D0C95970B3AB7AEC04428"/>
    <w:rsid w:val="00262ED8"/>
    <w:rPr>
      <w:rFonts w:eastAsiaTheme="minorHAnsi"/>
      <w:lang w:eastAsia="en-US"/>
    </w:rPr>
  </w:style>
  <w:style w:type="paragraph" w:customStyle="1" w:styleId="2212AAA563B94DDFAE8F48FED9EAA4A528">
    <w:name w:val="2212AAA563B94DDFAE8F48FED9EAA4A528"/>
    <w:rsid w:val="00262ED8"/>
    <w:rPr>
      <w:rFonts w:eastAsiaTheme="minorHAnsi"/>
      <w:lang w:eastAsia="en-US"/>
    </w:rPr>
  </w:style>
  <w:style w:type="paragraph" w:customStyle="1" w:styleId="7FFB531E2D224F88A94005CC7D18716025">
    <w:name w:val="7FFB531E2D224F88A94005CC7D18716025"/>
    <w:rsid w:val="00262ED8"/>
    <w:rPr>
      <w:rFonts w:eastAsiaTheme="minorHAnsi"/>
      <w:lang w:eastAsia="en-US"/>
    </w:rPr>
  </w:style>
  <w:style w:type="paragraph" w:customStyle="1" w:styleId="6711CE3229CA43CD9DF480855E087FC328">
    <w:name w:val="6711CE3229CA43CD9DF480855E087FC328"/>
    <w:rsid w:val="00262ED8"/>
    <w:rPr>
      <w:rFonts w:eastAsiaTheme="minorHAnsi"/>
      <w:lang w:eastAsia="en-US"/>
    </w:rPr>
  </w:style>
  <w:style w:type="paragraph" w:customStyle="1" w:styleId="B73F7026ED064CA3B5A050481256801728">
    <w:name w:val="B73F7026ED064CA3B5A050481256801728"/>
    <w:rsid w:val="00262ED8"/>
    <w:rPr>
      <w:rFonts w:eastAsiaTheme="minorHAnsi"/>
      <w:lang w:eastAsia="en-US"/>
    </w:rPr>
  </w:style>
  <w:style w:type="paragraph" w:customStyle="1" w:styleId="6A77C86C826243459E029F04B595128228">
    <w:name w:val="6A77C86C826243459E029F04B595128228"/>
    <w:rsid w:val="00262ED8"/>
    <w:rPr>
      <w:rFonts w:eastAsiaTheme="minorHAnsi"/>
      <w:lang w:eastAsia="en-US"/>
    </w:rPr>
  </w:style>
  <w:style w:type="paragraph" w:customStyle="1" w:styleId="7F9375EACFFD4660AE1182E3B68ECF0228">
    <w:name w:val="7F9375EACFFD4660AE1182E3B68ECF0228"/>
    <w:rsid w:val="00262ED8"/>
    <w:rPr>
      <w:rFonts w:eastAsiaTheme="minorHAnsi"/>
      <w:lang w:eastAsia="en-US"/>
    </w:rPr>
  </w:style>
  <w:style w:type="paragraph" w:customStyle="1" w:styleId="3E656F2935D242DBA88AAAC4676C32E828">
    <w:name w:val="3E656F2935D242DBA88AAAC4676C32E828"/>
    <w:rsid w:val="00262ED8"/>
    <w:rPr>
      <w:rFonts w:eastAsiaTheme="minorHAnsi"/>
      <w:lang w:eastAsia="en-US"/>
    </w:rPr>
  </w:style>
  <w:style w:type="paragraph" w:customStyle="1" w:styleId="E2F02C73E69D40E298E4924186A429F228">
    <w:name w:val="E2F02C73E69D40E298E4924186A429F228"/>
    <w:rsid w:val="00262ED8"/>
    <w:rPr>
      <w:rFonts w:eastAsiaTheme="minorHAnsi"/>
      <w:lang w:eastAsia="en-US"/>
    </w:rPr>
  </w:style>
  <w:style w:type="paragraph" w:customStyle="1" w:styleId="24D5014E4AF4485DB4B32985FF456E1928">
    <w:name w:val="24D5014E4AF4485DB4B32985FF456E1928"/>
    <w:rsid w:val="00262ED8"/>
    <w:rPr>
      <w:rFonts w:eastAsiaTheme="minorHAnsi"/>
      <w:lang w:eastAsia="en-US"/>
    </w:rPr>
  </w:style>
  <w:style w:type="paragraph" w:customStyle="1" w:styleId="38A91634932C463AA4B9B459D30DC5CD28">
    <w:name w:val="38A91634932C463AA4B9B459D30DC5CD28"/>
    <w:rsid w:val="00262ED8"/>
    <w:rPr>
      <w:rFonts w:eastAsiaTheme="minorHAnsi"/>
      <w:lang w:eastAsia="en-US"/>
    </w:rPr>
  </w:style>
  <w:style w:type="paragraph" w:customStyle="1" w:styleId="EBF6F23187C540919434A62F754F5BF028">
    <w:name w:val="EBF6F23187C540919434A62F754F5BF028"/>
    <w:rsid w:val="00262ED8"/>
    <w:rPr>
      <w:rFonts w:eastAsiaTheme="minorHAnsi"/>
      <w:lang w:eastAsia="en-US"/>
    </w:rPr>
  </w:style>
  <w:style w:type="paragraph" w:customStyle="1" w:styleId="9527D3B62D944F808C4D714F3ED2DC1924">
    <w:name w:val="9527D3B62D944F808C4D714F3ED2DC1924"/>
    <w:rsid w:val="00262ED8"/>
    <w:rPr>
      <w:rFonts w:eastAsiaTheme="minorHAnsi"/>
      <w:lang w:eastAsia="en-US"/>
    </w:rPr>
  </w:style>
  <w:style w:type="paragraph" w:customStyle="1" w:styleId="EB0CCF40B78440A9A0F993B66F1E4CB524">
    <w:name w:val="EB0CCF40B78440A9A0F993B66F1E4CB524"/>
    <w:rsid w:val="00262ED8"/>
    <w:rPr>
      <w:rFonts w:eastAsiaTheme="minorHAnsi"/>
      <w:lang w:eastAsia="en-US"/>
    </w:rPr>
  </w:style>
  <w:style w:type="paragraph" w:customStyle="1" w:styleId="A7E691B8AAD4499382B207484CB3E26624">
    <w:name w:val="A7E691B8AAD4499382B207484CB3E26624"/>
    <w:rsid w:val="00262ED8"/>
    <w:rPr>
      <w:rFonts w:eastAsiaTheme="minorHAnsi"/>
      <w:lang w:eastAsia="en-US"/>
    </w:rPr>
  </w:style>
  <w:style w:type="paragraph" w:customStyle="1" w:styleId="4FD268675B7544FB9B06A80EF202E78B24">
    <w:name w:val="4FD268675B7544FB9B06A80EF202E78B24"/>
    <w:rsid w:val="00262ED8"/>
    <w:rPr>
      <w:rFonts w:eastAsiaTheme="minorHAnsi"/>
      <w:lang w:eastAsia="en-US"/>
    </w:rPr>
  </w:style>
  <w:style w:type="paragraph" w:customStyle="1" w:styleId="9752110DFA9B450FB4E4D45AD37AA75F24">
    <w:name w:val="9752110DFA9B450FB4E4D45AD37AA75F24"/>
    <w:rsid w:val="00262ED8"/>
    <w:rPr>
      <w:rFonts w:eastAsiaTheme="minorHAnsi"/>
      <w:lang w:eastAsia="en-US"/>
    </w:rPr>
  </w:style>
  <w:style w:type="paragraph" w:customStyle="1" w:styleId="237CD79CFDD54191B8AE6E486FD22E4924">
    <w:name w:val="237CD79CFDD54191B8AE6E486FD22E4924"/>
    <w:rsid w:val="00262ED8"/>
    <w:rPr>
      <w:rFonts w:eastAsiaTheme="minorHAnsi"/>
      <w:lang w:eastAsia="en-US"/>
    </w:rPr>
  </w:style>
  <w:style w:type="paragraph" w:customStyle="1" w:styleId="02DC13940C4242178680FFE2CD7A3F3924">
    <w:name w:val="02DC13940C4242178680FFE2CD7A3F3924"/>
    <w:rsid w:val="00262ED8"/>
    <w:rPr>
      <w:rFonts w:eastAsiaTheme="minorHAnsi"/>
      <w:lang w:eastAsia="en-US"/>
    </w:rPr>
  </w:style>
  <w:style w:type="paragraph" w:customStyle="1" w:styleId="81C6F9BEEB2941F29D7262E76D0DB2E424">
    <w:name w:val="81C6F9BEEB2941F29D7262E76D0DB2E424"/>
    <w:rsid w:val="00262ED8"/>
    <w:rPr>
      <w:rFonts w:eastAsiaTheme="minorHAnsi"/>
      <w:lang w:eastAsia="en-US"/>
    </w:rPr>
  </w:style>
  <w:style w:type="paragraph" w:customStyle="1" w:styleId="723D5A8AEE70445292486B53E5C7E20A29">
    <w:name w:val="723D5A8AEE70445292486B53E5C7E20A29"/>
    <w:rsid w:val="00262ED8"/>
    <w:rPr>
      <w:rFonts w:eastAsiaTheme="minorHAnsi"/>
      <w:lang w:eastAsia="en-US"/>
    </w:rPr>
  </w:style>
  <w:style w:type="paragraph" w:customStyle="1" w:styleId="757C201317234710BF875D47FB83CD4829">
    <w:name w:val="757C201317234710BF875D47FB83CD4829"/>
    <w:rsid w:val="00262ED8"/>
    <w:rPr>
      <w:rFonts w:eastAsiaTheme="minorHAnsi"/>
      <w:lang w:eastAsia="en-US"/>
    </w:rPr>
  </w:style>
  <w:style w:type="paragraph" w:customStyle="1" w:styleId="374E8253B4C74226A03CE73B1E0FF3DD24">
    <w:name w:val="374E8253B4C74226A03CE73B1E0FF3DD24"/>
    <w:rsid w:val="00262ED8"/>
    <w:rPr>
      <w:rFonts w:eastAsiaTheme="minorHAnsi"/>
      <w:lang w:eastAsia="en-US"/>
    </w:rPr>
  </w:style>
  <w:style w:type="paragraph" w:customStyle="1" w:styleId="87C283B0415445B9A96C8FC64ABBFEA429">
    <w:name w:val="87C283B0415445B9A96C8FC64ABBFEA429"/>
    <w:rsid w:val="00262ED8"/>
    <w:rPr>
      <w:rFonts w:eastAsiaTheme="minorHAnsi"/>
      <w:lang w:eastAsia="en-US"/>
    </w:rPr>
  </w:style>
  <w:style w:type="paragraph" w:customStyle="1" w:styleId="6251DC65C3A04F438CB03B892B000E7129">
    <w:name w:val="6251DC65C3A04F438CB03B892B000E7129"/>
    <w:rsid w:val="00262ED8"/>
    <w:rPr>
      <w:rFonts w:eastAsiaTheme="minorHAnsi"/>
      <w:lang w:eastAsia="en-US"/>
    </w:rPr>
  </w:style>
  <w:style w:type="paragraph" w:customStyle="1" w:styleId="848AFAED22D7486AB5D32F6163ACAF3C29">
    <w:name w:val="848AFAED22D7486AB5D32F6163ACAF3C29"/>
    <w:rsid w:val="00262ED8"/>
    <w:rPr>
      <w:rFonts w:eastAsiaTheme="minorHAnsi"/>
      <w:lang w:eastAsia="en-US"/>
    </w:rPr>
  </w:style>
  <w:style w:type="paragraph" w:customStyle="1" w:styleId="8A90E071B0CB41ADA3E5FDA43C0B2DA729">
    <w:name w:val="8A90E071B0CB41ADA3E5FDA43C0B2DA729"/>
    <w:rsid w:val="00262ED8"/>
    <w:rPr>
      <w:rFonts w:eastAsiaTheme="minorHAnsi"/>
      <w:lang w:eastAsia="en-US"/>
    </w:rPr>
  </w:style>
  <w:style w:type="paragraph" w:customStyle="1" w:styleId="93FA85888ADE489F95C1A91418571EA029">
    <w:name w:val="93FA85888ADE489F95C1A91418571EA029"/>
    <w:rsid w:val="00262ED8"/>
    <w:rPr>
      <w:rFonts w:eastAsiaTheme="minorHAnsi"/>
      <w:lang w:eastAsia="en-US"/>
    </w:rPr>
  </w:style>
  <w:style w:type="paragraph" w:customStyle="1" w:styleId="5A176E764AD642859FBA46642D73C7AB29">
    <w:name w:val="5A176E764AD642859FBA46642D73C7AB29"/>
    <w:rsid w:val="00262ED8"/>
    <w:rPr>
      <w:rFonts w:eastAsiaTheme="minorHAnsi"/>
      <w:lang w:eastAsia="en-US"/>
    </w:rPr>
  </w:style>
  <w:style w:type="paragraph" w:customStyle="1" w:styleId="7066EB592E654CAD888EA4DE7AD5B5AD29">
    <w:name w:val="7066EB592E654CAD888EA4DE7AD5B5AD29"/>
    <w:rsid w:val="00262ED8"/>
    <w:rPr>
      <w:rFonts w:eastAsiaTheme="minorHAnsi"/>
      <w:lang w:eastAsia="en-US"/>
    </w:rPr>
  </w:style>
  <w:style w:type="paragraph" w:customStyle="1" w:styleId="7EF3DA9DD1464D7698DAA98DADCE2BD429">
    <w:name w:val="7EF3DA9DD1464D7698DAA98DADCE2BD429"/>
    <w:rsid w:val="00262ED8"/>
    <w:rPr>
      <w:rFonts w:eastAsiaTheme="minorHAnsi"/>
      <w:lang w:eastAsia="en-US"/>
    </w:rPr>
  </w:style>
  <w:style w:type="paragraph" w:customStyle="1" w:styleId="5E57F991DEC84C01914161FD43696D0A29">
    <w:name w:val="5E57F991DEC84C01914161FD43696D0A29"/>
    <w:rsid w:val="00262ED8"/>
    <w:rPr>
      <w:rFonts w:eastAsiaTheme="minorHAnsi"/>
      <w:lang w:eastAsia="en-US"/>
    </w:rPr>
  </w:style>
  <w:style w:type="paragraph" w:customStyle="1" w:styleId="0BBA154D6EF3466FB4DF9BBD357C6E3729">
    <w:name w:val="0BBA154D6EF3466FB4DF9BBD357C6E3729"/>
    <w:rsid w:val="00262ED8"/>
    <w:rPr>
      <w:rFonts w:eastAsiaTheme="minorHAnsi"/>
      <w:lang w:eastAsia="en-US"/>
    </w:rPr>
  </w:style>
  <w:style w:type="paragraph" w:customStyle="1" w:styleId="3061BEAFB66640F0810BD62EA812801D29">
    <w:name w:val="3061BEAFB66640F0810BD62EA812801D29"/>
    <w:rsid w:val="00262ED8"/>
    <w:rPr>
      <w:rFonts w:eastAsiaTheme="minorHAnsi"/>
      <w:lang w:eastAsia="en-US"/>
    </w:rPr>
  </w:style>
  <w:style w:type="paragraph" w:customStyle="1" w:styleId="F35ACE3DB86A4578B821B7E0EE24FDAE29">
    <w:name w:val="F35ACE3DB86A4578B821B7E0EE24FDAE29"/>
    <w:rsid w:val="00262ED8"/>
    <w:rPr>
      <w:rFonts w:eastAsiaTheme="minorHAnsi"/>
      <w:lang w:eastAsia="en-US"/>
    </w:rPr>
  </w:style>
  <w:style w:type="paragraph" w:customStyle="1" w:styleId="6823300C629E462D951693C44AD7D0D229">
    <w:name w:val="6823300C629E462D951693C44AD7D0D229"/>
    <w:rsid w:val="00262ED8"/>
    <w:rPr>
      <w:rFonts w:eastAsiaTheme="minorHAnsi"/>
      <w:lang w:eastAsia="en-US"/>
    </w:rPr>
  </w:style>
  <w:style w:type="paragraph" w:customStyle="1" w:styleId="91808919D4F443D39FBB83A94F974AFE29">
    <w:name w:val="91808919D4F443D39FBB83A94F974AFE29"/>
    <w:rsid w:val="00262ED8"/>
    <w:rPr>
      <w:rFonts w:eastAsiaTheme="minorHAnsi"/>
      <w:lang w:eastAsia="en-US"/>
    </w:rPr>
  </w:style>
  <w:style w:type="paragraph" w:customStyle="1" w:styleId="A666EAC9CD9B440B8C14C9D97C36E0A229">
    <w:name w:val="A666EAC9CD9B440B8C14C9D97C36E0A229"/>
    <w:rsid w:val="00262ED8"/>
    <w:rPr>
      <w:rFonts w:eastAsiaTheme="minorHAnsi"/>
      <w:lang w:eastAsia="en-US"/>
    </w:rPr>
  </w:style>
  <w:style w:type="paragraph" w:customStyle="1" w:styleId="8F46B57525864AF2925FD67A7E5EF5D029">
    <w:name w:val="8F46B57525864AF2925FD67A7E5EF5D029"/>
    <w:rsid w:val="00262ED8"/>
    <w:rPr>
      <w:rFonts w:eastAsiaTheme="minorHAnsi"/>
      <w:lang w:eastAsia="en-US"/>
    </w:rPr>
  </w:style>
  <w:style w:type="paragraph" w:customStyle="1" w:styleId="E4DCB6AEB4E849B1B20D445180D0C5C229">
    <w:name w:val="E4DCB6AEB4E849B1B20D445180D0C5C229"/>
    <w:rsid w:val="00262ED8"/>
    <w:rPr>
      <w:rFonts w:eastAsiaTheme="minorHAnsi"/>
      <w:lang w:eastAsia="en-US"/>
    </w:rPr>
  </w:style>
  <w:style w:type="paragraph" w:customStyle="1" w:styleId="BB01859222714D18A4FDAE3400FF155E29">
    <w:name w:val="BB01859222714D18A4FDAE3400FF155E29"/>
    <w:rsid w:val="00262ED8"/>
    <w:rPr>
      <w:rFonts w:eastAsiaTheme="minorHAnsi"/>
      <w:lang w:eastAsia="en-US"/>
    </w:rPr>
  </w:style>
  <w:style w:type="paragraph" w:customStyle="1" w:styleId="AD20FBFEE8074BACB0478996A16DC5CC29">
    <w:name w:val="AD20FBFEE8074BACB0478996A16DC5CC29"/>
    <w:rsid w:val="00262ED8"/>
    <w:rPr>
      <w:rFonts w:eastAsiaTheme="minorHAnsi"/>
      <w:lang w:eastAsia="en-US"/>
    </w:rPr>
  </w:style>
  <w:style w:type="paragraph" w:customStyle="1" w:styleId="65950AFC226641A095963FC3963142CD29">
    <w:name w:val="65950AFC226641A095963FC3963142CD29"/>
    <w:rsid w:val="00262ED8"/>
    <w:rPr>
      <w:rFonts w:eastAsiaTheme="minorHAnsi"/>
      <w:lang w:eastAsia="en-US"/>
    </w:rPr>
  </w:style>
  <w:style w:type="paragraph" w:customStyle="1" w:styleId="08A9E2AC32A34D0C95970B3AB7AEC04429">
    <w:name w:val="08A9E2AC32A34D0C95970B3AB7AEC04429"/>
    <w:rsid w:val="00262ED8"/>
    <w:rPr>
      <w:rFonts w:eastAsiaTheme="minorHAnsi"/>
      <w:lang w:eastAsia="en-US"/>
    </w:rPr>
  </w:style>
  <w:style w:type="paragraph" w:customStyle="1" w:styleId="2212AAA563B94DDFAE8F48FED9EAA4A529">
    <w:name w:val="2212AAA563B94DDFAE8F48FED9EAA4A529"/>
    <w:rsid w:val="00262ED8"/>
    <w:rPr>
      <w:rFonts w:eastAsiaTheme="minorHAnsi"/>
      <w:lang w:eastAsia="en-US"/>
    </w:rPr>
  </w:style>
  <w:style w:type="paragraph" w:customStyle="1" w:styleId="7FFB531E2D224F88A94005CC7D18716026">
    <w:name w:val="7FFB531E2D224F88A94005CC7D18716026"/>
    <w:rsid w:val="00262ED8"/>
    <w:rPr>
      <w:rFonts w:eastAsiaTheme="minorHAnsi"/>
      <w:lang w:eastAsia="en-US"/>
    </w:rPr>
  </w:style>
  <w:style w:type="paragraph" w:customStyle="1" w:styleId="6711CE3229CA43CD9DF480855E087FC329">
    <w:name w:val="6711CE3229CA43CD9DF480855E087FC329"/>
    <w:rsid w:val="00262ED8"/>
    <w:rPr>
      <w:rFonts w:eastAsiaTheme="minorHAnsi"/>
      <w:lang w:eastAsia="en-US"/>
    </w:rPr>
  </w:style>
  <w:style w:type="paragraph" w:customStyle="1" w:styleId="B73F7026ED064CA3B5A050481256801729">
    <w:name w:val="B73F7026ED064CA3B5A050481256801729"/>
    <w:rsid w:val="00262ED8"/>
    <w:rPr>
      <w:rFonts w:eastAsiaTheme="minorHAnsi"/>
      <w:lang w:eastAsia="en-US"/>
    </w:rPr>
  </w:style>
  <w:style w:type="paragraph" w:customStyle="1" w:styleId="6A77C86C826243459E029F04B595128229">
    <w:name w:val="6A77C86C826243459E029F04B595128229"/>
    <w:rsid w:val="00262ED8"/>
    <w:rPr>
      <w:rFonts w:eastAsiaTheme="minorHAnsi"/>
      <w:lang w:eastAsia="en-US"/>
    </w:rPr>
  </w:style>
  <w:style w:type="paragraph" w:customStyle="1" w:styleId="7F9375EACFFD4660AE1182E3B68ECF0229">
    <w:name w:val="7F9375EACFFD4660AE1182E3B68ECF0229"/>
    <w:rsid w:val="00262ED8"/>
    <w:rPr>
      <w:rFonts w:eastAsiaTheme="minorHAnsi"/>
      <w:lang w:eastAsia="en-US"/>
    </w:rPr>
  </w:style>
  <w:style w:type="paragraph" w:customStyle="1" w:styleId="3E656F2935D242DBA88AAAC4676C32E829">
    <w:name w:val="3E656F2935D242DBA88AAAC4676C32E829"/>
    <w:rsid w:val="00262ED8"/>
    <w:rPr>
      <w:rFonts w:eastAsiaTheme="minorHAnsi"/>
      <w:lang w:eastAsia="en-US"/>
    </w:rPr>
  </w:style>
  <w:style w:type="paragraph" w:customStyle="1" w:styleId="E2F02C73E69D40E298E4924186A429F229">
    <w:name w:val="E2F02C73E69D40E298E4924186A429F229"/>
    <w:rsid w:val="00262ED8"/>
    <w:rPr>
      <w:rFonts w:eastAsiaTheme="minorHAnsi"/>
      <w:lang w:eastAsia="en-US"/>
    </w:rPr>
  </w:style>
  <w:style w:type="paragraph" w:customStyle="1" w:styleId="24D5014E4AF4485DB4B32985FF456E1929">
    <w:name w:val="24D5014E4AF4485DB4B32985FF456E1929"/>
    <w:rsid w:val="00262ED8"/>
    <w:rPr>
      <w:rFonts w:eastAsiaTheme="minorHAnsi"/>
      <w:lang w:eastAsia="en-US"/>
    </w:rPr>
  </w:style>
  <w:style w:type="paragraph" w:customStyle="1" w:styleId="38A91634932C463AA4B9B459D30DC5CD29">
    <w:name w:val="38A91634932C463AA4B9B459D30DC5CD29"/>
    <w:rsid w:val="00262ED8"/>
    <w:rPr>
      <w:rFonts w:eastAsiaTheme="minorHAnsi"/>
      <w:lang w:eastAsia="en-US"/>
    </w:rPr>
  </w:style>
  <w:style w:type="paragraph" w:customStyle="1" w:styleId="EBF6F23187C540919434A62F754F5BF029">
    <w:name w:val="EBF6F23187C540919434A62F754F5BF029"/>
    <w:rsid w:val="00262ED8"/>
    <w:rPr>
      <w:rFonts w:eastAsiaTheme="minorHAnsi"/>
      <w:lang w:eastAsia="en-US"/>
    </w:rPr>
  </w:style>
  <w:style w:type="paragraph" w:customStyle="1" w:styleId="9527D3B62D944F808C4D714F3ED2DC1925">
    <w:name w:val="9527D3B62D944F808C4D714F3ED2DC1925"/>
    <w:rsid w:val="00262ED8"/>
    <w:rPr>
      <w:rFonts w:eastAsiaTheme="minorHAnsi"/>
      <w:lang w:eastAsia="en-US"/>
    </w:rPr>
  </w:style>
  <w:style w:type="paragraph" w:customStyle="1" w:styleId="EB0CCF40B78440A9A0F993B66F1E4CB525">
    <w:name w:val="EB0CCF40B78440A9A0F993B66F1E4CB525"/>
    <w:rsid w:val="00262ED8"/>
    <w:rPr>
      <w:rFonts w:eastAsiaTheme="minorHAnsi"/>
      <w:lang w:eastAsia="en-US"/>
    </w:rPr>
  </w:style>
  <w:style w:type="paragraph" w:customStyle="1" w:styleId="A7E691B8AAD4499382B207484CB3E26625">
    <w:name w:val="A7E691B8AAD4499382B207484CB3E26625"/>
    <w:rsid w:val="00262ED8"/>
    <w:rPr>
      <w:rFonts w:eastAsiaTheme="minorHAnsi"/>
      <w:lang w:eastAsia="en-US"/>
    </w:rPr>
  </w:style>
  <w:style w:type="paragraph" w:customStyle="1" w:styleId="4FD268675B7544FB9B06A80EF202E78B25">
    <w:name w:val="4FD268675B7544FB9B06A80EF202E78B25"/>
    <w:rsid w:val="00262ED8"/>
    <w:rPr>
      <w:rFonts w:eastAsiaTheme="minorHAnsi"/>
      <w:lang w:eastAsia="en-US"/>
    </w:rPr>
  </w:style>
  <w:style w:type="paragraph" w:customStyle="1" w:styleId="9752110DFA9B450FB4E4D45AD37AA75F25">
    <w:name w:val="9752110DFA9B450FB4E4D45AD37AA75F25"/>
    <w:rsid w:val="00262ED8"/>
    <w:rPr>
      <w:rFonts w:eastAsiaTheme="minorHAnsi"/>
      <w:lang w:eastAsia="en-US"/>
    </w:rPr>
  </w:style>
  <w:style w:type="paragraph" w:customStyle="1" w:styleId="237CD79CFDD54191B8AE6E486FD22E4925">
    <w:name w:val="237CD79CFDD54191B8AE6E486FD22E4925"/>
    <w:rsid w:val="00262ED8"/>
    <w:rPr>
      <w:rFonts w:eastAsiaTheme="minorHAnsi"/>
      <w:lang w:eastAsia="en-US"/>
    </w:rPr>
  </w:style>
  <w:style w:type="paragraph" w:customStyle="1" w:styleId="02DC13940C4242178680FFE2CD7A3F3925">
    <w:name w:val="02DC13940C4242178680FFE2CD7A3F3925"/>
    <w:rsid w:val="00262ED8"/>
    <w:rPr>
      <w:rFonts w:eastAsiaTheme="minorHAnsi"/>
      <w:lang w:eastAsia="en-US"/>
    </w:rPr>
  </w:style>
  <w:style w:type="paragraph" w:customStyle="1" w:styleId="81C6F9BEEB2941F29D7262E76D0DB2E425">
    <w:name w:val="81C6F9BEEB2941F29D7262E76D0DB2E425"/>
    <w:rsid w:val="00262ED8"/>
    <w:rPr>
      <w:rFonts w:eastAsiaTheme="minorHAnsi"/>
      <w:lang w:eastAsia="en-US"/>
    </w:rPr>
  </w:style>
  <w:style w:type="paragraph" w:customStyle="1" w:styleId="723D5A8AEE70445292486B53E5C7E20A30">
    <w:name w:val="723D5A8AEE70445292486B53E5C7E20A30"/>
    <w:rsid w:val="009537B3"/>
    <w:rPr>
      <w:rFonts w:eastAsiaTheme="minorHAnsi"/>
      <w:lang w:eastAsia="en-US"/>
    </w:rPr>
  </w:style>
  <w:style w:type="paragraph" w:customStyle="1" w:styleId="757C201317234710BF875D47FB83CD4830">
    <w:name w:val="757C201317234710BF875D47FB83CD4830"/>
    <w:rsid w:val="009537B3"/>
    <w:rPr>
      <w:rFonts w:eastAsiaTheme="minorHAnsi"/>
      <w:lang w:eastAsia="en-US"/>
    </w:rPr>
  </w:style>
  <w:style w:type="paragraph" w:customStyle="1" w:styleId="374E8253B4C74226A03CE73B1E0FF3DD25">
    <w:name w:val="374E8253B4C74226A03CE73B1E0FF3DD25"/>
    <w:rsid w:val="009537B3"/>
    <w:rPr>
      <w:rFonts w:eastAsiaTheme="minorHAnsi"/>
      <w:lang w:eastAsia="en-US"/>
    </w:rPr>
  </w:style>
  <w:style w:type="paragraph" w:customStyle="1" w:styleId="87C283B0415445B9A96C8FC64ABBFEA430">
    <w:name w:val="87C283B0415445B9A96C8FC64ABBFEA430"/>
    <w:rsid w:val="009537B3"/>
    <w:rPr>
      <w:rFonts w:eastAsiaTheme="minorHAnsi"/>
      <w:lang w:eastAsia="en-US"/>
    </w:rPr>
  </w:style>
  <w:style w:type="paragraph" w:customStyle="1" w:styleId="6251DC65C3A04F438CB03B892B000E7130">
    <w:name w:val="6251DC65C3A04F438CB03B892B000E7130"/>
    <w:rsid w:val="009537B3"/>
    <w:rPr>
      <w:rFonts w:eastAsiaTheme="minorHAnsi"/>
      <w:lang w:eastAsia="en-US"/>
    </w:rPr>
  </w:style>
  <w:style w:type="paragraph" w:customStyle="1" w:styleId="848AFAED22D7486AB5D32F6163ACAF3C30">
    <w:name w:val="848AFAED22D7486AB5D32F6163ACAF3C30"/>
    <w:rsid w:val="009537B3"/>
    <w:rPr>
      <w:rFonts w:eastAsiaTheme="minorHAnsi"/>
      <w:lang w:eastAsia="en-US"/>
    </w:rPr>
  </w:style>
  <w:style w:type="paragraph" w:customStyle="1" w:styleId="8A90E071B0CB41ADA3E5FDA43C0B2DA730">
    <w:name w:val="8A90E071B0CB41ADA3E5FDA43C0B2DA730"/>
    <w:rsid w:val="009537B3"/>
    <w:rPr>
      <w:rFonts w:eastAsiaTheme="minorHAnsi"/>
      <w:lang w:eastAsia="en-US"/>
    </w:rPr>
  </w:style>
  <w:style w:type="paragraph" w:customStyle="1" w:styleId="93FA85888ADE489F95C1A91418571EA030">
    <w:name w:val="93FA85888ADE489F95C1A91418571EA030"/>
    <w:rsid w:val="009537B3"/>
    <w:rPr>
      <w:rFonts w:eastAsiaTheme="minorHAnsi"/>
      <w:lang w:eastAsia="en-US"/>
    </w:rPr>
  </w:style>
  <w:style w:type="paragraph" w:customStyle="1" w:styleId="5A176E764AD642859FBA46642D73C7AB30">
    <w:name w:val="5A176E764AD642859FBA46642D73C7AB30"/>
    <w:rsid w:val="009537B3"/>
    <w:rPr>
      <w:rFonts w:eastAsiaTheme="minorHAnsi"/>
      <w:lang w:eastAsia="en-US"/>
    </w:rPr>
  </w:style>
  <w:style w:type="paragraph" w:customStyle="1" w:styleId="7066EB592E654CAD888EA4DE7AD5B5AD30">
    <w:name w:val="7066EB592E654CAD888EA4DE7AD5B5AD30"/>
    <w:rsid w:val="009537B3"/>
    <w:rPr>
      <w:rFonts w:eastAsiaTheme="minorHAnsi"/>
      <w:lang w:eastAsia="en-US"/>
    </w:rPr>
  </w:style>
  <w:style w:type="paragraph" w:customStyle="1" w:styleId="7EF3DA9DD1464D7698DAA98DADCE2BD430">
    <w:name w:val="7EF3DA9DD1464D7698DAA98DADCE2BD430"/>
    <w:rsid w:val="009537B3"/>
    <w:rPr>
      <w:rFonts w:eastAsiaTheme="minorHAnsi"/>
      <w:lang w:eastAsia="en-US"/>
    </w:rPr>
  </w:style>
  <w:style w:type="paragraph" w:customStyle="1" w:styleId="5E57F991DEC84C01914161FD43696D0A30">
    <w:name w:val="5E57F991DEC84C01914161FD43696D0A30"/>
    <w:rsid w:val="009537B3"/>
    <w:rPr>
      <w:rFonts w:eastAsiaTheme="minorHAnsi"/>
      <w:lang w:eastAsia="en-US"/>
    </w:rPr>
  </w:style>
  <w:style w:type="paragraph" w:customStyle="1" w:styleId="0BBA154D6EF3466FB4DF9BBD357C6E3730">
    <w:name w:val="0BBA154D6EF3466FB4DF9BBD357C6E3730"/>
    <w:rsid w:val="009537B3"/>
    <w:rPr>
      <w:rFonts w:eastAsiaTheme="minorHAnsi"/>
      <w:lang w:eastAsia="en-US"/>
    </w:rPr>
  </w:style>
  <w:style w:type="paragraph" w:customStyle="1" w:styleId="3061BEAFB66640F0810BD62EA812801D30">
    <w:name w:val="3061BEAFB66640F0810BD62EA812801D30"/>
    <w:rsid w:val="009537B3"/>
    <w:rPr>
      <w:rFonts w:eastAsiaTheme="minorHAnsi"/>
      <w:lang w:eastAsia="en-US"/>
    </w:rPr>
  </w:style>
  <w:style w:type="paragraph" w:customStyle="1" w:styleId="F35ACE3DB86A4578B821B7E0EE24FDAE30">
    <w:name w:val="F35ACE3DB86A4578B821B7E0EE24FDAE30"/>
    <w:rsid w:val="009537B3"/>
    <w:rPr>
      <w:rFonts w:eastAsiaTheme="minorHAnsi"/>
      <w:lang w:eastAsia="en-US"/>
    </w:rPr>
  </w:style>
  <w:style w:type="paragraph" w:customStyle="1" w:styleId="6823300C629E462D951693C44AD7D0D230">
    <w:name w:val="6823300C629E462D951693C44AD7D0D230"/>
    <w:rsid w:val="009537B3"/>
    <w:rPr>
      <w:rFonts w:eastAsiaTheme="minorHAnsi"/>
      <w:lang w:eastAsia="en-US"/>
    </w:rPr>
  </w:style>
  <w:style w:type="paragraph" w:customStyle="1" w:styleId="91808919D4F443D39FBB83A94F974AFE30">
    <w:name w:val="91808919D4F443D39FBB83A94F974AFE30"/>
    <w:rsid w:val="009537B3"/>
    <w:rPr>
      <w:rFonts w:eastAsiaTheme="minorHAnsi"/>
      <w:lang w:eastAsia="en-US"/>
    </w:rPr>
  </w:style>
  <w:style w:type="paragraph" w:customStyle="1" w:styleId="A666EAC9CD9B440B8C14C9D97C36E0A230">
    <w:name w:val="A666EAC9CD9B440B8C14C9D97C36E0A230"/>
    <w:rsid w:val="009537B3"/>
    <w:rPr>
      <w:rFonts w:eastAsiaTheme="minorHAnsi"/>
      <w:lang w:eastAsia="en-US"/>
    </w:rPr>
  </w:style>
  <w:style w:type="paragraph" w:customStyle="1" w:styleId="8F46B57525864AF2925FD67A7E5EF5D030">
    <w:name w:val="8F46B57525864AF2925FD67A7E5EF5D030"/>
    <w:rsid w:val="009537B3"/>
    <w:rPr>
      <w:rFonts w:eastAsiaTheme="minorHAnsi"/>
      <w:lang w:eastAsia="en-US"/>
    </w:rPr>
  </w:style>
  <w:style w:type="paragraph" w:customStyle="1" w:styleId="E4DCB6AEB4E849B1B20D445180D0C5C230">
    <w:name w:val="E4DCB6AEB4E849B1B20D445180D0C5C230"/>
    <w:rsid w:val="009537B3"/>
    <w:rPr>
      <w:rFonts w:eastAsiaTheme="minorHAnsi"/>
      <w:lang w:eastAsia="en-US"/>
    </w:rPr>
  </w:style>
  <w:style w:type="paragraph" w:customStyle="1" w:styleId="BB01859222714D18A4FDAE3400FF155E30">
    <w:name w:val="BB01859222714D18A4FDAE3400FF155E30"/>
    <w:rsid w:val="009537B3"/>
    <w:rPr>
      <w:rFonts w:eastAsiaTheme="minorHAnsi"/>
      <w:lang w:eastAsia="en-US"/>
    </w:rPr>
  </w:style>
  <w:style w:type="paragraph" w:customStyle="1" w:styleId="AD20FBFEE8074BACB0478996A16DC5CC30">
    <w:name w:val="AD20FBFEE8074BACB0478996A16DC5CC30"/>
    <w:rsid w:val="009537B3"/>
    <w:rPr>
      <w:rFonts w:eastAsiaTheme="minorHAnsi"/>
      <w:lang w:eastAsia="en-US"/>
    </w:rPr>
  </w:style>
  <w:style w:type="paragraph" w:customStyle="1" w:styleId="65950AFC226641A095963FC3963142CD30">
    <w:name w:val="65950AFC226641A095963FC3963142CD30"/>
    <w:rsid w:val="009537B3"/>
    <w:rPr>
      <w:rFonts w:eastAsiaTheme="minorHAnsi"/>
      <w:lang w:eastAsia="en-US"/>
    </w:rPr>
  </w:style>
  <w:style w:type="paragraph" w:customStyle="1" w:styleId="08A9E2AC32A34D0C95970B3AB7AEC04430">
    <w:name w:val="08A9E2AC32A34D0C95970B3AB7AEC04430"/>
    <w:rsid w:val="009537B3"/>
    <w:rPr>
      <w:rFonts w:eastAsiaTheme="minorHAnsi"/>
      <w:lang w:eastAsia="en-US"/>
    </w:rPr>
  </w:style>
  <w:style w:type="paragraph" w:customStyle="1" w:styleId="2212AAA563B94DDFAE8F48FED9EAA4A530">
    <w:name w:val="2212AAA563B94DDFAE8F48FED9EAA4A530"/>
    <w:rsid w:val="009537B3"/>
    <w:rPr>
      <w:rFonts w:eastAsiaTheme="minorHAnsi"/>
      <w:lang w:eastAsia="en-US"/>
    </w:rPr>
  </w:style>
  <w:style w:type="paragraph" w:customStyle="1" w:styleId="7FFB531E2D224F88A94005CC7D18716027">
    <w:name w:val="7FFB531E2D224F88A94005CC7D18716027"/>
    <w:rsid w:val="009537B3"/>
    <w:rPr>
      <w:rFonts w:eastAsiaTheme="minorHAnsi"/>
      <w:lang w:eastAsia="en-US"/>
    </w:rPr>
  </w:style>
  <w:style w:type="paragraph" w:customStyle="1" w:styleId="6711CE3229CA43CD9DF480855E087FC330">
    <w:name w:val="6711CE3229CA43CD9DF480855E087FC330"/>
    <w:rsid w:val="009537B3"/>
    <w:rPr>
      <w:rFonts w:eastAsiaTheme="minorHAnsi"/>
      <w:lang w:eastAsia="en-US"/>
    </w:rPr>
  </w:style>
  <w:style w:type="paragraph" w:customStyle="1" w:styleId="B73F7026ED064CA3B5A050481256801730">
    <w:name w:val="B73F7026ED064CA3B5A050481256801730"/>
    <w:rsid w:val="009537B3"/>
    <w:rPr>
      <w:rFonts w:eastAsiaTheme="minorHAnsi"/>
      <w:lang w:eastAsia="en-US"/>
    </w:rPr>
  </w:style>
  <w:style w:type="paragraph" w:customStyle="1" w:styleId="6A77C86C826243459E029F04B595128230">
    <w:name w:val="6A77C86C826243459E029F04B595128230"/>
    <w:rsid w:val="009537B3"/>
    <w:rPr>
      <w:rFonts w:eastAsiaTheme="minorHAnsi"/>
      <w:lang w:eastAsia="en-US"/>
    </w:rPr>
  </w:style>
  <w:style w:type="paragraph" w:customStyle="1" w:styleId="7F9375EACFFD4660AE1182E3B68ECF0230">
    <w:name w:val="7F9375EACFFD4660AE1182E3B68ECF0230"/>
    <w:rsid w:val="009537B3"/>
    <w:rPr>
      <w:rFonts w:eastAsiaTheme="minorHAnsi"/>
      <w:lang w:eastAsia="en-US"/>
    </w:rPr>
  </w:style>
  <w:style w:type="paragraph" w:customStyle="1" w:styleId="3E656F2935D242DBA88AAAC4676C32E830">
    <w:name w:val="3E656F2935D242DBA88AAAC4676C32E830"/>
    <w:rsid w:val="009537B3"/>
    <w:rPr>
      <w:rFonts w:eastAsiaTheme="minorHAnsi"/>
      <w:lang w:eastAsia="en-US"/>
    </w:rPr>
  </w:style>
  <w:style w:type="paragraph" w:customStyle="1" w:styleId="E2F02C73E69D40E298E4924186A429F230">
    <w:name w:val="E2F02C73E69D40E298E4924186A429F230"/>
    <w:rsid w:val="009537B3"/>
    <w:rPr>
      <w:rFonts w:eastAsiaTheme="minorHAnsi"/>
      <w:lang w:eastAsia="en-US"/>
    </w:rPr>
  </w:style>
  <w:style w:type="paragraph" w:customStyle="1" w:styleId="24D5014E4AF4485DB4B32985FF456E1930">
    <w:name w:val="24D5014E4AF4485DB4B32985FF456E1930"/>
    <w:rsid w:val="009537B3"/>
    <w:rPr>
      <w:rFonts w:eastAsiaTheme="minorHAnsi"/>
      <w:lang w:eastAsia="en-US"/>
    </w:rPr>
  </w:style>
  <w:style w:type="paragraph" w:customStyle="1" w:styleId="38A91634932C463AA4B9B459D30DC5CD30">
    <w:name w:val="38A91634932C463AA4B9B459D30DC5CD30"/>
    <w:rsid w:val="009537B3"/>
    <w:rPr>
      <w:rFonts w:eastAsiaTheme="minorHAnsi"/>
      <w:lang w:eastAsia="en-US"/>
    </w:rPr>
  </w:style>
  <w:style w:type="paragraph" w:customStyle="1" w:styleId="EBF6F23187C540919434A62F754F5BF030">
    <w:name w:val="EBF6F23187C540919434A62F754F5BF030"/>
    <w:rsid w:val="009537B3"/>
    <w:rPr>
      <w:rFonts w:eastAsiaTheme="minorHAnsi"/>
      <w:lang w:eastAsia="en-US"/>
    </w:rPr>
  </w:style>
  <w:style w:type="paragraph" w:customStyle="1" w:styleId="9527D3B62D944F808C4D714F3ED2DC1926">
    <w:name w:val="9527D3B62D944F808C4D714F3ED2DC1926"/>
    <w:rsid w:val="009537B3"/>
    <w:rPr>
      <w:rFonts w:eastAsiaTheme="minorHAnsi"/>
      <w:lang w:eastAsia="en-US"/>
    </w:rPr>
  </w:style>
  <w:style w:type="paragraph" w:customStyle="1" w:styleId="EB0CCF40B78440A9A0F993B66F1E4CB526">
    <w:name w:val="EB0CCF40B78440A9A0F993B66F1E4CB526"/>
    <w:rsid w:val="009537B3"/>
    <w:rPr>
      <w:rFonts w:eastAsiaTheme="minorHAnsi"/>
      <w:lang w:eastAsia="en-US"/>
    </w:rPr>
  </w:style>
  <w:style w:type="paragraph" w:customStyle="1" w:styleId="A7E691B8AAD4499382B207484CB3E26626">
    <w:name w:val="A7E691B8AAD4499382B207484CB3E26626"/>
    <w:rsid w:val="009537B3"/>
    <w:rPr>
      <w:rFonts w:eastAsiaTheme="minorHAnsi"/>
      <w:lang w:eastAsia="en-US"/>
    </w:rPr>
  </w:style>
  <w:style w:type="paragraph" w:customStyle="1" w:styleId="4FD268675B7544FB9B06A80EF202E78B26">
    <w:name w:val="4FD268675B7544FB9B06A80EF202E78B26"/>
    <w:rsid w:val="009537B3"/>
    <w:rPr>
      <w:rFonts w:eastAsiaTheme="minorHAnsi"/>
      <w:lang w:eastAsia="en-US"/>
    </w:rPr>
  </w:style>
  <w:style w:type="paragraph" w:customStyle="1" w:styleId="9752110DFA9B450FB4E4D45AD37AA75F26">
    <w:name w:val="9752110DFA9B450FB4E4D45AD37AA75F26"/>
    <w:rsid w:val="009537B3"/>
    <w:rPr>
      <w:rFonts w:eastAsiaTheme="minorHAnsi"/>
      <w:lang w:eastAsia="en-US"/>
    </w:rPr>
  </w:style>
  <w:style w:type="paragraph" w:customStyle="1" w:styleId="237CD79CFDD54191B8AE6E486FD22E4926">
    <w:name w:val="237CD79CFDD54191B8AE6E486FD22E4926"/>
    <w:rsid w:val="009537B3"/>
    <w:rPr>
      <w:rFonts w:eastAsiaTheme="minorHAnsi"/>
      <w:lang w:eastAsia="en-US"/>
    </w:rPr>
  </w:style>
  <w:style w:type="paragraph" w:customStyle="1" w:styleId="02DC13940C4242178680FFE2CD7A3F3926">
    <w:name w:val="02DC13940C4242178680FFE2CD7A3F3926"/>
    <w:rsid w:val="009537B3"/>
    <w:rPr>
      <w:rFonts w:eastAsiaTheme="minorHAnsi"/>
      <w:lang w:eastAsia="en-US"/>
    </w:rPr>
  </w:style>
  <w:style w:type="paragraph" w:customStyle="1" w:styleId="81C6F9BEEB2941F29D7262E76D0DB2E426">
    <w:name w:val="81C6F9BEEB2941F29D7262E76D0DB2E426"/>
    <w:rsid w:val="009537B3"/>
    <w:rPr>
      <w:rFonts w:eastAsiaTheme="minorHAnsi"/>
      <w:lang w:eastAsia="en-US"/>
    </w:rPr>
  </w:style>
  <w:style w:type="paragraph" w:customStyle="1" w:styleId="723D5A8AEE70445292486B53E5C7E20A31">
    <w:name w:val="723D5A8AEE70445292486B53E5C7E20A31"/>
    <w:rsid w:val="009537B3"/>
    <w:rPr>
      <w:rFonts w:eastAsiaTheme="minorHAnsi"/>
      <w:lang w:eastAsia="en-US"/>
    </w:rPr>
  </w:style>
  <w:style w:type="paragraph" w:customStyle="1" w:styleId="757C201317234710BF875D47FB83CD4831">
    <w:name w:val="757C201317234710BF875D47FB83CD4831"/>
    <w:rsid w:val="009537B3"/>
    <w:rPr>
      <w:rFonts w:eastAsiaTheme="minorHAnsi"/>
      <w:lang w:eastAsia="en-US"/>
    </w:rPr>
  </w:style>
  <w:style w:type="paragraph" w:customStyle="1" w:styleId="374E8253B4C74226A03CE73B1E0FF3DD26">
    <w:name w:val="374E8253B4C74226A03CE73B1E0FF3DD26"/>
    <w:rsid w:val="009537B3"/>
    <w:rPr>
      <w:rFonts w:eastAsiaTheme="minorHAnsi"/>
      <w:lang w:eastAsia="en-US"/>
    </w:rPr>
  </w:style>
  <w:style w:type="paragraph" w:customStyle="1" w:styleId="87C283B0415445B9A96C8FC64ABBFEA431">
    <w:name w:val="87C283B0415445B9A96C8FC64ABBFEA431"/>
    <w:rsid w:val="009537B3"/>
    <w:rPr>
      <w:rFonts w:eastAsiaTheme="minorHAnsi"/>
      <w:lang w:eastAsia="en-US"/>
    </w:rPr>
  </w:style>
  <w:style w:type="paragraph" w:customStyle="1" w:styleId="6251DC65C3A04F438CB03B892B000E7131">
    <w:name w:val="6251DC65C3A04F438CB03B892B000E7131"/>
    <w:rsid w:val="009537B3"/>
    <w:rPr>
      <w:rFonts w:eastAsiaTheme="minorHAnsi"/>
      <w:lang w:eastAsia="en-US"/>
    </w:rPr>
  </w:style>
  <w:style w:type="paragraph" w:customStyle="1" w:styleId="848AFAED22D7486AB5D32F6163ACAF3C31">
    <w:name w:val="848AFAED22D7486AB5D32F6163ACAF3C31"/>
    <w:rsid w:val="009537B3"/>
    <w:rPr>
      <w:rFonts w:eastAsiaTheme="minorHAnsi"/>
      <w:lang w:eastAsia="en-US"/>
    </w:rPr>
  </w:style>
  <w:style w:type="paragraph" w:customStyle="1" w:styleId="8A90E071B0CB41ADA3E5FDA43C0B2DA731">
    <w:name w:val="8A90E071B0CB41ADA3E5FDA43C0B2DA731"/>
    <w:rsid w:val="009537B3"/>
    <w:rPr>
      <w:rFonts w:eastAsiaTheme="minorHAnsi"/>
      <w:lang w:eastAsia="en-US"/>
    </w:rPr>
  </w:style>
  <w:style w:type="paragraph" w:customStyle="1" w:styleId="93FA85888ADE489F95C1A91418571EA031">
    <w:name w:val="93FA85888ADE489F95C1A91418571EA031"/>
    <w:rsid w:val="009537B3"/>
    <w:rPr>
      <w:rFonts w:eastAsiaTheme="minorHAnsi"/>
      <w:lang w:eastAsia="en-US"/>
    </w:rPr>
  </w:style>
  <w:style w:type="paragraph" w:customStyle="1" w:styleId="5A176E764AD642859FBA46642D73C7AB31">
    <w:name w:val="5A176E764AD642859FBA46642D73C7AB31"/>
    <w:rsid w:val="009537B3"/>
    <w:rPr>
      <w:rFonts w:eastAsiaTheme="minorHAnsi"/>
      <w:lang w:eastAsia="en-US"/>
    </w:rPr>
  </w:style>
  <w:style w:type="paragraph" w:customStyle="1" w:styleId="7066EB592E654CAD888EA4DE7AD5B5AD31">
    <w:name w:val="7066EB592E654CAD888EA4DE7AD5B5AD31"/>
    <w:rsid w:val="009537B3"/>
    <w:rPr>
      <w:rFonts w:eastAsiaTheme="minorHAnsi"/>
      <w:lang w:eastAsia="en-US"/>
    </w:rPr>
  </w:style>
  <w:style w:type="paragraph" w:customStyle="1" w:styleId="7EF3DA9DD1464D7698DAA98DADCE2BD431">
    <w:name w:val="7EF3DA9DD1464D7698DAA98DADCE2BD431"/>
    <w:rsid w:val="009537B3"/>
    <w:rPr>
      <w:rFonts w:eastAsiaTheme="minorHAnsi"/>
      <w:lang w:eastAsia="en-US"/>
    </w:rPr>
  </w:style>
  <w:style w:type="paragraph" w:customStyle="1" w:styleId="5E57F991DEC84C01914161FD43696D0A31">
    <w:name w:val="5E57F991DEC84C01914161FD43696D0A31"/>
    <w:rsid w:val="009537B3"/>
    <w:rPr>
      <w:rFonts w:eastAsiaTheme="minorHAnsi"/>
      <w:lang w:eastAsia="en-US"/>
    </w:rPr>
  </w:style>
  <w:style w:type="paragraph" w:customStyle="1" w:styleId="0BBA154D6EF3466FB4DF9BBD357C6E3731">
    <w:name w:val="0BBA154D6EF3466FB4DF9BBD357C6E3731"/>
    <w:rsid w:val="009537B3"/>
    <w:rPr>
      <w:rFonts w:eastAsiaTheme="minorHAnsi"/>
      <w:lang w:eastAsia="en-US"/>
    </w:rPr>
  </w:style>
  <w:style w:type="paragraph" w:customStyle="1" w:styleId="3061BEAFB66640F0810BD62EA812801D31">
    <w:name w:val="3061BEAFB66640F0810BD62EA812801D31"/>
    <w:rsid w:val="009537B3"/>
    <w:rPr>
      <w:rFonts w:eastAsiaTheme="minorHAnsi"/>
      <w:lang w:eastAsia="en-US"/>
    </w:rPr>
  </w:style>
  <w:style w:type="paragraph" w:customStyle="1" w:styleId="F35ACE3DB86A4578B821B7E0EE24FDAE31">
    <w:name w:val="F35ACE3DB86A4578B821B7E0EE24FDAE31"/>
    <w:rsid w:val="009537B3"/>
    <w:rPr>
      <w:rFonts w:eastAsiaTheme="minorHAnsi"/>
      <w:lang w:eastAsia="en-US"/>
    </w:rPr>
  </w:style>
  <w:style w:type="paragraph" w:customStyle="1" w:styleId="6823300C629E462D951693C44AD7D0D231">
    <w:name w:val="6823300C629E462D951693C44AD7D0D231"/>
    <w:rsid w:val="009537B3"/>
    <w:rPr>
      <w:rFonts w:eastAsiaTheme="minorHAnsi"/>
      <w:lang w:eastAsia="en-US"/>
    </w:rPr>
  </w:style>
  <w:style w:type="paragraph" w:customStyle="1" w:styleId="91808919D4F443D39FBB83A94F974AFE31">
    <w:name w:val="91808919D4F443D39FBB83A94F974AFE31"/>
    <w:rsid w:val="009537B3"/>
    <w:rPr>
      <w:rFonts w:eastAsiaTheme="minorHAnsi"/>
      <w:lang w:eastAsia="en-US"/>
    </w:rPr>
  </w:style>
  <w:style w:type="paragraph" w:customStyle="1" w:styleId="A666EAC9CD9B440B8C14C9D97C36E0A231">
    <w:name w:val="A666EAC9CD9B440B8C14C9D97C36E0A231"/>
    <w:rsid w:val="009537B3"/>
    <w:rPr>
      <w:rFonts w:eastAsiaTheme="minorHAnsi"/>
      <w:lang w:eastAsia="en-US"/>
    </w:rPr>
  </w:style>
  <w:style w:type="paragraph" w:customStyle="1" w:styleId="8F46B57525864AF2925FD67A7E5EF5D031">
    <w:name w:val="8F46B57525864AF2925FD67A7E5EF5D031"/>
    <w:rsid w:val="009537B3"/>
    <w:rPr>
      <w:rFonts w:eastAsiaTheme="minorHAnsi"/>
      <w:lang w:eastAsia="en-US"/>
    </w:rPr>
  </w:style>
  <w:style w:type="paragraph" w:customStyle="1" w:styleId="E4DCB6AEB4E849B1B20D445180D0C5C231">
    <w:name w:val="E4DCB6AEB4E849B1B20D445180D0C5C231"/>
    <w:rsid w:val="009537B3"/>
    <w:rPr>
      <w:rFonts w:eastAsiaTheme="minorHAnsi"/>
      <w:lang w:eastAsia="en-US"/>
    </w:rPr>
  </w:style>
  <w:style w:type="paragraph" w:customStyle="1" w:styleId="BB01859222714D18A4FDAE3400FF155E31">
    <w:name w:val="BB01859222714D18A4FDAE3400FF155E31"/>
    <w:rsid w:val="009537B3"/>
    <w:rPr>
      <w:rFonts w:eastAsiaTheme="minorHAnsi"/>
      <w:lang w:eastAsia="en-US"/>
    </w:rPr>
  </w:style>
  <w:style w:type="paragraph" w:customStyle="1" w:styleId="AD20FBFEE8074BACB0478996A16DC5CC31">
    <w:name w:val="AD20FBFEE8074BACB0478996A16DC5CC31"/>
    <w:rsid w:val="009537B3"/>
    <w:rPr>
      <w:rFonts w:eastAsiaTheme="minorHAnsi"/>
      <w:lang w:eastAsia="en-US"/>
    </w:rPr>
  </w:style>
  <w:style w:type="paragraph" w:customStyle="1" w:styleId="65950AFC226641A095963FC3963142CD31">
    <w:name w:val="65950AFC226641A095963FC3963142CD31"/>
    <w:rsid w:val="009537B3"/>
    <w:rPr>
      <w:rFonts w:eastAsiaTheme="minorHAnsi"/>
      <w:lang w:eastAsia="en-US"/>
    </w:rPr>
  </w:style>
  <w:style w:type="paragraph" w:customStyle="1" w:styleId="08A9E2AC32A34D0C95970B3AB7AEC04431">
    <w:name w:val="08A9E2AC32A34D0C95970B3AB7AEC04431"/>
    <w:rsid w:val="009537B3"/>
    <w:rPr>
      <w:rFonts w:eastAsiaTheme="minorHAnsi"/>
      <w:lang w:eastAsia="en-US"/>
    </w:rPr>
  </w:style>
  <w:style w:type="paragraph" w:customStyle="1" w:styleId="2212AAA563B94DDFAE8F48FED9EAA4A531">
    <w:name w:val="2212AAA563B94DDFAE8F48FED9EAA4A531"/>
    <w:rsid w:val="009537B3"/>
    <w:rPr>
      <w:rFonts w:eastAsiaTheme="minorHAnsi"/>
      <w:lang w:eastAsia="en-US"/>
    </w:rPr>
  </w:style>
  <w:style w:type="paragraph" w:customStyle="1" w:styleId="7FFB531E2D224F88A94005CC7D18716028">
    <w:name w:val="7FFB531E2D224F88A94005CC7D18716028"/>
    <w:rsid w:val="009537B3"/>
    <w:rPr>
      <w:rFonts w:eastAsiaTheme="minorHAnsi"/>
      <w:lang w:eastAsia="en-US"/>
    </w:rPr>
  </w:style>
  <w:style w:type="paragraph" w:customStyle="1" w:styleId="6711CE3229CA43CD9DF480855E087FC331">
    <w:name w:val="6711CE3229CA43CD9DF480855E087FC331"/>
    <w:rsid w:val="009537B3"/>
    <w:rPr>
      <w:rFonts w:eastAsiaTheme="minorHAnsi"/>
      <w:lang w:eastAsia="en-US"/>
    </w:rPr>
  </w:style>
  <w:style w:type="paragraph" w:customStyle="1" w:styleId="B73F7026ED064CA3B5A050481256801731">
    <w:name w:val="B73F7026ED064CA3B5A050481256801731"/>
    <w:rsid w:val="009537B3"/>
    <w:rPr>
      <w:rFonts w:eastAsiaTheme="minorHAnsi"/>
      <w:lang w:eastAsia="en-US"/>
    </w:rPr>
  </w:style>
  <w:style w:type="paragraph" w:customStyle="1" w:styleId="6A77C86C826243459E029F04B595128231">
    <w:name w:val="6A77C86C826243459E029F04B595128231"/>
    <w:rsid w:val="009537B3"/>
    <w:rPr>
      <w:rFonts w:eastAsiaTheme="minorHAnsi"/>
      <w:lang w:eastAsia="en-US"/>
    </w:rPr>
  </w:style>
  <w:style w:type="paragraph" w:customStyle="1" w:styleId="7F9375EACFFD4660AE1182E3B68ECF0231">
    <w:name w:val="7F9375EACFFD4660AE1182E3B68ECF0231"/>
    <w:rsid w:val="009537B3"/>
    <w:rPr>
      <w:rFonts w:eastAsiaTheme="minorHAnsi"/>
      <w:lang w:eastAsia="en-US"/>
    </w:rPr>
  </w:style>
  <w:style w:type="paragraph" w:customStyle="1" w:styleId="3E656F2935D242DBA88AAAC4676C32E831">
    <w:name w:val="3E656F2935D242DBA88AAAC4676C32E831"/>
    <w:rsid w:val="009537B3"/>
    <w:rPr>
      <w:rFonts w:eastAsiaTheme="minorHAnsi"/>
      <w:lang w:eastAsia="en-US"/>
    </w:rPr>
  </w:style>
  <w:style w:type="paragraph" w:customStyle="1" w:styleId="E2F02C73E69D40E298E4924186A429F231">
    <w:name w:val="E2F02C73E69D40E298E4924186A429F231"/>
    <w:rsid w:val="009537B3"/>
    <w:rPr>
      <w:rFonts w:eastAsiaTheme="minorHAnsi"/>
      <w:lang w:eastAsia="en-US"/>
    </w:rPr>
  </w:style>
  <w:style w:type="paragraph" w:customStyle="1" w:styleId="24D5014E4AF4485DB4B32985FF456E1931">
    <w:name w:val="24D5014E4AF4485DB4B32985FF456E1931"/>
    <w:rsid w:val="009537B3"/>
    <w:rPr>
      <w:rFonts w:eastAsiaTheme="minorHAnsi"/>
      <w:lang w:eastAsia="en-US"/>
    </w:rPr>
  </w:style>
  <w:style w:type="paragraph" w:customStyle="1" w:styleId="38A91634932C463AA4B9B459D30DC5CD31">
    <w:name w:val="38A91634932C463AA4B9B459D30DC5CD31"/>
    <w:rsid w:val="009537B3"/>
    <w:rPr>
      <w:rFonts w:eastAsiaTheme="minorHAnsi"/>
      <w:lang w:eastAsia="en-US"/>
    </w:rPr>
  </w:style>
  <w:style w:type="paragraph" w:customStyle="1" w:styleId="EBF6F23187C540919434A62F754F5BF031">
    <w:name w:val="EBF6F23187C540919434A62F754F5BF031"/>
    <w:rsid w:val="009537B3"/>
    <w:rPr>
      <w:rFonts w:eastAsiaTheme="minorHAnsi"/>
      <w:lang w:eastAsia="en-US"/>
    </w:rPr>
  </w:style>
  <w:style w:type="paragraph" w:customStyle="1" w:styleId="9527D3B62D944F808C4D714F3ED2DC1927">
    <w:name w:val="9527D3B62D944F808C4D714F3ED2DC1927"/>
    <w:rsid w:val="009537B3"/>
    <w:rPr>
      <w:rFonts w:eastAsiaTheme="minorHAnsi"/>
      <w:lang w:eastAsia="en-US"/>
    </w:rPr>
  </w:style>
  <w:style w:type="paragraph" w:customStyle="1" w:styleId="EB0CCF40B78440A9A0F993B66F1E4CB527">
    <w:name w:val="EB0CCF40B78440A9A0F993B66F1E4CB527"/>
    <w:rsid w:val="009537B3"/>
    <w:rPr>
      <w:rFonts w:eastAsiaTheme="minorHAnsi"/>
      <w:lang w:eastAsia="en-US"/>
    </w:rPr>
  </w:style>
  <w:style w:type="paragraph" w:customStyle="1" w:styleId="A7E691B8AAD4499382B207484CB3E26627">
    <w:name w:val="A7E691B8AAD4499382B207484CB3E26627"/>
    <w:rsid w:val="009537B3"/>
    <w:rPr>
      <w:rFonts w:eastAsiaTheme="minorHAnsi"/>
      <w:lang w:eastAsia="en-US"/>
    </w:rPr>
  </w:style>
  <w:style w:type="paragraph" w:customStyle="1" w:styleId="4FD268675B7544FB9B06A80EF202E78B27">
    <w:name w:val="4FD268675B7544FB9B06A80EF202E78B27"/>
    <w:rsid w:val="009537B3"/>
    <w:rPr>
      <w:rFonts w:eastAsiaTheme="minorHAnsi"/>
      <w:lang w:eastAsia="en-US"/>
    </w:rPr>
  </w:style>
  <w:style w:type="paragraph" w:customStyle="1" w:styleId="9752110DFA9B450FB4E4D45AD37AA75F27">
    <w:name w:val="9752110DFA9B450FB4E4D45AD37AA75F27"/>
    <w:rsid w:val="009537B3"/>
    <w:rPr>
      <w:rFonts w:eastAsiaTheme="minorHAnsi"/>
      <w:lang w:eastAsia="en-US"/>
    </w:rPr>
  </w:style>
  <w:style w:type="paragraph" w:customStyle="1" w:styleId="237CD79CFDD54191B8AE6E486FD22E4927">
    <w:name w:val="237CD79CFDD54191B8AE6E486FD22E4927"/>
    <w:rsid w:val="009537B3"/>
    <w:rPr>
      <w:rFonts w:eastAsiaTheme="minorHAnsi"/>
      <w:lang w:eastAsia="en-US"/>
    </w:rPr>
  </w:style>
  <w:style w:type="paragraph" w:customStyle="1" w:styleId="02DC13940C4242178680FFE2CD7A3F3927">
    <w:name w:val="02DC13940C4242178680FFE2CD7A3F3927"/>
    <w:rsid w:val="009537B3"/>
    <w:rPr>
      <w:rFonts w:eastAsiaTheme="minorHAnsi"/>
      <w:lang w:eastAsia="en-US"/>
    </w:rPr>
  </w:style>
  <w:style w:type="paragraph" w:customStyle="1" w:styleId="81C6F9BEEB2941F29D7262E76D0DB2E427">
    <w:name w:val="81C6F9BEEB2941F29D7262E76D0DB2E427"/>
    <w:rsid w:val="009537B3"/>
    <w:rPr>
      <w:rFonts w:eastAsiaTheme="minorHAnsi"/>
      <w:lang w:eastAsia="en-US"/>
    </w:rPr>
  </w:style>
  <w:style w:type="paragraph" w:customStyle="1" w:styleId="723D5A8AEE70445292486B53E5C7E20A32">
    <w:name w:val="723D5A8AEE70445292486B53E5C7E20A32"/>
    <w:rsid w:val="009537B3"/>
    <w:rPr>
      <w:rFonts w:eastAsiaTheme="minorHAnsi"/>
      <w:lang w:eastAsia="en-US"/>
    </w:rPr>
  </w:style>
  <w:style w:type="paragraph" w:customStyle="1" w:styleId="757C201317234710BF875D47FB83CD4832">
    <w:name w:val="757C201317234710BF875D47FB83CD4832"/>
    <w:rsid w:val="009537B3"/>
    <w:rPr>
      <w:rFonts w:eastAsiaTheme="minorHAnsi"/>
      <w:lang w:eastAsia="en-US"/>
    </w:rPr>
  </w:style>
  <w:style w:type="paragraph" w:customStyle="1" w:styleId="374E8253B4C74226A03CE73B1E0FF3DD27">
    <w:name w:val="374E8253B4C74226A03CE73B1E0FF3DD27"/>
    <w:rsid w:val="009537B3"/>
    <w:rPr>
      <w:rFonts w:eastAsiaTheme="minorHAnsi"/>
      <w:lang w:eastAsia="en-US"/>
    </w:rPr>
  </w:style>
  <w:style w:type="paragraph" w:customStyle="1" w:styleId="87C283B0415445B9A96C8FC64ABBFEA432">
    <w:name w:val="87C283B0415445B9A96C8FC64ABBFEA432"/>
    <w:rsid w:val="009537B3"/>
    <w:rPr>
      <w:rFonts w:eastAsiaTheme="minorHAnsi"/>
      <w:lang w:eastAsia="en-US"/>
    </w:rPr>
  </w:style>
  <w:style w:type="paragraph" w:customStyle="1" w:styleId="6251DC65C3A04F438CB03B892B000E7132">
    <w:name w:val="6251DC65C3A04F438CB03B892B000E7132"/>
    <w:rsid w:val="009537B3"/>
    <w:rPr>
      <w:rFonts w:eastAsiaTheme="minorHAnsi"/>
      <w:lang w:eastAsia="en-US"/>
    </w:rPr>
  </w:style>
  <w:style w:type="paragraph" w:customStyle="1" w:styleId="848AFAED22D7486AB5D32F6163ACAF3C32">
    <w:name w:val="848AFAED22D7486AB5D32F6163ACAF3C32"/>
    <w:rsid w:val="009537B3"/>
    <w:rPr>
      <w:rFonts w:eastAsiaTheme="minorHAnsi"/>
      <w:lang w:eastAsia="en-US"/>
    </w:rPr>
  </w:style>
  <w:style w:type="paragraph" w:customStyle="1" w:styleId="8A90E071B0CB41ADA3E5FDA43C0B2DA732">
    <w:name w:val="8A90E071B0CB41ADA3E5FDA43C0B2DA732"/>
    <w:rsid w:val="009537B3"/>
    <w:rPr>
      <w:rFonts w:eastAsiaTheme="minorHAnsi"/>
      <w:lang w:eastAsia="en-US"/>
    </w:rPr>
  </w:style>
  <w:style w:type="paragraph" w:customStyle="1" w:styleId="93FA85888ADE489F95C1A91418571EA032">
    <w:name w:val="93FA85888ADE489F95C1A91418571EA032"/>
    <w:rsid w:val="009537B3"/>
    <w:rPr>
      <w:rFonts w:eastAsiaTheme="minorHAnsi"/>
      <w:lang w:eastAsia="en-US"/>
    </w:rPr>
  </w:style>
  <w:style w:type="paragraph" w:customStyle="1" w:styleId="5A176E764AD642859FBA46642D73C7AB32">
    <w:name w:val="5A176E764AD642859FBA46642D73C7AB32"/>
    <w:rsid w:val="009537B3"/>
    <w:rPr>
      <w:rFonts w:eastAsiaTheme="minorHAnsi"/>
      <w:lang w:eastAsia="en-US"/>
    </w:rPr>
  </w:style>
  <w:style w:type="paragraph" w:customStyle="1" w:styleId="7066EB592E654CAD888EA4DE7AD5B5AD32">
    <w:name w:val="7066EB592E654CAD888EA4DE7AD5B5AD32"/>
    <w:rsid w:val="009537B3"/>
    <w:rPr>
      <w:rFonts w:eastAsiaTheme="minorHAnsi"/>
      <w:lang w:eastAsia="en-US"/>
    </w:rPr>
  </w:style>
  <w:style w:type="paragraph" w:customStyle="1" w:styleId="7EF3DA9DD1464D7698DAA98DADCE2BD432">
    <w:name w:val="7EF3DA9DD1464D7698DAA98DADCE2BD432"/>
    <w:rsid w:val="009537B3"/>
    <w:rPr>
      <w:rFonts w:eastAsiaTheme="minorHAnsi"/>
      <w:lang w:eastAsia="en-US"/>
    </w:rPr>
  </w:style>
  <w:style w:type="paragraph" w:customStyle="1" w:styleId="5E57F991DEC84C01914161FD43696D0A32">
    <w:name w:val="5E57F991DEC84C01914161FD43696D0A32"/>
    <w:rsid w:val="009537B3"/>
    <w:rPr>
      <w:rFonts w:eastAsiaTheme="minorHAnsi"/>
      <w:lang w:eastAsia="en-US"/>
    </w:rPr>
  </w:style>
  <w:style w:type="paragraph" w:customStyle="1" w:styleId="0BBA154D6EF3466FB4DF9BBD357C6E3732">
    <w:name w:val="0BBA154D6EF3466FB4DF9BBD357C6E3732"/>
    <w:rsid w:val="009537B3"/>
    <w:rPr>
      <w:rFonts w:eastAsiaTheme="minorHAnsi"/>
      <w:lang w:eastAsia="en-US"/>
    </w:rPr>
  </w:style>
  <w:style w:type="paragraph" w:customStyle="1" w:styleId="3061BEAFB66640F0810BD62EA812801D32">
    <w:name w:val="3061BEAFB66640F0810BD62EA812801D32"/>
    <w:rsid w:val="009537B3"/>
    <w:rPr>
      <w:rFonts w:eastAsiaTheme="minorHAnsi"/>
      <w:lang w:eastAsia="en-US"/>
    </w:rPr>
  </w:style>
  <w:style w:type="paragraph" w:customStyle="1" w:styleId="F35ACE3DB86A4578B821B7E0EE24FDAE32">
    <w:name w:val="F35ACE3DB86A4578B821B7E0EE24FDAE32"/>
    <w:rsid w:val="009537B3"/>
    <w:rPr>
      <w:rFonts w:eastAsiaTheme="minorHAnsi"/>
      <w:lang w:eastAsia="en-US"/>
    </w:rPr>
  </w:style>
  <w:style w:type="paragraph" w:customStyle="1" w:styleId="6823300C629E462D951693C44AD7D0D232">
    <w:name w:val="6823300C629E462D951693C44AD7D0D232"/>
    <w:rsid w:val="009537B3"/>
    <w:rPr>
      <w:rFonts w:eastAsiaTheme="minorHAnsi"/>
      <w:lang w:eastAsia="en-US"/>
    </w:rPr>
  </w:style>
  <w:style w:type="paragraph" w:customStyle="1" w:styleId="91808919D4F443D39FBB83A94F974AFE32">
    <w:name w:val="91808919D4F443D39FBB83A94F974AFE32"/>
    <w:rsid w:val="009537B3"/>
    <w:rPr>
      <w:rFonts w:eastAsiaTheme="minorHAnsi"/>
      <w:lang w:eastAsia="en-US"/>
    </w:rPr>
  </w:style>
  <w:style w:type="paragraph" w:customStyle="1" w:styleId="A666EAC9CD9B440B8C14C9D97C36E0A232">
    <w:name w:val="A666EAC9CD9B440B8C14C9D97C36E0A232"/>
    <w:rsid w:val="009537B3"/>
    <w:rPr>
      <w:rFonts w:eastAsiaTheme="minorHAnsi"/>
      <w:lang w:eastAsia="en-US"/>
    </w:rPr>
  </w:style>
  <w:style w:type="paragraph" w:customStyle="1" w:styleId="8F46B57525864AF2925FD67A7E5EF5D032">
    <w:name w:val="8F46B57525864AF2925FD67A7E5EF5D032"/>
    <w:rsid w:val="009537B3"/>
    <w:rPr>
      <w:rFonts w:eastAsiaTheme="minorHAnsi"/>
      <w:lang w:eastAsia="en-US"/>
    </w:rPr>
  </w:style>
  <w:style w:type="paragraph" w:customStyle="1" w:styleId="E4DCB6AEB4E849B1B20D445180D0C5C232">
    <w:name w:val="E4DCB6AEB4E849B1B20D445180D0C5C232"/>
    <w:rsid w:val="009537B3"/>
    <w:rPr>
      <w:rFonts w:eastAsiaTheme="minorHAnsi"/>
      <w:lang w:eastAsia="en-US"/>
    </w:rPr>
  </w:style>
  <w:style w:type="paragraph" w:customStyle="1" w:styleId="BB01859222714D18A4FDAE3400FF155E32">
    <w:name w:val="BB01859222714D18A4FDAE3400FF155E32"/>
    <w:rsid w:val="009537B3"/>
    <w:rPr>
      <w:rFonts w:eastAsiaTheme="minorHAnsi"/>
      <w:lang w:eastAsia="en-US"/>
    </w:rPr>
  </w:style>
  <w:style w:type="paragraph" w:customStyle="1" w:styleId="AD20FBFEE8074BACB0478996A16DC5CC32">
    <w:name w:val="AD20FBFEE8074BACB0478996A16DC5CC32"/>
    <w:rsid w:val="009537B3"/>
    <w:rPr>
      <w:rFonts w:eastAsiaTheme="minorHAnsi"/>
      <w:lang w:eastAsia="en-US"/>
    </w:rPr>
  </w:style>
  <w:style w:type="paragraph" w:customStyle="1" w:styleId="65950AFC226641A095963FC3963142CD32">
    <w:name w:val="65950AFC226641A095963FC3963142CD32"/>
    <w:rsid w:val="009537B3"/>
    <w:rPr>
      <w:rFonts w:eastAsiaTheme="minorHAnsi"/>
      <w:lang w:eastAsia="en-US"/>
    </w:rPr>
  </w:style>
  <w:style w:type="paragraph" w:customStyle="1" w:styleId="08A9E2AC32A34D0C95970B3AB7AEC04432">
    <w:name w:val="08A9E2AC32A34D0C95970B3AB7AEC04432"/>
    <w:rsid w:val="009537B3"/>
    <w:rPr>
      <w:rFonts w:eastAsiaTheme="minorHAnsi"/>
      <w:lang w:eastAsia="en-US"/>
    </w:rPr>
  </w:style>
  <w:style w:type="paragraph" w:customStyle="1" w:styleId="2212AAA563B94DDFAE8F48FED9EAA4A532">
    <w:name w:val="2212AAA563B94DDFAE8F48FED9EAA4A532"/>
    <w:rsid w:val="009537B3"/>
    <w:rPr>
      <w:rFonts w:eastAsiaTheme="minorHAnsi"/>
      <w:lang w:eastAsia="en-US"/>
    </w:rPr>
  </w:style>
  <w:style w:type="paragraph" w:customStyle="1" w:styleId="7FFB531E2D224F88A94005CC7D18716029">
    <w:name w:val="7FFB531E2D224F88A94005CC7D18716029"/>
    <w:rsid w:val="009537B3"/>
    <w:rPr>
      <w:rFonts w:eastAsiaTheme="minorHAnsi"/>
      <w:lang w:eastAsia="en-US"/>
    </w:rPr>
  </w:style>
  <w:style w:type="paragraph" w:customStyle="1" w:styleId="6711CE3229CA43CD9DF480855E087FC332">
    <w:name w:val="6711CE3229CA43CD9DF480855E087FC332"/>
    <w:rsid w:val="009537B3"/>
    <w:rPr>
      <w:rFonts w:eastAsiaTheme="minorHAnsi"/>
      <w:lang w:eastAsia="en-US"/>
    </w:rPr>
  </w:style>
  <w:style w:type="paragraph" w:customStyle="1" w:styleId="B73F7026ED064CA3B5A050481256801732">
    <w:name w:val="B73F7026ED064CA3B5A050481256801732"/>
    <w:rsid w:val="009537B3"/>
    <w:rPr>
      <w:rFonts w:eastAsiaTheme="minorHAnsi"/>
      <w:lang w:eastAsia="en-US"/>
    </w:rPr>
  </w:style>
  <w:style w:type="paragraph" w:customStyle="1" w:styleId="6A77C86C826243459E029F04B595128232">
    <w:name w:val="6A77C86C826243459E029F04B595128232"/>
    <w:rsid w:val="009537B3"/>
    <w:rPr>
      <w:rFonts w:eastAsiaTheme="minorHAnsi"/>
      <w:lang w:eastAsia="en-US"/>
    </w:rPr>
  </w:style>
  <w:style w:type="paragraph" w:customStyle="1" w:styleId="7F9375EACFFD4660AE1182E3B68ECF0232">
    <w:name w:val="7F9375EACFFD4660AE1182E3B68ECF0232"/>
    <w:rsid w:val="009537B3"/>
    <w:rPr>
      <w:rFonts w:eastAsiaTheme="minorHAnsi"/>
      <w:lang w:eastAsia="en-US"/>
    </w:rPr>
  </w:style>
  <w:style w:type="paragraph" w:customStyle="1" w:styleId="3E656F2935D242DBA88AAAC4676C32E832">
    <w:name w:val="3E656F2935D242DBA88AAAC4676C32E832"/>
    <w:rsid w:val="009537B3"/>
    <w:rPr>
      <w:rFonts w:eastAsiaTheme="minorHAnsi"/>
      <w:lang w:eastAsia="en-US"/>
    </w:rPr>
  </w:style>
  <w:style w:type="paragraph" w:customStyle="1" w:styleId="E2F02C73E69D40E298E4924186A429F232">
    <w:name w:val="E2F02C73E69D40E298E4924186A429F232"/>
    <w:rsid w:val="009537B3"/>
    <w:rPr>
      <w:rFonts w:eastAsiaTheme="minorHAnsi"/>
      <w:lang w:eastAsia="en-US"/>
    </w:rPr>
  </w:style>
  <w:style w:type="paragraph" w:customStyle="1" w:styleId="24D5014E4AF4485DB4B32985FF456E1932">
    <w:name w:val="24D5014E4AF4485DB4B32985FF456E1932"/>
    <w:rsid w:val="009537B3"/>
    <w:rPr>
      <w:rFonts w:eastAsiaTheme="minorHAnsi"/>
      <w:lang w:eastAsia="en-US"/>
    </w:rPr>
  </w:style>
  <w:style w:type="paragraph" w:customStyle="1" w:styleId="38A91634932C463AA4B9B459D30DC5CD32">
    <w:name w:val="38A91634932C463AA4B9B459D30DC5CD32"/>
    <w:rsid w:val="009537B3"/>
    <w:rPr>
      <w:rFonts w:eastAsiaTheme="minorHAnsi"/>
      <w:lang w:eastAsia="en-US"/>
    </w:rPr>
  </w:style>
  <w:style w:type="paragraph" w:customStyle="1" w:styleId="EBF6F23187C540919434A62F754F5BF032">
    <w:name w:val="EBF6F23187C540919434A62F754F5BF032"/>
    <w:rsid w:val="009537B3"/>
    <w:rPr>
      <w:rFonts w:eastAsiaTheme="minorHAnsi"/>
      <w:lang w:eastAsia="en-US"/>
    </w:rPr>
  </w:style>
  <w:style w:type="paragraph" w:customStyle="1" w:styleId="9527D3B62D944F808C4D714F3ED2DC1928">
    <w:name w:val="9527D3B62D944F808C4D714F3ED2DC1928"/>
    <w:rsid w:val="009537B3"/>
    <w:rPr>
      <w:rFonts w:eastAsiaTheme="minorHAnsi"/>
      <w:lang w:eastAsia="en-US"/>
    </w:rPr>
  </w:style>
  <w:style w:type="paragraph" w:customStyle="1" w:styleId="EB0CCF40B78440A9A0F993B66F1E4CB528">
    <w:name w:val="EB0CCF40B78440A9A0F993B66F1E4CB528"/>
    <w:rsid w:val="009537B3"/>
    <w:rPr>
      <w:rFonts w:eastAsiaTheme="minorHAnsi"/>
      <w:lang w:eastAsia="en-US"/>
    </w:rPr>
  </w:style>
  <w:style w:type="paragraph" w:customStyle="1" w:styleId="A7E691B8AAD4499382B207484CB3E26628">
    <w:name w:val="A7E691B8AAD4499382B207484CB3E26628"/>
    <w:rsid w:val="009537B3"/>
    <w:rPr>
      <w:rFonts w:eastAsiaTheme="minorHAnsi"/>
      <w:lang w:eastAsia="en-US"/>
    </w:rPr>
  </w:style>
  <w:style w:type="paragraph" w:customStyle="1" w:styleId="4FD268675B7544FB9B06A80EF202E78B28">
    <w:name w:val="4FD268675B7544FB9B06A80EF202E78B28"/>
    <w:rsid w:val="009537B3"/>
    <w:rPr>
      <w:rFonts w:eastAsiaTheme="minorHAnsi"/>
      <w:lang w:eastAsia="en-US"/>
    </w:rPr>
  </w:style>
  <w:style w:type="paragraph" w:customStyle="1" w:styleId="9752110DFA9B450FB4E4D45AD37AA75F28">
    <w:name w:val="9752110DFA9B450FB4E4D45AD37AA75F28"/>
    <w:rsid w:val="009537B3"/>
    <w:rPr>
      <w:rFonts w:eastAsiaTheme="minorHAnsi"/>
      <w:lang w:eastAsia="en-US"/>
    </w:rPr>
  </w:style>
  <w:style w:type="paragraph" w:customStyle="1" w:styleId="237CD79CFDD54191B8AE6E486FD22E4928">
    <w:name w:val="237CD79CFDD54191B8AE6E486FD22E4928"/>
    <w:rsid w:val="009537B3"/>
    <w:rPr>
      <w:rFonts w:eastAsiaTheme="minorHAnsi"/>
      <w:lang w:eastAsia="en-US"/>
    </w:rPr>
  </w:style>
  <w:style w:type="paragraph" w:customStyle="1" w:styleId="02DC13940C4242178680FFE2CD7A3F3928">
    <w:name w:val="02DC13940C4242178680FFE2CD7A3F3928"/>
    <w:rsid w:val="009537B3"/>
    <w:rPr>
      <w:rFonts w:eastAsiaTheme="minorHAnsi"/>
      <w:lang w:eastAsia="en-US"/>
    </w:rPr>
  </w:style>
  <w:style w:type="paragraph" w:customStyle="1" w:styleId="81C6F9BEEB2941F29D7262E76D0DB2E428">
    <w:name w:val="81C6F9BEEB2941F29D7262E76D0DB2E428"/>
    <w:rsid w:val="009537B3"/>
    <w:rPr>
      <w:rFonts w:eastAsiaTheme="minorHAnsi"/>
      <w:lang w:eastAsia="en-US"/>
    </w:rPr>
  </w:style>
  <w:style w:type="paragraph" w:customStyle="1" w:styleId="723D5A8AEE70445292486B53E5C7E20A33">
    <w:name w:val="723D5A8AEE70445292486B53E5C7E20A33"/>
    <w:rsid w:val="009537B3"/>
    <w:rPr>
      <w:rFonts w:eastAsiaTheme="minorHAnsi"/>
      <w:lang w:eastAsia="en-US"/>
    </w:rPr>
  </w:style>
  <w:style w:type="paragraph" w:customStyle="1" w:styleId="757C201317234710BF875D47FB83CD4833">
    <w:name w:val="757C201317234710BF875D47FB83CD4833"/>
    <w:rsid w:val="009537B3"/>
    <w:rPr>
      <w:rFonts w:eastAsiaTheme="minorHAnsi"/>
      <w:lang w:eastAsia="en-US"/>
    </w:rPr>
  </w:style>
  <w:style w:type="paragraph" w:customStyle="1" w:styleId="374E8253B4C74226A03CE73B1E0FF3DD28">
    <w:name w:val="374E8253B4C74226A03CE73B1E0FF3DD28"/>
    <w:rsid w:val="009537B3"/>
    <w:rPr>
      <w:rFonts w:eastAsiaTheme="minorHAnsi"/>
      <w:lang w:eastAsia="en-US"/>
    </w:rPr>
  </w:style>
  <w:style w:type="paragraph" w:customStyle="1" w:styleId="87C283B0415445B9A96C8FC64ABBFEA433">
    <w:name w:val="87C283B0415445B9A96C8FC64ABBFEA433"/>
    <w:rsid w:val="009537B3"/>
    <w:rPr>
      <w:rFonts w:eastAsiaTheme="minorHAnsi"/>
      <w:lang w:eastAsia="en-US"/>
    </w:rPr>
  </w:style>
  <w:style w:type="paragraph" w:customStyle="1" w:styleId="6251DC65C3A04F438CB03B892B000E7133">
    <w:name w:val="6251DC65C3A04F438CB03B892B000E7133"/>
    <w:rsid w:val="009537B3"/>
    <w:rPr>
      <w:rFonts w:eastAsiaTheme="minorHAnsi"/>
      <w:lang w:eastAsia="en-US"/>
    </w:rPr>
  </w:style>
  <w:style w:type="paragraph" w:customStyle="1" w:styleId="848AFAED22D7486AB5D32F6163ACAF3C33">
    <w:name w:val="848AFAED22D7486AB5D32F6163ACAF3C33"/>
    <w:rsid w:val="009537B3"/>
    <w:rPr>
      <w:rFonts w:eastAsiaTheme="minorHAnsi"/>
      <w:lang w:eastAsia="en-US"/>
    </w:rPr>
  </w:style>
  <w:style w:type="paragraph" w:customStyle="1" w:styleId="8A90E071B0CB41ADA3E5FDA43C0B2DA733">
    <w:name w:val="8A90E071B0CB41ADA3E5FDA43C0B2DA733"/>
    <w:rsid w:val="009537B3"/>
    <w:rPr>
      <w:rFonts w:eastAsiaTheme="minorHAnsi"/>
      <w:lang w:eastAsia="en-US"/>
    </w:rPr>
  </w:style>
  <w:style w:type="paragraph" w:customStyle="1" w:styleId="93FA85888ADE489F95C1A91418571EA033">
    <w:name w:val="93FA85888ADE489F95C1A91418571EA033"/>
    <w:rsid w:val="009537B3"/>
    <w:rPr>
      <w:rFonts w:eastAsiaTheme="minorHAnsi"/>
      <w:lang w:eastAsia="en-US"/>
    </w:rPr>
  </w:style>
  <w:style w:type="paragraph" w:customStyle="1" w:styleId="5A176E764AD642859FBA46642D73C7AB33">
    <w:name w:val="5A176E764AD642859FBA46642D73C7AB33"/>
    <w:rsid w:val="009537B3"/>
    <w:rPr>
      <w:rFonts w:eastAsiaTheme="minorHAnsi"/>
      <w:lang w:eastAsia="en-US"/>
    </w:rPr>
  </w:style>
  <w:style w:type="paragraph" w:customStyle="1" w:styleId="7066EB592E654CAD888EA4DE7AD5B5AD33">
    <w:name w:val="7066EB592E654CAD888EA4DE7AD5B5AD33"/>
    <w:rsid w:val="009537B3"/>
    <w:rPr>
      <w:rFonts w:eastAsiaTheme="minorHAnsi"/>
      <w:lang w:eastAsia="en-US"/>
    </w:rPr>
  </w:style>
  <w:style w:type="paragraph" w:customStyle="1" w:styleId="7EF3DA9DD1464D7698DAA98DADCE2BD433">
    <w:name w:val="7EF3DA9DD1464D7698DAA98DADCE2BD433"/>
    <w:rsid w:val="009537B3"/>
    <w:rPr>
      <w:rFonts w:eastAsiaTheme="minorHAnsi"/>
      <w:lang w:eastAsia="en-US"/>
    </w:rPr>
  </w:style>
  <w:style w:type="paragraph" w:customStyle="1" w:styleId="5E57F991DEC84C01914161FD43696D0A33">
    <w:name w:val="5E57F991DEC84C01914161FD43696D0A33"/>
    <w:rsid w:val="009537B3"/>
    <w:rPr>
      <w:rFonts w:eastAsiaTheme="minorHAnsi"/>
      <w:lang w:eastAsia="en-US"/>
    </w:rPr>
  </w:style>
  <w:style w:type="paragraph" w:customStyle="1" w:styleId="0BBA154D6EF3466FB4DF9BBD357C6E3733">
    <w:name w:val="0BBA154D6EF3466FB4DF9BBD357C6E3733"/>
    <w:rsid w:val="009537B3"/>
    <w:rPr>
      <w:rFonts w:eastAsiaTheme="minorHAnsi"/>
      <w:lang w:eastAsia="en-US"/>
    </w:rPr>
  </w:style>
  <w:style w:type="paragraph" w:customStyle="1" w:styleId="3061BEAFB66640F0810BD62EA812801D33">
    <w:name w:val="3061BEAFB66640F0810BD62EA812801D33"/>
    <w:rsid w:val="009537B3"/>
    <w:rPr>
      <w:rFonts w:eastAsiaTheme="minorHAnsi"/>
      <w:lang w:eastAsia="en-US"/>
    </w:rPr>
  </w:style>
  <w:style w:type="paragraph" w:customStyle="1" w:styleId="F35ACE3DB86A4578B821B7E0EE24FDAE33">
    <w:name w:val="F35ACE3DB86A4578B821B7E0EE24FDAE33"/>
    <w:rsid w:val="009537B3"/>
    <w:rPr>
      <w:rFonts w:eastAsiaTheme="minorHAnsi"/>
      <w:lang w:eastAsia="en-US"/>
    </w:rPr>
  </w:style>
  <w:style w:type="paragraph" w:customStyle="1" w:styleId="6823300C629E462D951693C44AD7D0D233">
    <w:name w:val="6823300C629E462D951693C44AD7D0D233"/>
    <w:rsid w:val="009537B3"/>
    <w:rPr>
      <w:rFonts w:eastAsiaTheme="minorHAnsi"/>
      <w:lang w:eastAsia="en-US"/>
    </w:rPr>
  </w:style>
  <w:style w:type="paragraph" w:customStyle="1" w:styleId="91808919D4F443D39FBB83A94F974AFE33">
    <w:name w:val="91808919D4F443D39FBB83A94F974AFE33"/>
    <w:rsid w:val="009537B3"/>
    <w:rPr>
      <w:rFonts w:eastAsiaTheme="minorHAnsi"/>
      <w:lang w:eastAsia="en-US"/>
    </w:rPr>
  </w:style>
  <w:style w:type="paragraph" w:customStyle="1" w:styleId="A666EAC9CD9B440B8C14C9D97C36E0A233">
    <w:name w:val="A666EAC9CD9B440B8C14C9D97C36E0A233"/>
    <w:rsid w:val="009537B3"/>
    <w:rPr>
      <w:rFonts w:eastAsiaTheme="minorHAnsi"/>
      <w:lang w:eastAsia="en-US"/>
    </w:rPr>
  </w:style>
  <w:style w:type="paragraph" w:customStyle="1" w:styleId="8F46B57525864AF2925FD67A7E5EF5D033">
    <w:name w:val="8F46B57525864AF2925FD67A7E5EF5D033"/>
    <w:rsid w:val="009537B3"/>
    <w:rPr>
      <w:rFonts w:eastAsiaTheme="minorHAnsi"/>
      <w:lang w:eastAsia="en-US"/>
    </w:rPr>
  </w:style>
  <w:style w:type="paragraph" w:customStyle="1" w:styleId="E4DCB6AEB4E849B1B20D445180D0C5C233">
    <w:name w:val="E4DCB6AEB4E849B1B20D445180D0C5C233"/>
    <w:rsid w:val="009537B3"/>
    <w:rPr>
      <w:rFonts w:eastAsiaTheme="minorHAnsi"/>
      <w:lang w:eastAsia="en-US"/>
    </w:rPr>
  </w:style>
  <w:style w:type="paragraph" w:customStyle="1" w:styleId="BB01859222714D18A4FDAE3400FF155E33">
    <w:name w:val="BB01859222714D18A4FDAE3400FF155E33"/>
    <w:rsid w:val="009537B3"/>
    <w:rPr>
      <w:rFonts w:eastAsiaTheme="minorHAnsi"/>
      <w:lang w:eastAsia="en-US"/>
    </w:rPr>
  </w:style>
  <w:style w:type="paragraph" w:customStyle="1" w:styleId="AD20FBFEE8074BACB0478996A16DC5CC33">
    <w:name w:val="AD20FBFEE8074BACB0478996A16DC5CC33"/>
    <w:rsid w:val="009537B3"/>
    <w:rPr>
      <w:rFonts w:eastAsiaTheme="minorHAnsi"/>
      <w:lang w:eastAsia="en-US"/>
    </w:rPr>
  </w:style>
  <w:style w:type="paragraph" w:customStyle="1" w:styleId="65950AFC226641A095963FC3963142CD33">
    <w:name w:val="65950AFC226641A095963FC3963142CD33"/>
    <w:rsid w:val="009537B3"/>
    <w:rPr>
      <w:rFonts w:eastAsiaTheme="minorHAnsi"/>
      <w:lang w:eastAsia="en-US"/>
    </w:rPr>
  </w:style>
  <w:style w:type="paragraph" w:customStyle="1" w:styleId="08A9E2AC32A34D0C95970B3AB7AEC04433">
    <w:name w:val="08A9E2AC32A34D0C95970B3AB7AEC04433"/>
    <w:rsid w:val="009537B3"/>
    <w:rPr>
      <w:rFonts w:eastAsiaTheme="minorHAnsi"/>
      <w:lang w:eastAsia="en-US"/>
    </w:rPr>
  </w:style>
  <w:style w:type="paragraph" w:customStyle="1" w:styleId="2212AAA563B94DDFAE8F48FED9EAA4A533">
    <w:name w:val="2212AAA563B94DDFAE8F48FED9EAA4A533"/>
    <w:rsid w:val="009537B3"/>
    <w:rPr>
      <w:rFonts w:eastAsiaTheme="minorHAnsi"/>
      <w:lang w:eastAsia="en-US"/>
    </w:rPr>
  </w:style>
  <w:style w:type="paragraph" w:customStyle="1" w:styleId="7FFB531E2D224F88A94005CC7D18716030">
    <w:name w:val="7FFB531E2D224F88A94005CC7D18716030"/>
    <w:rsid w:val="009537B3"/>
    <w:rPr>
      <w:rFonts w:eastAsiaTheme="minorHAnsi"/>
      <w:lang w:eastAsia="en-US"/>
    </w:rPr>
  </w:style>
  <w:style w:type="paragraph" w:customStyle="1" w:styleId="6711CE3229CA43CD9DF480855E087FC333">
    <w:name w:val="6711CE3229CA43CD9DF480855E087FC333"/>
    <w:rsid w:val="009537B3"/>
    <w:rPr>
      <w:rFonts w:eastAsiaTheme="minorHAnsi"/>
      <w:lang w:eastAsia="en-US"/>
    </w:rPr>
  </w:style>
  <w:style w:type="paragraph" w:customStyle="1" w:styleId="B73F7026ED064CA3B5A050481256801733">
    <w:name w:val="B73F7026ED064CA3B5A050481256801733"/>
    <w:rsid w:val="009537B3"/>
    <w:rPr>
      <w:rFonts w:eastAsiaTheme="minorHAnsi"/>
      <w:lang w:eastAsia="en-US"/>
    </w:rPr>
  </w:style>
  <w:style w:type="paragraph" w:customStyle="1" w:styleId="6A77C86C826243459E029F04B595128233">
    <w:name w:val="6A77C86C826243459E029F04B595128233"/>
    <w:rsid w:val="009537B3"/>
    <w:rPr>
      <w:rFonts w:eastAsiaTheme="minorHAnsi"/>
      <w:lang w:eastAsia="en-US"/>
    </w:rPr>
  </w:style>
  <w:style w:type="paragraph" w:customStyle="1" w:styleId="7F9375EACFFD4660AE1182E3B68ECF0233">
    <w:name w:val="7F9375EACFFD4660AE1182E3B68ECF0233"/>
    <w:rsid w:val="009537B3"/>
    <w:rPr>
      <w:rFonts w:eastAsiaTheme="minorHAnsi"/>
      <w:lang w:eastAsia="en-US"/>
    </w:rPr>
  </w:style>
  <w:style w:type="paragraph" w:customStyle="1" w:styleId="3E656F2935D242DBA88AAAC4676C32E833">
    <w:name w:val="3E656F2935D242DBA88AAAC4676C32E833"/>
    <w:rsid w:val="009537B3"/>
    <w:rPr>
      <w:rFonts w:eastAsiaTheme="minorHAnsi"/>
      <w:lang w:eastAsia="en-US"/>
    </w:rPr>
  </w:style>
  <w:style w:type="paragraph" w:customStyle="1" w:styleId="E2F02C73E69D40E298E4924186A429F233">
    <w:name w:val="E2F02C73E69D40E298E4924186A429F233"/>
    <w:rsid w:val="009537B3"/>
    <w:rPr>
      <w:rFonts w:eastAsiaTheme="minorHAnsi"/>
      <w:lang w:eastAsia="en-US"/>
    </w:rPr>
  </w:style>
  <w:style w:type="paragraph" w:customStyle="1" w:styleId="24D5014E4AF4485DB4B32985FF456E1933">
    <w:name w:val="24D5014E4AF4485DB4B32985FF456E1933"/>
    <w:rsid w:val="009537B3"/>
    <w:rPr>
      <w:rFonts w:eastAsiaTheme="minorHAnsi"/>
      <w:lang w:eastAsia="en-US"/>
    </w:rPr>
  </w:style>
  <w:style w:type="paragraph" w:customStyle="1" w:styleId="38A91634932C463AA4B9B459D30DC5CD33">
    <w:name w:val="38A91634932C463AA4B9B459D30DC5CD33"/>
    <w:rsid w:val="009537B3"/>
    <w:rPr>
      <w:rFonts w:eastAsiaTheme="minorHAnsi"/>
      <w:lang w:eastAsia="en-US"/>
    </w:rPr>
  </w:style>
  <w:style w:type="paragraph" w:customStyle="1" w:styleId="EBF6F23187C540919434A62F754F5BF033">
    <w:name w:val="EBF6F23187C540919434A62F754F5BF033"/>
    <w:rsid w:val="009537B3"/>
    <w:rPr>
      <w:rFonts w:eastAsiaTheme="minorHAnsi"/>
      <w:lang w:eastAsia="en-US"/>
    </w:rPr>
  </w:style>
  <w:style w:type="paragraph" w:customStyle="1" w:styleId="9527D3B62D944F808C4D714F3ED2DC1929">
    <w:name w:val="9527D3B62D944F808C4D714F3ED2DC1929"/>
    <w:rsid w:val="009537B3"/>
    <w:rPr>
      <w:rFonts w:eastAsiaTheme="minorHAnsi"/>
      <w:lang w:eastAsia="en-US"/>
    </w:rPr>
  </w:style>
  <w:style w:type="paragraph" w:customStyle="1" w:styleId="EB0CCF40B78440A9A0F993B66F1E4CB529">
    <w:name w:val="EB0CCF40B78440A9A0F993B66F1E4CB529"/>
    <w:rsid w:val="009537B3"/>
    <w:rPr>
      <w:rFonts w:eastAsiaTheme="minorHAnsi"/>
      <w:lang w:eastAsia="en-US"/>
    </w:rPr>
  </w:style>
  <w:style w:type="paragraph" w:customStyle="1" w:styleId="A7E691B8AAD4499382B207484CB3E26629">
    <w:name w:val="A7E691B8AAD4499382B207484CB3E26629"/>
    <w:rsid w:val="009537B3"/>
    <w:rPr>
      <w:rFonts w:eastAsiaTheme="minorHAnsi"/>
      <w:lang w:eastAsia="en-US"/>
    </w:rPr>
  </w:style>
  <w:style w:type="paragraph" w:customStyle="1" w:styleId="4FD268675B7544FB9B06A80EF202E78B29">
    <w:name w:val="4FD268675B7544FB9B06A80EF202E78B29"/>
    <w:rsid w:val="009537B3"/>
    <w:rPr>
      <w:rFonts w:eastAsiaTheme="minorHAnsi"/>
      <w:lang w:eastAsia="en-US"/>
    </w:rPr>
  </w:style>
  <w:style w:type="paragraph" w:customStyle="1" w:styleId="9752110DFA9B450FB4E4D45AD37AA75F29">
    <w:name w:val="9752110DFA9B450FB4E4D45AD37AA75F29"/>
    <w:rsid w:val="009537B3"/>
    <w:rPr>
      <w:rFonts w:eastAsiaTheme="minorHAnsi"/>
      <w:lang w:eastAsia="en-US"/>
    </w:rPr>
  </w:style>
  <w:style w:type="paragraph" w:customStyle="1" w:styleId="237CD79CFDD54191B8AE6E486FD22E4929">
    <w:name w:val="237CD79CFDD54191B8AE6E486FD22E4929"/>
    <w:rsid w:val="009537B3"/>
    <w:rPr>
      <w:rFonts w:eastAsiaTheme="minorHAnsi"/>
      <w:lang w:eastAsia="en-US"/>
    </w:rPr>
  </w:style>
  <w:style w:type="paragraph" w:customStyle="1" w:styleId="02DC13940C4242178680FFE2CD7A3F3929">
    <w:name w:val="02DC13940C4242178680FFE2CD7A3F3929"/>
    <w:rsid w:val="009537B3"/>
    <w:rPr>
      <w:rFonts w:eastAsiaTheme="minorHAnsi"/>
      <w:lang w:eastAsia="en-US"/>
    </w:rPr>
  </w:style>
  <w:style w:type="paragraph" w:customStyle="1" w:styleId="81C6F9BEEB2941F29D7262E76D0DB2E429">
    <w:name w:val="81C6F9BEEB2941F29D7262E76D0DB2E429"/>
    <w:rsid w:val="009537B3"/>
    <w:rPr>
      <w:rFonts w:eastAsiaTheme="minorHAnsi"/>
      <w:lang w:eastAsia="en-US"/>
    </w:rPr>
  </w:style>
  <w:style w:type="paragraph" w:customStyle="1" w:styleId="723D5A8AEE70445292486B53E5C7E20A34">
    <w:name w:val="723D5A8AEE70445292486B53E5C7E20A34"/>
    <w:rsid w:val="009537B3"/>
    <w:rPr>
      <w:rFonts w:eastAsiaTheme="minorHAnsi"/>
      <w:lang w:eastAsia="en-US"/>
    </w:rPr>
  </w:style>
  <w:style w:type="paragraph" w:customStyle="1" w:styleId="757C201317234710BF875D47FB83CD4834">
    <w:name w:val="757C201317234710BF875D47FB83CD4834"/>
    <w:rsid w:val="009537B3"/>
    <w:rPr>
      <w:rFonts w:eastAsiaTheme="minorHAnsi"/>
      <w:lang w:eastAsia="en-US"/>
    </w:rPr>
  </w:style>
  <w:style w:type="paragraph" w:customStyle="1" w:styleId="374E8253B4C74226A03CE73B1E0FF3DD29">
    <w:name w:val="374E8253B4C74226A03CE73B1E0FF3DD29"/>
    <w:rsid w:val="009537B3"/>
    <w:rPr>
      <w:rFonts w:eastAsiaTheme="minorHAnsi"/>
      <w:lang w:eastAsia="en-US"/>
    </w:rPr>
  </w:style>
  <w:style w:type="paragraph" w:customStyle="1" w:styleId="87C283B0415445B9A96C8FC64ABBFEA434">
    <w:name w:val="87C283B0415445B9A96C8FC64ABBFEA434"/>
    <w:rsid w:val="009537B3"/>
    <w:rPr>
      <w:rFonts w:eastAsiaTheme="minorHAnsi"/>
      <w:lang w:eastAsia="en-US"/>
    </w:rPr>
  </w:style>
  <w:style w:type="paragraph" w:customStyle="1" w:styleId="6251DC65C3A04F438CB03B892B000E7134">
    <w:name w:val="6251DC65C3A04F438CB03B892B000E7134"/>
    <w:rsid w:val="009537B3"/>
    <w:rPr>
      <w:rFonts w:eastAsiaTheme="minorHAnsi"/>
      <w:lang w:eastAsia="en-US"/>
    </w:rPr>
  </w:style>
  <w:style w:type="paragraph" w:customStyle="1" w:styleId="848AFAED22D7486AB5D32F6163ACAF3C34">
    <w:name w:val="848AFAED22D7486AB5D32F6163ACAF3C34"/>
    <w:rsid w:val="009537B3"/>
    <w:rPr>
      <w:rFonts w:eastAsiaTheme="minorHAnsi"/>
      <w:lang w:eastAsia="en-US"/>
    </w:rPr>
  </w:style>
  <w:style w:type="paragraph" w:customStyle="1" w:styleId="8A90E071B0CB41ADA3E5FDA43C0B2DA734">
    <w:name w:val="8A90E071B0CB41ADA3E5FDA43C0B2DA734"/>
    <w:rsid w:val="009537B3"/>
    <w:rPr>
      <w:rFonts w:eastAsiaTheme="minorHAnsi"/>
      <w:lang w:eastAsia="en-US"/>
    </w:rPr>
  </w:style>
  <w:style w:type="paragraph" w:customStyle="1" w:styleId="93FA85888ADE489F95C1A91418571EA034">
    <w:name w:val="93FA85888ADE489F95C1A91418571EA034"/>
    <w:rsid w:val="009537B3"/>
    <w:rPr>
      <w:rFonts w:eastAsiaTheme="minorHAnsi"/>
      <w:lang w:eastAsia="en-US"/>
    </w:rPr>
  </w:style>
  <w:style w:type="paragraph" w:customStyle="1" w:styleId="5A176E764AD642859FBA46642D73C7AB34">
    <w:name w:val="5A176E764AD642859FBA46642D73C7AB34"/>
    <w:rsid w:val="009537B3"/>
    <w:rPr>
      <w:rFonts w:eastAsiaTheme="minorHAnsi"/>
      <w:lang w:eastAsia="en-US"/>
    </w:rPr>
  </w:style>
  <w:style w:type="paragraph" w:customStyle="1" w:styleId="7066EB592E654CAD888EA4DE7AD5B5AD34">
    <w:name w:val="7066EB592E654CAD888EA4DE7AD5B5AD34"/>
    <w:rsid w:val="009537B3"/>
    <w:rPr>
      <w:rFonts w:eastAsiaTheme="minorHAnsi"/>
      <w:lang w:eastAsia="en-US"/>
    </w:rPr>
  </w:style>
  <w:style w:type="paragraph" w:customStyle="1" w:styleId="7EF3DA9DD1464D7698DAA98DADCE2BD434">
    <w:name w:val="7EF3DA9DD1464D7698DAA98DADCE2BD434"/>
    <w:rsid w:val="009537B3"/>
    <w:rPr>
      <w:rFonts w:eastAsiaTheme="minorHAnsi"/>
      <w:lang w:eastAsia="en-US"/>
    </w:rPr>
  </w:style>
  <w:style w:type="paragraph" w:customStyle="1" w:styleId="5E57F991DEC84C01914161FD43696D0A34">
    <w:name w:val="5E57F991DEC84C01914161FD43696D0A34"/>
    <w:rsid w:val="009537B3"/>
    <w:rPr>
      <w:rFonts w:eastAsiaTheme="minorHAnsi"/>
      <w:lang w:eastAsia="en-US"/>
    </w:rPr>
  </w:style>
  <w:style w:type="paragraph" w:customStyle="1" w:styleId="0BBA154D6EF3466FB4DF9BBD357C6E3734">
    <w:name w:val="0BBA154D6EF3466FB4DF9BBD357C6E3734"/>
    <w:rsid w:val="009537B3"/>
    <w:rPr>
      <w:rFonts w:eastAsiaTheme="minorHAnsi"/>
      <w:lang w:eastAsia="en-US"/>
    </w:rPr>
  </w:style>
  <w:style w:type="paragraph" w:customStyle="1" w:styleId="3061BEAFB66640F0810BD62EA812801D34">
    <w:name w:val="3061BEAFB66640F0810BD62EA812801D34"/>
    <w:rsid w:val="009537B3"/>
    <w:rPr>
      <w:rFonts w:eastAsiaTheme="minorHAnsi"/>
      <w:lang w:eastAsia="en-US"/>
    </w:rPr>
  </w:style>
  <w:style w:type="paragraph" w:customStyle="1" w:styleId="F35ACE3DB86A4578B821B7E0EE24FDAE34">
    <w:name w:val="F35ACE3DB86A4578B821B7E0EE24FDAE34"/>
    <w:rsid w:val="009537B3"/>
    <w:rPr>
      <w:rFonts w:eastAsiaTheme="minorHAnsi"/>
      <w:lang w:eastAsia="en-US"/>
    </w:rPr>
  </w:style>
  <w:style w:type="paragraph" w:customStyle="1" w:styleId="6823300C629E462D951693C44AD7D0D234">
    <w:name w:val="6823300C629E462D951693C44AD7D0D234"/>
    <w:rsid w:val="009537B3"/>
    <w:rPr>
      <w:rFonts w:eastAsiaTheme="minorHAnsi"/>
      <w:lang w:eastAsia="en-US"/>
    </w:rPr>
  </w:style>
  <w:style w:type="paragraph" w:customStyle="1" w:styleId="91808919D4F443D39FBB83A94F974AFE34">
    <w:name w:val="91808919D4F443D39FBB83A94F974AFE34"/>
    <w:rsid w:val="009537B3"/>
    <w:rPr>
      <w:rFonts w:eastAsiaTheme="minorHAnsi"/>
      <w:lang w:eastAsia="en-US"/>
    </w:rPr>
  </w:style>
  <w:style w:type="paragraph" w:customStyle="1" w:styleId="A666EAC9CD9B440B8C14C9D97C36E0A234">
    <w:name w:val="A666EAC9CD9B440B8C14C9D97C36E0A234"/>
    <w:rsid w:val="009537B3"/>
    <w:rPr>
      <w:rFonts w:eastAsiaTheme="minorHAnsi"/>
      <w:lang w:eastAsia="en-US"/>
    </w:rPr>
  </w:style>
  <w:style w:type="paragraph" w:customStyle="1" w:styleId="8F46B57525864AF2925FD67A7E5EF5D034">
    <w:name w:val="8F46B57525864AF2925FD67A7E5EF5D034"/>
    <w:rsid w:val="009537B3"/>
    <w:rPr>
      <w:rFonts w:eastAsiaTheme="minorHAnsi"/>
      <w:lang w:eastAsia="en-US"/>
    </w:rPr>
  </w:style>
  <w:style w:type="paragraph" w:customStyle="1" w:styleId="E4DCB6AEB4E849B1B20D445180D0C5C234">
    <w:name w:val="E4DCB6AEB4E849B1B20D445180D0C5C234"/>
    <w:rsid w:val="009537B3"/>
    <w:rPr>
      <w:rFonts w:eastAsiaTheme="minorHAnsi"/>
      <w:lang w:eastAsia="en-US"/>
    </w:rPr>
  </w:style>
  <w:style w:type="paragraph" w:customStyle="1" w:styleId="BB01859222714D18A4FDAE3400FF155E34">
    <w:name w:val="BB01859222714D18A4FDAE3400FF155E34"/>
    <w:rsid w:val="009537B3"/>
    <w:rPr>
      <w:rFonts w:eastAsiaTheme="minorHAnsi"/>
      <w:lang w:eastAsia="en-US"/>
    </w:rPr>
  </w:style>
  <w:style w:type="paragraph" w:customStyle="1" w:styleId="AD20FBFEE8074BACB0478996A16DC5CC34">
    <w:name w:val="AD20FBFEE8074BACB0478996A16DC5CC34"/>
    <w:rsid w:val="009537B3"/>
    <w:rPr>
      <w:rFonts w:eastAsiaTheme="minorHAnsi"/>
      <w:lang w:eastAsia="en-US"/>
    </w:rPr>
  </w:style>
  <w:style w:type="paragraph" w:customStyle="1" w:styleId="65950AFC226641A095963FC3963142CD34">
    <w:name w:val="65950AFC226641A095963FC3963142CD34"/>
    <w:rsid w:val="009537B3"/>
    <w:rPr>
      <w:rFonts w:eastAsiaTheme="minorHAnsi"/>
      <w:lang w:eastAsia="en-US"/>
    </w:rPr>
  </w:style>
  <w:style w:type="paragraph" w:customStyle="1" w:styleId="08A9E2AC32A34D0C95970B3AB7AEC04434">
    <w:name w:val="08A9E2AC32A34D0C95970B3AB7AEC04434"/>
    <w:rsid w:val="009537B3"/>
    <w:rPr>
      <w:rFonts w:eastAsiaTheme="minorHAnsi"/>
      <w:lang w:eastAsia="en-US"/>
    </w:rPr>
  </w:style>
  <w:style w:type="paragraph" w:customStyle="1" w:styleId="2212AAA563B94DDFAE8F48FED9EAA4A534">
    <w:name w:val="2212AAA563B94DDFAE8F48FED9EAA4A534"/>
    <w:rsid w:val="009537B3"/>
    <w:rPr>
      <w:rFonts w:eastAsiaTheme="minorHAnsi"/>
      <w:lang w:eastAsia="en-US"/>
    </w:rPr>
  </w:style>
  <w:style w:type="paragraph" w:customStyle="1" w:styleId="7FFB531E2D224F88A94005CC7D18716031">
    <w:name w:val="7FFB531E2D224F88A94005CC7D18716031"/>
    <w:rsid w:val="009537B3"/>
    <w:rPr>
      <w:rFonts w:eastAsiaTheme="minorHAnsi"/>
      <w:lang w:eastAsia="en-US"/>
    </w:rPr>
  </w:style>
  <w:style w:type="paragraph" w:customStyle="1" w:styleId="6711CE3229CA43CD9DF480855E087FC334">
    <w:name w:val="6711CE3229CA43CD9DF480855E087FC334"/>
    <w:rsid w:val="009537B3"/>
    <w:rPr>
      <w:rFonts w:eastAsiaTheme="minorHAnsi"/>
      <w:lang w:eastAsia="en-US"/>
    </w:rPr>
  </w:style>
  <w:style w:type="paragraph" w:customStyle="1" w:styleId="B73F7026ED064CA3B5A050481256801734">
    <w:name w:val="B73F7026ED064CA3B5A050481256801734"/>
    <w:rsid w:val="009537B3"/>
    <w:rPr>
      <w:rFonts w:eastAsiaTheme="minorHAnsi"/>
      <w:lang w:eastAsia="en-US"/>
    </w:rPr>
  </w:style>
  <w:style w:type="paragraph" w:customStyle="1" w:styleId="6A77C86C826243459E029F04B595128234">
    <w:name w:val="6A77C86C826243459E029F04B595128234"/>
    <w:rsid w:val="009537B3"/>
    <w:rPr>
      <w:rFonts w:eastAsiaTheme="minorHAnsi"/>
      <w:lang w:eastAsia="en-US"/>
    </w:rPr>
  </w:style>
  <w:style w:type="paragraph" w:customStyle="1" w:styleId="7F9375EACFFD4660AE1182E3B68ECF0234">
    <w:name w:val="7F9375EACFFD4660AE1182E3B68ECF0234"/>
    <w:rsid w:val="009537B3"/>
    <w:rPr>
      <w:rFonts w:eastAsiaTheme="minorHAnsi"/>
      <w:lang w:eastAsia="en-US"/>
    </w:rPr>
  </w:style>
  <w:style w:type="paragraph" w:customStyle="1" w:styleId="3E656F2935D242DBA88AAAC4676C32E834">
    <w:name w:val="3E656F2935D242DBA88AAAC4676C32E834"/>
    <w:rsid w:val="009537B3"/>
    <w:rPr>
      <w:rFonts w:eastAsiaTheme="minorHAnsi"/>
      <w:lang w:eastAsia="en-US"/>
    </w:rPr>
  </w:style>
  <w:style w:type="paragraph" w:customStyle="1" w:styleId="E2F02C73E69D40E298E4924186A429F234">
    <w:name w:val="E2F02C73E69D40E298E4924186A429F234"/>
    <w:rsid w:val="009537B3"/>
    <w:rPr>
      <w:rFonts w:eastAsiaTheme="minorHAnsi"/>
      <w:lang w:eastAsia="en-US"/>
    </w:rPr>
  </w:style>
  <w:style w:type="paragraph" w:customStyle="1" w:styleId="24D5014E4AF4485DB4B32985FF456E1934">
    <w:name w:val="24D5014E4AF4485DB4B32985FF456E1934"/>
    <w:rsid w:val="009537B3"/>
    <w:rPr>
      <w:rFonts w:eastAsiaTheme="minorHAnsi"/>
      <w:lang w:eastAsia="en-US"/>
    </w:rPr>
  </w:style>
  <w:style w:type="paragraph" w:customStyle="1" w:styleId="38A91634932C463AA4B9B459D30DC5CD34">
    <w:name w:val="38A91634932C463AA4B9B459D30DC5CD34"/>
    <w:rsid w:val="009537B3"/>
    <w:rPr>
      <w:rFonts w:eastAsiaTheme="minorHAnsi"/>
      <w:lang w:eastAsia="en-US"/>
    </w:rPr>
  </w:style>
  <w:style w:type="paragraph" w:customStyle="1" w:styleId="EBF6F23187C540919434A62F754F5BF034">
    <w:name w:val="EBF6F23187C540919434A62F754F5BF034"/>
    <w:rsid w:val="009537B3"/>
    <w:rPr>
      <w:rFonts w:eastAsiaTheme="minorHAnsi"/>
      <w:lang w:eastAsia="en-US"/>
    </w:rPr>
  </w:style>
  <w:style w:type="paragraph" w:customStyle="1" w:styleId="9527D3B62D944F808C4D714F3ED2DC1930">
    <w:name w:val="9527D3B62D944F808C4D714F3ED2DC1930"/>
    <w:rsid w:val="009537B3"/>
    <w:rPr>
      <w:rFonts w:eastAsiaTheme="minorHAnsi"/>
      <w:lang w:eastAsia="en-US"/>
    </w:rPr>
  </w:style>
  <w:style w:type="paragraph" w:customStyle="1" w:styleId="EB0CCF40B78440A9A0F993B66F1E4CB530">
    <w:name w:val="EB0CCF40B78440A9A0F993B66F1E4CB530"/>
    <w:rsid w:val="009537B3"/>
    <w:rPr>
      <w:rFonts w:eastAsiaTheme="minorHAnsi"/>
      <w:lang w:eastAsia="en-US"/>
    </w:rPr>
  </w:style>
  <w:style w:type="paragraph" w:customStyle="1" w:styleId="A7E691B8AAD4499382B207484CB3E26630">
    <w:name w:val="A7E691B8AAD4499382B207484CB3E26630"/>
    <w:rsid w:val="009537B3"/>
    <w:rPr>
      <w:rFonts w:eastAsiaTheme="minorHAnsi"/>
      <w:lang w:eastAsia="en-US"/>
    </w:rPr>
  </w:style>
  <w:style w:type="paragraph" w:customStyle="1" w:styleId="4FD268675B7544FB9B06A80EF202E78B30">
    <w:name w:val="4FD268675B7544FB9B06A80EF202E78B30"/>
    <w:rsid w:val="009537B3"/>
    <w:rPr>
      <w:rFonts w:eastAsiaTheme="minorHAnsi"/>
      <w:lang w:eastAsia="en-US"/>
    </w:rPr>
  </w:style>
  <w:style w:type="paragraph" w:customStyle="1" w:styleId="9752110DFA9B450FB4E4D45AD37AA75F30">
    <w:name w:val="9752110DFA9B450FB4E4D45AD37AA75F30"/>
    <w:rsid w:val="009537B3"/>
    <w:rPr>
      <w:rFonts w:eastAsiaTheme="minorHAnsi"/>
      <w:lang w:eastAsia="en-US"/>
    </w:rPr>
  </w:style>
  <w:style w:type="paragraph" w:customStyle="1" w:styleId="237CD79CFDD54191B8AE6E486FD22E4930">
    <w:name w:val="237CD79CFDD54191B8AE6E486FD22E4930"/>
    <w:rsid w:val="009537B3"/>
    <w:rPr>
      <w:rFonts w:eastAsiaTheme="minorHAnsi"/>
      <w:lang w:eastAsia="en-US"/>
    </w:rPr>
  </w:style>
  <w:style w:type="paragraph" w:customStyle="1" w:styleId="02DC13940C4242178680FFE2CD7A3F3930">
    <w:name w:val="02DC13940C4242178680FFE2CD7A3F3930"/>
    <w:rsid w:val="009537B3"/>
    <w:rPr>
      <w:rFonts w:eastAsiaTheme="minorHAnsi"/>
      <w:lang w:eastAsia="en-US"/>
    </w:rPr>
  </w:style>
  <w:style w:type="paragraph" w:customStyle="1" w:styleId="81C6F9BEEB2941F29D7262E76D0DB2E430">
    <w:name w:val="81C6F9BEEB2941F29D7262E76D0DB2E430"/>
    <w:rsid w:val="009537B3"/>
    <w:rPr>
      <w:rFonts w:eastAsiaTheme="minorHAnsi"/>
      <w:lang w:eastAsia="en-US"/>
    </w:rPr>
  </w:style>
  <w:style w:type="paragraph" w:customStyle="1" w:styleId="723D5A8AEE70445292486B53E5C7E20A35">
    <w:name w:val="723D5A8AEE70445292486B53E5C7E20A35"/>
    <w:rsid w:val="009537B3"/>
    <w:rPr>
      <w:rFonts w:eastAsiaTheme="minorHAnsi"/>
      <w:lang w:eastAsia="en-US"/>
    </w:rPr>
  </w:style>
  <w:style w:type="paragraph" w:customStyle="1" w:styleId="757C201317234710BF875D47FB83CD4835">
    <w:name w:val="757C201317234710BF875D47FB83CD4835"/>
    <w:rsid w:val="009537B3"/>
    <w:rPr>
      <w:rFonts w:eastAsiaTheme="minorHAnsi"/>
      <w:lang w:eastAsia="en-US"/>
    </w:rPr>
  </w:style>
  <w:style w:type="paragraph" w:customStyle="1" w:styleId="374E8253B4C74226A03CE73B1E0FF3DD30">
    <w:name w:val="374E8253B4C74226A03CE73B1E0FF3DD30"/>
    <w:rsid w:val="009537B3"/>
    <w:rPr>
      <w:rFonts w:eastAsiaTheme="minorHAnsi"/>
      <w:lang w:eastAsia="en-US"/>
    </w:rPr>
  </w:style>
  <w:style w:type="paragraph" w:customStyle="1" w:styleId="87C283B0415445B9A96C8FC64ABBFEA435">
    <w:name w:val="87C283B0415445B9A96C8FC64ABBFEA435"/>
    <w:rsid w:val="009537B3"/>
    <w:rPr>
      <w:rFonts w:eastAsiaTheme="minorHAnsi"/>
      <w:lang w:eastAsia="en-US"/>
    </w:rPr>
  </w:style>
  <w:style w:type="paragraph" w:customStyle="1" w:styleId="6251DC65C3A04F438CB03B892B000E7135">
    <w:name w:val="6251DC65C3A04F438CB03B892B000E7135"/>
    <w:rsid w:val="009537B3"/>
    <w:rPr>
      <w:rFonts w:eastAsiaTheme="minorHAnsi"/>
      <w:lang w:eastAsia="en-US"/>
    </w:rPr>
  </w:style>
  <w:style w:type="paragraph" w:customStyle="1" w:styleId="848AFAED22D7486AB5D32F6163ACAF3C35">
    <w:name w:val="848AFAED22D7486AB5D32F6163ACAF3C35"/>
    <w:rsid w:val="009537B3"/>
    <w:rPr>
      <w:rFonts w:eastAsiaTheme="minorHAnsi"/>
      <w:lang w:eastAsia="en-US"/>
    </w:rPr>
  </w:style>
  <w:style w:type="paragraph" w:customStyle="1" w:styleId="8A90E071B0CB41ADA3E5FDA43C0B2DA735">
    <w:name w:val="8A90E071B0CB41ADA3E5FDA43C0B2DA735"/>
    <w:rsid w:val="009537B3"/>
    <w:rPr>
      <w:rFonts w:eastAsiaTheme="minorHAnsi"/>
      <w:lang w:eastAsia="en-US"/>
    </w:rPr>
  </w:style>
  <w:style w:type="paragraph" w:customStyle="1" w:styleId="93FA85888ADE489F95C1A91418571EA035">
    <w:name w:val="93FA85888ADE489F95C1A91418571EA035"/>
    <w:rsid w:val="009537B3"/>
    <w:rPr>
      <w:rFonts w:eastAsiaTheme="minorHAnsi"/>
      <w:lang w:eastAsia="en-US"/>
    </w:rPr>
  </w:style>
  <w:style w:type="paragraph" w:customStyle="1" w:styleId="5A176E764AD642859FBA46642D73C7AB35">
    <w:name w:val="5A176E764AD642859FBA46642D73C7AB35"/>
    <w:rsid w:val="009537B3"/>
    <w:rPr>
      <w:rFonts w:eastAsiaTheme="minorHAnsi"/>
      <w:lang w:eastAsia="en-US"/>
    </w:rPr>
  </w:style>
  <w:style w:type="paragraph" w:customStyle="1" w:styleId="7066EB592E654CAD888EA4DE7AD5B5AD35">
    <w:name w:val="7066EB592E654CAD888EA4DE7AD5B5AD35"/>
    <w:rsid w:val="009537B3"/>
    <w:rPr>
      <w:rFonts w:eastAsiaTheme="minorHAnsi"/>
      <w:lang w:eastAsia="en-US"/>
    </w:rPr>
  </w:style>
  <w:style w:type="paragraph" w:customStyle="1" w:styleId="7EF3DA9DD1464D7698DAA98DADCE2BD435">
    <w:name w:val="7EF3DA9DD1464D7698DAA98DADCE2BD435"/>
    <w:rsid w:val="009537B3"/>
    <w:rPr>
      <w:rFonts w:eastAsiaTheme="minorHAnsi"/>
      <w:lang w:eastAsia="en-US"/>
    </w:rPr>
  </w:style>
  <w:style w:type="paragraph" w:customStyle="1" w:styleId="5E57F991DEC84C01914161FD43696D0A35">
    <w:name w:val="5E57F991DEC84C01914161FD43696D0A35"/>
    <w:rsid w:val="009537B3"/>
    <w:rPr>
      <w:rFonts w:eastAsiaTheme="minorHAnsi"/>
      <w:lang w:eastAsia="en-US"/>
    </w:rPr>
  </w:style>
  <w:style w:type="paragraph" w:customStyle="1" w:styleId="0BBA154D6EF3466FB4DF9BBD357C6E3735">
    <w:name w:val="0BBA154D6EF3466FB4DF9BBD357C6E3735"/>
    <w:rsid w:val="009537B3"/>
    <w:rPr>
      <w:rFonts w:eastAsiaTheme="minorHAnsi"/>
      <w:lang w:eastAsia="en-US"/>
    </w:rPr>
  </w:style>
  <w:style w:type="paragraph" w:customStyle="1" w:styleId="3061BEAFB66640F0810BD62EA812801D35">
    <w:name w:val="3061BEAFB66640F0810BD62EA812801D35"/>
    <w:rsid w:val="009537B3"/>
    <w:rPr>
      <w:rFonts w:eastAsiaTheme="minorHAnsi"/>
      <w:lang w:eastAsia="en-US"/>
    </w:rPr>
  </w:style>
  <w:style w:type="paragraph" w:customStyle="1" w:styleId="F35ACE3DB86A4578B821B7E0EE24FDAE35">
    <w:name w:val="F35ACE3DB86A4578B821B7E0EE24FDAE35"/>
    <w:rsid w:val="009537B3"/>
    <w:rPr>
      <w:rFonts w:eastAsiaTheme="minorHAnsi"/>
      <w:lang w:eastAsia="en-US"/>
    </w:rPr>
  </w:style>
  <w:style w:type="paragraph" w:customStyle="1" w:styleId="6823300C629E462D951693C44AD7D0D235">
    <w:name w:val="6823300C629E462D951693C44AD7D0D235"/>
    <w:rsid w:val="009537B3"/>
    <w:rPr>
      <w:rFonts w:eastAsiaTheme="minorHAnsi"/>
      <w:lang w:eastAsia="en-US"/>
    </w:rPr>
  </w:style>
  <w:style w:type="paragraph" w:customStyle="1" w:styleId="91808919D4F443D39FBB83A94F974AFE35">
    <w:name w:val="91808919D4F443D39FBB83A94F974AFE35"/>
    <w:rsid w:val="009537B3"/>
    <w:rPr>
      <w:rFonts w:eastAsiaTheme="minorHAnsi"/>
      <w:lang w:eastAsia="en-US"/>
    </w:rPr>
  </w:style>
  <w:style w:type="paragraph" w:customStyle="1" w:styleId="A666EAC9CD9B440B8C14C9D97C36E0A235">
    <w:name w:val="A666EAC9CD9B440B8C14C9D97C36E0A235"/>
    <w:rsid w:val="009537B3"/>
    <w:rPr>
      <w:rFonts w:eastAsiaTheme="minorHAnsi"/>
      <w:lang w:eastAsia="en-US"/>
    </w:rPr>
  </w:style>
  <w:style w:type="paragraph" w:customStyle="1" w:styleId="8F46B57525864AF2925FD67A7E5EF5D035">
    <w:name w:val="8F46B57525864AF2925FD67A7E5EF5D035"/>
    <w:rsid w:val="009537B3"/>
    <w:rPr>
      <w:rFonts w:eastAsiaTheme="minorHAnsi"/>
      <w:lang w:eastAsia="en-US"/>
    </w:rPr>
  </w:style>
  <w:style w:type="paragraph" w:customStyle="1" w:styleId="E4DCB6AEB4E849B1B20D445180D0C5C235">
    <w:name w:val="E4DCB6AEB4E849B1B20D445180D0C5C235"/>
    <w:rsid w:val="009537B3"/>
    <w:rPr>
      <w:rFonts w:eastAsiaTheme="minorHAnsi"/>
      <w:lang w:eastAsia="en-US"/>
    </w:rPr>
  </w:style>
  <w:style w:type="paragraph" w:customStyle="1" w:styleId="BB01859222714D18A4FDAE3400FF155E35">
    <w:name w:val="BB01859222714D18A4FDAE3400FF155E35"/>
    <w:rsid w:val="009537B3"/>
    <w:rPr>
      <w:rFonts w:eastAsiaTheme="minorHAnsi"/>
      <w:lang w:eastAsia="en-US"/>
    </w:rPr>
  </w:style>
  <w:style w:type="paragraph" w:customStyle="1" w:styleId="AD20FBFEE8074BACB0478996A16DC5CC35">
    <w:name w:val="AD20FBFEE8074BACB0478996A16DC5CC35"/>
    <w:rsid w:val="009537B3"/>
    <w:rPr>
      <w:rFonts w:eastAsiaTheme="minorHAnsi"/>
      <w:lang w:eastAsia="en-US"/>
    </w:rPr>
  </w:style>
  <w:style w:type="paragraph" w:customStyle="1" w:styleId="65950AFC226641A095963FC3963142CD35">
    <w:name w:val="65950AFC226641A095963FC3963142CD35"/>
    <w:rsid w:val="009537B3"/>
    <w:rPr>
      <w:rFonts w:eastAsiaTheme="minorHAnsi"/>
      <w:lang w:eastAsia="en-US"/>
    </w:rPr>
  </w:style>
  <w:style w:type="paragraph" w:customStyle="1" w:styleId="08A9E2AC32A34D0C95970B3AB7AEC04435">
    <w:name w:val="08A9E2AC32A34D0C95970B3AB7AEC04435"/>
    <w:rsid w:val="009537B3"/>
    <w:rPr>
      <w:rFonts w:eastAsiaTheme="minorHAnsi"/>
      <w:lang w:eastAsia="en-US"/>
    </w:rPr>
  </w:style>
  <w:style w:type="paragraph" w:customStyle="1" w:styleId="2212AAA563B94DDFAE8F48FED9EAA4A535">
    <w:name w:val="2212AAA563B94DDFAE8F48FED9EAA4A535"/>
    <w:rsid w:val="009537B3"/>
    <w:rPr>
      <w:rFonts w:eastAsiaTheme="minorHAnsi"/>
      <w:lang w:eastAsia="en-US"/>
    </w:rPr>
  </w:style>
  <w:style w:type="paragraph" w:customStyle="1" w:styleId="7FFB531E2D224F88A94005CC7D18716032">
    <w:name w:val="7FFB531E2D224F88A94005CC7D18716032"/>
    <w:rsid w:val="009537B3"/>
    <w:rPr>
      <w:rFonts w:eastAsiaTheme="minorHAnsi"/>
      <w:lang w:eastAsia="en-US"/>
    </w:rPr>
  </w:style>
  <w:style w:type="paragraph" w:customStyle="1" w:styleId="6711CE3229CA43CD9DF480855E087FC335">
    <w:name w:val="6711CE3229CA43CD9DF480855E087FC335"/>
    <w:rsid w:val="009537B3"/>
    <w:rPr>
      <w:rFonts w:eastAsiaTheme="minorHAnsi"/>
      <w:lang w:eastAsia="en-US"/>
    </w:rPr>
  </w:style>
  <w:style w:type="paragraph" w:customStyle="1" w:styleId="B73F7026ED064CA3B5A050481256801735">
    <w:name w:val="B73F7026ED064CA3B5A050481256801735"/>
    <w:rsid w:val="009537B3"/>
    <w:rPr>
      <w:rFonts w:eastAsiaTheme="minorHAnsi"/>
      <w:lang w:eastAsia="en-US"/>
    </w:rPr>
  </w:style>
  <w:style w:type="paragraph" w:customStyle="1" w:styleId="6A77C86C826243459E029F04B595128235">
    <w:name w:val="6A77C86C826243459E029F04B595128235"/>
    <w:rsid w:val="009537B3"/>
    <w:rPr>
      <w:rFonts w:eastAsiaTheme="minorHAnsi"/>
      <w:lang w:eastAsia="en-US"/>
    </w:rPr>
  </w:style>
  <w:style w:type="paragraph" w:customStyle="1" w:styleId="7F9375EACFFD4660AE1182E3B68ECF0235">
    <w:name w:val="7F9375EACFFD4660AE1182E3B68ECF0235"/>
    <w:rsid w:val="009537B3"/>
    <w:rPr>
      <w:rFonts w:eastAsiaTheme="minorHAnsi"/>
      <w:lang w:eastAsia="en-US"/>
    </w:rPr>
  </w:style>
  <w:style w:type="paragraph" w:customStyle="1" w:styleId="3E656F2935D242DBA88AAAC4676C32E835">
    <w:name w:val="3E656F2935D242DBA88AAAC4676C32E835"/>
    <w:rsid w:val="009537B3"/>
    <w:rPr>
      <w:rFonts w:eastAsiaTheme="minorHAnsi"/>
      <w:lang w:eastAsia="en-US"/>
    </w:rPr>
  </w:style>
  <w:style w:type="paragraph" w:customStyle="1" w:styleId="E2F02C73E69D40E298E4924186A429F235">
    <w:name w:val="E2F02C73E69D40E298E4924186A429F235"/>
    <w:rsid w:val="009537B3"/>
    <w:rPr>
      <w:rFonts w:eastAsiaTheme="minorHAnsi"/>
      <w:lang w:eastAsia="en-US"/>
    </w:rPr>
  </w:style>
  <w:style w:type="paragraph" w:customStyle="1" w:styleId="24D5014E4AF4485DB4B32985FF456E1935">
    <w:name w:val="24D5014E4AF4485DB4B32985FF456E1935"/>
    <w:rsid w:val="009537B3"/>
    <w:rPr>
      <w:rFonts w:eastAsiaTheme="minorHAnsi"/>
      <w:lang w:eastAsia="en-US"/>
    </w:rPr>
  </w:style>
  <w:style w:type="paragraph" w:customStyle="1" w:styleId="38A91634932C463AA4B9B459D30DC5CD35">
    <w:name w:val="38A91634932C463AA4B9B459D30DC5CD35"/>
    <w:rsid w:val="009537B3"/>
    <w:rPr>
      <w:rFonts w:eastAsiaTheme="minorHAnsi"/>
      <w:lang w:eastAsia="en-US"/>
    </w:rPr>
  </w:style>
  <w:style w:type="paragraph" w:customStyle="1" w:styleId="EBF6F23187C540919434A62F754F5BF035">
    <w:name w:val="EBF6F23187C540919434A62F754F5BF035"/>
    <w:rsid w:val="009537B3"/>
    <w:rPr>
      <w:rFonts w:eastAsiaTheme="minorHAnsi"/>
      <w:lang w:eastAsia="en-US"/>
    </w:rPr>
  </w:style>
  <w:style w:type="paragraph" w:customStyle="1" w:styleId="9527D3B62D944F808C4D714F3ED2DC1931">
    <w:name w:val="9527D3B62D944F808C4D714F3ED2DC1931"/>
    <w:rsid w:val="009537B3"/>
    <w:rPr>
      <w:rFonts w:eastAsiaTheme="minorHAnsi"/>
      <w:lang w:eastAsia="en-US"/>
    </w:rPr>
  </w:style>
  <w:style w:type="paragraph" w:customStyle="1" w:styleId="EB0CCF40B78440A9A0F993B66F1E4CB531">
    <w:name w:val="EB0CCF40B78440A9A0F993B66F1E4CB531"/>
    <w:rsid w:val="009537B3"/>
    <w:rPr>
      <w:rFonts w:eastAsiaTheme="minorHAnsi"/>
      <w:lang w:eastAsia="en-US"/>
    </w:rPr>
  </w:style>
  <w:style w:type="paragraph" w:customStyle="1" w:styleId="A7E691B8AAD4499382B207484CB3E26631">
    <w:name w:val="A7E691B8AAD4499382B207484CB3E26631"/>
    <w:rsid w:val="009537B3"/>
    <w:rPr>
      <w:rFonts w:eastAsiaTheme="minorHAnsi"/>
      <w:lang w:eastAsia="en-US"/>
    </w:rPr>
  </w:style>
  <w:style w:type="paragraph" w:customStyle="1" w:styleId="4FD268675B7544FB9B06A80EF202E78B31">
    <w:name w:val="4FD268675B7544FB9B06A80EF202E78B31"/>
    <w:rsid w:val="009537B3"/>
    <w:rPr>
      <w:rFonts w:eastAsiaTheme="minorHAnsi"/>
      <w:lang w:eastAsia="en-US"/>
    </w:rPr>
  </w:style>
  <w:style w:type="paragraph" w:customStyle="1" w:styleId="9752110DFA9B450FB4E4D45AD37AA75F31">
    <w:name w:val="9752110DFA9B450FB4E4D45AD37AA75F31"/>
    <w:rsid w:val="009537B3"/>
    <w:rPr>
      <w:rFonts w:eastAsiaTheme="minorHAnsi"/>
      <w:lang w:eastAsia="en-US"/>
    </w:rPr>
  </w:style>
  <w:style w:type="paragraph" w:customStyle="1" w:styleId="237CD79CFDD54191B8AE6E486FD22E4931">
    <w:name w:val="237CD79CFDD54191B8AE6E486FD22E4931"/>
    <w:rsid w:val="009537B3"/>
    <w:rPr>
      <w:rFonts w:eastAsiaTheme="minorHAnsi"/>
      <w:lang w:eastAsia="en-US"/>
    </w:rPr>
  </w:style>
  <w:style w:type="paragraph" w:customStyle="1" w:styleId="02DC13940C4242178680FFE2CD7A3F3931">
    <w:name w:val="02DC13940C4242178680FFE2CD7A3F3931"/>
    <w:rsid w:val="009537B3"/>
    <w:rPr>
      <w:rFonts w:eastAsiaTheme="minorHAnsi"/>
      <w:lang w:eastAsia="en-US"/>
    </w:rPr>
  </w:style>
  <w:style w:type="paragraph" w:customStyle="1" w:styleId="81C6F9BEEB2941F29D7262E76D0DB2E431">
    <w:name w:val="81C6F9BEEB2941F29D7262E76D0DB2E431"/>
    <w:rsid w:val="009537B3"/>
    <w:rPr>
      <w:rFonts w:eastAsiaTheme="minorHAnsi"/>
      <w:lang w:eastAsia="en-US"/>
    </w:rPr>
  </w:style>
  <w:style w:type="paragraph" w:customStyle="1" w:styleId="1C99E5B95548403D9DC6C15365CE4595">
    <w:name w:val="1C99E5B95548403D9DC6C15365CE4595"/>
    <w:rsid w:val="009C4D16"/>
  </w:style>
  <w:style w:type="paragraph" w:customStyle="1" w:styleId="F3D4042E11374279BA94665BA9B7ADF9">
    <w:name w:val="F3D4042E11374279BA94665BA9B7ADF9"/>
    <w:rsid w:val="009C4D16"/>
  </w:style>
  <w:style w:type="paragraph" w:customStyle="1" w:styleId="723D5A8AEE70445292486B53E5C7E20A36">
    <w:name w:val="723D5A8AEE70445292486B53E5C7E20A36"/>
    <w:rsid w:val="009C4D16"/>
    <w:rPr>
      <w:rFonts w:eastAsiaTheme="minorHAnsi"/>
      <w:lang w:eastAsia="en-US"/>
    </w:rPr>
  </w:style>
  <w:style w:type="paragraph" w:customStyle="1" w:styleId="757C201317234710BF875D47FB83CD4836">
    <w:name w:val="757C201317234710BF875D47FB83CD4836"/>
    <w:rsid w:val="009C4D16"/>
    <w:rPr>
      <w:rFonts w:eastAsiaTheme="minorHAnsi"/>
      <w:lang w:eastAsia="en-US"/>
    </w:rPr>
  </w:style>
  <w:style w:type="paragraph" w:customStyle="1" w:styleId="374E8253B4C74226A03CE73B1E0FF3DD31">
    <w:name w:val="374E8253B4C74226A03CE73B1E0FF3DD31"/>
    <w:rsid w:val="009C4D16"/>
    <w:rPr>
      <w:rFonts w:eastAsiaTheme="minorHAnsi"/>
      <w:lang w:eastAsia="en-US"/>
    </w:rPr>
  </w:style>
  <w:style w:type="paragraph" w:customStyle="1" w:styleId="87C283B0415445B9A96C8FC64ABBFEA436">
    <w:name w:val="87C283B0415445B9A96C8FC64ABBFEA436"/>
    <w:rsid w:val="009C4D16"/>
    <w:rPr>
      <w:rFonts w:eastAsiaTheme="minorHAnsi"/>
      <w:lang w:eastAsia="en-US"/>
    </w:rPr>
  </w:style>
  <w:style w:type="paragraph" w:customStyle="1" w:styleId="6251DC65C3A04F438CB03B892B000E7136">
    <w:name w:val="6251DC65C3A04F438CB03B892B000E7136"/>
    <w:rsid w:val="009C4D16"/>
    <w:rPr>
      <w:rFonts w:eastAsiaTheme="minorHAnsi"/>
      <w:lang w:eastAsia="en-US"/>
    </w:rPr>
  </w:style>
  <w:style w:type="paragraph" w:customStyle="1" w:styleId="848AFAED22D7486AB5D32F6163ACAF3C36">
    <w:name w:val="848AFAED22D7486AB5D32F6163ACAF3C36"/>
    <w:rsid w:val="009C4D16"/>
    <w:rPr>
      <w:rFonts w:eastAsiaTheme="minorHAnsi"/>
      <w:lang w:eastAsia="en-US"/>
    </w:rPr>
  </w:style>
  <w:style w:type="paragraph" w:customStyle="1" w:styleId="8A90E071B0CB41ADA3E5FDA43C0B2DA736">
    <w:name w:val="8A90E071B0CB41ADA3E5FDA43C0B2DA736"/>
    <w:rsid w:val="009C4D16"/>
    <w:rPr>
      <w:rFonts w:eastAsiaTheme="minorHAnsi"/>
      <w:lang w:eastAsia="en-US"/>
    </w:rPr>
  </w:style>
  <w:style w:type="paragraph" w:customStyle="1" w:styleId="93FA85888ADE489F95C1A91418571EA036">
    <w:name w:val="93FA85888ADE489F95C1A91418571EA036"/>
    <w:rsid w:val="009C4D16"/>
    <w:rPr>
      <w:rFonts w:eastAsiaTheme="minorHAnsi"/>
      <w:lang w:eastAsia="en-US"/>
    </w:rPr>
  </w:style>
  <w:style w:type="paragraph" w:customStyle="1" w:styleId="5A176E764AD642859FBA46642D73C7AB36">
    <w:name w:val="5A176E764AD642859FBA46642D73C7AB36"/>
    <w:rsid w:val="009C4D16"/>
    <w:rPr>
      <w:rFonts w:eastAsiaTheme="minorHAnsi"/>
      <w:lang w:eastAsia="en-US"/>
    </w:rPr>
  </w:style>
  <w:style w:type="paragraph" w:customStyle="1" w:styleId="7066EB592E654CAD888EA4DE7AD5B5AD36">
    <w:name w:val="7066EB592E654CAD888EA4DE7AD5B5AD36"/>
    <w:rsid w:val="009C4D16"/>
    <w:rPr>
      <w:rFonts w:eastAsiaTheme="minorHAnsi"/>
      <w:lang w:eastAsia="en-US"/>
    </w:rPr>
  </w:style>
  <w:style w:type="paragraph" w:customStyle="1" w:styleId="7EF3DA9DD1464D7698DAA98DADCE2BD436">
    <w:name w:val="7EF3DA9DD1464D7698DAA98DADCE2BD436"/>
    <w:rsid w:val="009C4D16"/>
    <w:rPr>
      <w:rFonts w:eastAsiaTheme="minorHAnsi"/>
      <w:lang w:eastAsia="en-US"/>
    </w:rPr>
  </w:style>
  <w:style w:type="paragraph" w:customStyle="1" w:styleId="5E57F991DEC84C01914161FD43696D0A36">
    <w:name w:val="5E57F991DEC84C01914161FD43696D0A36"/>
    <w:rsid w:val="009C4D16"/>
    <w:rPr>
      <w:rFonts w:eastAsiaTheme="minorHAnsi"/>
      <w:lang w:eastAsia="en-US"/>
    </w:rPr>
  </w:style>
  <w:style w:type="paragraph" w:customStyle="1" w:styleId="0BBA154D6EF3466FB4DF9BBD357C6E3736">
    <w:name w:val="0BBA154D6EF3466FB4DF9BBD357C6E3736"/>
    <w:rsid w:val="009C4D16"/>
    <w:rPr>
      <w:rFonts w:eastAsiaTheme="minorHAnsi"/>
      <w:lang w:eastAsia="en-US"/>
    </w:rPr>
  </w:style>
  <w:style w:type="paragraph" w:customStyle="1" w:styleId="3061BEAFB66640F0810BD62EA812801D36">
    <w:name w:val="3061BEAFB66640F0810BD62EA812801D36"/>
    <w:rsid w:val="009C4D16"/>
    <w:rPr>
      <w:rFonts w:eastAsiaTheme="minorHAnsi"/>
      <w:lang w:eastAsia="en-US"/>
    </w:rPr>
  </w:style>
  <w:style w:type="paragraph" w:customStyle="1" w:styleId="F35ACE3DB86A4578B821B7E0EE24FDAE36">
    <w:name w:val="F35ACE3DB86A4578B821B7E0EE24FDAE36"/>
    <w:rsid w:val="009C4D16"/>
    <w:rPr>
      <w:rFonts w:eastAsiaTheme="minorHAnsi"/>
      <w:lang w:eastAsia="en-US"/>
    </w:rPr>
  </w:style>
  <w:style w:type="paragraph" w:customStyle="1" w:styleId="6823300C629E462D951693C44AD7D0D236">
    <w:name w:val="6823300C629E462D951693C44AD7D0D236"/>
    <w:rsid w:val="009C4D16"/>
    <w:rPr>
      <w:rFonts w:eastAsiaTheme="minorHAnsi"/>
      <w:lang w:eastAsia="en-US"/>
    </w:rPr>
  </w:style>
  <w:style w:type="paragraph" w:customStyle="1" w:styleId="91808919D4F443D39FBB83A94F974AFE36">
    <w:name w:val="91808919D4F443D39FBB83A94F974AFE36"/>
    <w:rsid w:val="009C4D16"/>
    <w:rPr>
      <w:rFonts w:eastAsiaTheme="minorHAnsi"/>
      <w:lang w:eastAsia="en-US"/>
    </w:rPr>
  </w:style>
  <w:style w:type="paragraph" w:customStyle="1" w:styleId="A666EAC9CD9B440B8C14C9D97C36E0A236">
    <w:name w:val="A666EAC9CD9B440B8C14C9D97C36E0A236"/>
    <w:rsid w:val="009C4D16"/>
    <w:rPr>
      <w:rFonts w:eastAsiaTheme="minorHAnsi"/>
      <w:lang w:eastAsia="en-US"/>
    </w:rPr>
  </w:style>
  <w:style w:type="paragraph" w:customStyle="1" w:styleId="8F46B57525864AF2925FD67A7E5EF5D036">
    <w:name w:val="8F46B57525864AF2925FD67A7E5EF5D036"/>
    <w:rsid w:val="009C4D16"/>
    <w:rPr>
      <w:rFonts w:eastAsiaTheme="minorHAnsi"/>
      <w:lang w:eastAsia="en-US"/>
    </w:rPr>
  </w:style>
  <w:style w:type="paragraph" w:customStyle="1" w:styleId="E4DCB6AEB4E849B1B20D445180D0C5C236">
    <w:name w:val="E4DCB6AEB4E849B1B20D445180D0C5C236"/>
    <w:rsid w:val="009C4D16"/>
    <w:rPr>
      <w:rFonts w:eastAsiaTheme="minorHAnsi"/>
      <w:lang w:eastAsia="en-US"/>
    </w:rPr>
  </w:style>
  <w:style w:type="paragraph" w:customStyle="1" w:styleId="BB01859222714D18A4FDAE3400FF155E36">
    <w:name w:val="BB01859222714D18A4FDAE3400FF155E36"/>
    <w:rsid w:val="009C4D16"/>
    <w:rPr>
      <w:rFonts w:eastAsiaTheme="minorHAnsi"/>
      <w:lang w:eastAsia="en-US"/>
    </w:rPr>
  </w:style>
  <w:style w:type="paragraph" w:customStyle="1" w:styleId="AD20FBFEE8074BACB0478996A16DC5CC36">
    <w:name w:val="AD20FBFEE8074BACB0478996A16DC5CC36"/>
    <w:rsid w:val="009C4D16"/>
    <w:rPr>
      <w:rFonts w:eastAsiaTheme="minorHAnsi"/>
      <w:lang w:eastAsia="en-US"/>
    </w:rPr>
  </w:style>
  <w:style w:type="paragraph" w:customStyle="1" w:styleId="65950AFC226641A095963FC3963142CD36">
    <w:name w:val="65950AFC226641A095963FC3963142CD36"/>
    <w:rsid w:val="009C4D16"/>
    <w:rPr>
      <w:rFonts w:eastAsiaTheme="minorHAnsi"/>
      <w:lang w:eastAsia="en-US"/>
    </w:rPr>
  </w:style>
  <w:style w:type="paragraph" w:customStyle="1" w:styleId="08A9E2AC32A34D0C95970B3AB7AEC04436">
    <w:name w:val="08A9E2AC32A34D0C95970B3AB7AEC04436"/>
    <w:rsid w:val="009C4D16"/>
    <w:rPr>
      <w:rFonts w:eastAsiaTheme="minorHAnsi"/>
      <w:lang w:eastAsia="en-US"/>
    </w:rPr>
  </w:style>
  <w:style w:type="paragraph" w:customStyle="1" w:styleId="2212AAA563B94DDFAE8F48FED9EAA4A536">
    <w:name w:val="2212AAA563B94DDFAE8F48FED9EAA4A536"/>
    <w:rsid w:val="009C4D16"/>
    <w:rPr>
      <w:rFonts w:eastAsiaTheme="minorHAnsi"/>
      <w:lang w:eastAsia="en-US"/>
    </w:rPr>
  </w:style>
  <w:style w:type="paragraph" w:customStyle="1" w:styleId="7FFB531E2D224F88A94005CC7D18716033">
    <w:name w:val="7FFB531E2D224F88A94005CC7D18716033"/>
    <w:rsid w:val="009C4D16"/>
    <w:rPr>
      <w:rFonts w:eastAsiaTheme="minorHAnsi"/>
      <w:lang w:eastAsia="en-US"/>
    </w:rPr>
  </w:style>
  <w:style w:type="paragraph" w:customStyle="1" w:styleId="6711CE3229CA43CD9DF480855E087FC336">
    <w:name w:val="6711CE3229CA43CD9DF480855E087FC336"/>
    <w:rsid w:val="009C4D16"/>
    <w:rPr>
      <w:rFonts w:eastAsiaTheme="minorHAnsi"/>
      <w:lang w:eastAsia="en-US"/>
    </w:rPr>
  </w:style>
  <w:style w:type="paragraph" w:customStyle="1" w:styleId="B73F7026ED064CA3B5A050481256801736">
    <w:name w:val="B73F7026ED064CA3B5A050481256801736"/>
    <w:rsid w:val="009C4D16"/>
    <w:rPr>
      <w:rFonts w:eastAsiaTheme="minorHAnsi"/>
      <w:lang w:eastAsia="en-US"/>
    </w:rPr>
  </w:style>
  <w:style w:type="paragraph" w:customStyle="1" w:styleId="6A77C86C826243459E029F04B595128236">
    <w:name w:val="6A77C86C826243459E029F04B595128236"/>
    <w:rsid w:val="009C4D16"/>
    <w:rPr>
      <w:rFonts w:eastAsiaTheme="minorHAnsi"/>
      <w:lang w:eastAsia="en-US"/>
    </w:rPr>
  </w:style>
  <w:style w:type="paragraph" w:customStyle="1" w:styleId="7F9375EACFFD4660AE1182E3B68ECF0236">
    <w:name w:val="7F9375EACFFD4660AE1182E3B68ECF0236"/>
    <w:rsid w:val="009C4D16"/>
    <w:rPr>
      <w:rFonts w:eastAsiaTheme="minorHAnsi"/>
      <w:lang w:eastAsia="en-US"/>
    </w:rPr>
  </w:style>
  <w:style w:type="paragraph" w:customStyle="1" w:styleId="3E656F2935D242DBA88AAAC4676C32E836">
    <w:name w:val="3E656F2935D242DBA88AAAC4676C32E836"/>
    <w:rsid w:val="009C4D16"/>
    <w:rPr>
      <w:rFonts w:eastAsiaTheme="minorHAnsi"/>
      <w:lang w:eastAsia="en-US"/>
    </w:rPr>
  </w:style>
  <w:style w:type="paragraph" w:customStyle="1" w:styleId="E2F02C73E69D40E298E4924186A429F236">
    <w:name w:val="E2F02C73E69D40E298E4924186A429F236"/>
    <w:rsid w:val="009C4D16"/>
    <w:rPr>
      <w:rFonts w:eastAsiaTheme="minorHAnsi"/>
      <w:lang w:eastAsia="en-US"/>
    </w:rPr>
  </w:style>
  <w:style w:type="paragraph" w:customStyle="1" w:styleId="24D5014E4AF4485DB4B32985FF456E1936">
    <w:name w:val="24D5014E4AF4485DB4B32985FF456E1936"/>
    <w:rsid w:val="009C4D16"/>
    <w:rPr>
      <w:rFonts w:eastAsiaTheme="minorHAnsi"/>
      <w:lang w:eastAsia="en-US"/>
    </w:rPr>
  </w:style>
  <w:style w:type="paragraph" w:customStyle="1" w:styleId="38A91634932C463AA4B9B459D30DC5CD36">
    <w:name w:val="38A91634932C463AA4B9B459D30DC5CD36"/>
    <w:rsid w:val="009C4D16"/>
    <w:rPr>
      <w:rFonts w:eastAsiaTheme="minorHAnsi"/>
      <w:lang w:eastAsia="en-US"/>
    </w:rPr>
  </w:style>
  <w:style w:type="paragraph" w:customStyle="1" w:styleId="EBF6F23187C540919434A62F754F5BF036">
    <w:name w:val="EBF6F23187C540919434A62F754F5BF036"/>
    <w:rsid w:val="009C4D16"/>
    <w:rPr>
      <w:rFonts w:eastAsiaTheme="minorHAnsi"/>
      <w:lang w:eastAsia="en-US"/>
    </w:rPr>
  </w:style>
  <w:style w:type="paragraph" w:customStyle="1" w:styleId="9527D3B62D944F808C4D714F3ED2DC1932">
    <w:name w:val="9527D3B62D944F808C4D714F3ED2DC1932"/>
    <w:rsid w:val="009C4D16"/>
    <w:rPr>
      <w:rFonts w:eastAsiaTheme="minorHAnsi"/>
      <w:lang w:eastAsia="en-US"/>
    </w:rPr>
  </w:style>
  <w:style w:type="paragraph" w:customStyle="1" w:styleId="EB0CCF40B78440A9A0F993B66F1E4CB532">
    <w:name w:val="EB0CCF40B78440A9A0F993B66F1E4CB532"/>
    <w:rsid w:val="009C4D16"/>
    <w:rPr>
      <w:rFonts w:eastAsiaTheme="minorHAnsi"/>
      <w:lang w:eastAsia="en-US"/>
    </w:rPr>
  </w:style>
  <w:style w:type="paragraph" w:customStyle="1" w:styleId="A7E691B8AAD4499382B207484CB3E26632">
    <w:name w:val="A7E691B8AAD4499382B207484CB3E26632"/>
    <w:rsid w:val="009C4D16"/>
    <w:rPr>
      <w:rFonts w:eastAsiaTheme="minorHAnsi"/>
      <w:lang w:eastAsia="en-US"/>
    </w:rPr>
  </w:style>
  <w:style w:type="paragraph" w:customStyle="1" w:styleId="4FD268675B7544FB9B06A80EF202E78B32">
    <w:name w:val="4FD268675B7544FB9B06A80EF202E78B32"/>
    <w:rsid w:val="009C4D16"/>
    <w:rPr>
      <w:rFonts w:eastAsiaTheme="minorHAnsi"/>
      <w:lang w:eastAsia="en-US"/>
    </w:rPr>
  </w:style>
  <w:style w:type="paragraph" w:customStyle="1" w:styleId="9752110DFA9B450FB4E4D45AD37AA75F32">
    <w:name w:val="9752110DFA9B450FB4E4D45AD37AA75F32"/>
    <w:rsid w:val="009C4D16"/>
    <w:rPr>
      <w:rFonts w:eastAsiaTheme="minorHAnsi"/>
      <w:lang w:eastAsia="en-US"/>
    </w:rPr>
  </w:style>
  <w:style w:type="paragraph" w:customStyle="1" w:styleId="237CD79CFDD54191B8AE6E486FD22E4932">
    <w:name w:val="237CD79CFDD54191B8AE6E486FD22E4932"/>
    <w:rsid w:val="009C4D16"/>
    <w:rPr>
      <w:rFonts w:eastAsiaTheme="minorHAnsi"/>
      <w:lang w:eastAsia="en-US"/>
    </w:rPr>
  </w:style>
  <w:style w:type="paragraph" w:customStyle="1" w:styleId="02DC13940C4242178680FFE2CD7A3F3932">
    <w:name w:val="02DC13940C4242178680FFE2CD7A3F3932"/>
    <w:rsid w:val="009C4D16"/>
    <w:rPr>
      <w:rFonts w:eastAsiaTheme="minorHAnsi"/>
      <w:lang w:eastAsia="en-US"/>
    </w:rPr>
  </w:style>
  <w:style w:type="paragraph" w:customStyle="1" w:styleId="81C6F9BEEB2941F29D7262E76D0DB2E432">
    <w:name w:val="81C6F9BEEB2941F29D7262E76D0DB2E432"/>
    <w:rsid w:val="009C4D16"/>
    <w:rPr>
      <w:rFonts w:eastAsiaTheme="minorHAnsi"/>
      <w:lang w:eastAsia="en-US"/>
    </w:rPr>
  </w:style>
  <w:style w:type="paragraph" w:customStyle="1" w:styleId="F3D4042E11374279BA94665BA9B7ADF91">
    <w:name w:val="F3D4042E11374279BA94665BA9B7ADF91"/>
    <w:rsid w:val="009C4D16"/>
    <w:rPr>
      <w:rFonts w:eastAsiaTheme="minorHAnsi"/>
      <w:lang w:eastAsia="en-US"/>
    </w:rPr>
  </w:style>
  <w:style w:type="paragraph" w:customStyle="1" w:styleId="723D5A8AEE70445292486B53E5C7E20A37">
    <w:name w:val="723D5A8AEE70445292486B53E5C7E20A37"/>
    <w:rsid w:val="009C4D16"/>
    <w:rPr>
      <w:rFonts w:eastAsiaTheme="minorHAnsi"/>
      <w:lang w:eastAsia="en-US"/>
    </w:rPr>
  </w:style>
  <w:style w:type="paragraph" w:customStyle="1" w:styleId="757C201317234710BF875D47FB83CD4837">
    <w:name w:val="757C201317234710BF875D47FB83CD4837"/>
    <w:rsid w:val="009C4D16"/>
    <w:rPr>
      <w:rFonts w:eastAsiaTheme="minorHAnsi"/>
      <w:lang w:eastAsia="en-US"/>
    </w:rPr>
  </w:style>
  <w:style w:type="paragraph" w:customStyle="1" w:styleId="374E8253B4C74226A03CE73B1E0FF3DD32">
    <w:name w:val="374E8253B4C74226A03CE73B1E0FF3DD32"/>
    <w:rsid w:val="009C4D16"/>
    <w:rPr>
      <w:rFonts w:eastAsiaTheme="minorHAnsi"/>
      <w:lang w:eastAsia="en-US"/>
    </w:rPr>
  </w:style>
  <w:style w:type="paragraph" w:customStyle="1" w:styleId="87C283B0415445B9A96C8FC64ABBFEA437">
    <w:name w:val="87C283B0415445B9A96C8FC64ABBFEA437"/>
    <w:rsid w:val="009C4D16"/>
    <w:rPr>
      <w:rFonts w:eastAsiaTheme="minorHAnsi"/>
      <w:lang w:eastAsia="en-US"/>
    </w:rPr>
  </w:style>
  <w:style w:type="paragraph" w:customStyle="1" w:styleId="6251DC65C3A04F438CB03B892B000E7137">
    <w:name w:val="6251DC65C3A04F438CB03B892B000E7137"/>
    <w:rsid w:val="009C4D16"/>
    <w:rPr>
      <w:rFonts w:eastAsiaTheme="minorHAnsi"/>
      <w:lang w:eastAsia="en-US"/>
    </w:rPr>
  </w:style>
  <w:style w:type="paragraph" w:customStyle="1" w:styleId="848AFAED22D7486AB5D32F6163ACAF3C37">
    <w:name w:val="848AFAED22D7486AB5D32F6163ACAF3C37"/>
    <w:rsid w:val="009C4D16"/>
    <w:rPr>
      <w:rFonts w:eastAsiaTheme="minorHAnsi"/>
      <w:lang w:eastAsia="en-US"/>
    </w:rPr>
  </w:style>
  <w:style w:type="paragraph" w:customStyle="1" w:styleId="8A90E071B0CB41ADA3E5FDA43C0B2DA737">
    <w:name w:val="8A90E071B0CB41ADA3E5FDA43C0B2DA737"/>
    <w:rsid w:val="009C4D16"/>
    <w:rPr>
      <w:rFonts w:eastAsiaTheme="minorHAnsi"/>
      <w:lang w:eastAsia="en-US"/>
    </w:rPr>
  </w:style>
  <w:style w:type="paragraph" w:customStyle="1" w:styleId="93FA85888ADE489F95C1A91418571EA037">
    <w:name w:val="93FA85888ADE489F95C1A91418571EA037"/>
    <w:rsid w:val="009C4D16"/>
    <w:rPr>
      <w:rFonts w:eastAsiaTheme="minorHAnsi"/>
      <w:lang w:eastAsia="en-US"/>
    </w:rPr>
  </w:style>
  <w:style w:type="paragraph" w:customStyle="1" w:styleId="5A176E764AD642859FBA46642D73C7AB37">
    <w:name w:val="5A176E764AD642859FBA46642D73C7AB37"/>
    <w:rsid w:val="009C4D16"/>
    <w:rPr>
      <w:rFonts w:eastAsiaTheme="minorHAnsi"/>
      <w:lang w:eastAsia="en-US"/>
    </w:rPr>
  </w:style>
  <w:style w:type="paragraph" w:customStyle="1" w:styleId="7066EB592E654CAD888EA4DE7AD5B5AD37">
    <w:name w:val="7066EB592E654CAD888EA4DE7AD5B5AD37"/>
    <w:rsid w:val="009C4D16"/>
    <w:rPr>
      <w:rFonts w:eastAsiaTheme="minorHAnsi"/>
      <w:lang w:eastAsia="en-US"/>
    </w:rPr>
  </w:style>
  <w:style w:type="paragraph" w:customStyle="1" w:styleId="7EF3DA9DD1464D7698DAA98DADCE2BD437">
    <w:name w:val="7EF3DA9DD1464D7698DAA98DADCE2BD437"/>
    <w:rsid w:val="009C4D16"/>
    <w:rPr>
      <w:rFonts w:eastAsiaTheme="minorHAnsi"/>
      <w:lang w:eastAsia="en-US"/>
    </w:rPr>
  </w:style>
  <w:style w:type="paragraph" w:customStyle="1" w:styleId="5E57F991DEC84C01914161FD43696D0A37">
    <w:name w:val="5E57F991DEC84C01914161FD43696D0A37"/>
    <w:rsid w:val="009C4D16"/>
    <w:rPr>
      <w:rFonts w:eastAsiaTheme="minorHAnsi"/>
      <w:lang w:eastAsia="en-US"/>
    </w:rPr>
  </w:style>
  <w:style w:type="paragraph" w:customStyle="1" w:styleId="0BBA154D6EF3466FB4DF9BBD357C6E3737">
    <w:name w:val="0BBA154D6EF3466FB4DF9BBD357C6E3737"/>
    <w:rsid w:val="009C4D16"/>
    <w:rPr>
      <w:rFonts w:eastAsiaTheme="minorHAnsi"/>
      <w:lang w:eastAsia="en-US"/>
    </w:rPr>
  </w:style>
  <w:style w:type="paragraph" w:customStyle="1" w:styleId="3061BEAFB66640F0810BD62EA812801D37">
    <w:name w:val="3061BEAFB66640F0810BD62EA812801D37"/>
    <w:rsid w:val="009C4D16"/>
    <w:rPr>
      <w:rFonts w:eastAsiaTheme="minorHAnsi"/>
      <w:lang w:eastAsia="en-US"/>
    </w:rPr>
  </w:style>
  <w:style w:type="paragraph" w:customStyle="1" w:styleId="F35ACE3DB86A4578B821B7E0EE24FDAE37">
    <w:name w:val="F35ACE3DB86A4578B821B7E0EE24FDAE37"/>
    <w:rsid w:val="009C4D16"/>
    <w:rPr>
      <w:rFonts w:eastAsiaTheme="minorHAnsi"/>
      <w:lang w:eastAsia="en-US"/>
    </w:rPr>
  </w:style>
  <w:style w:type="paragraph" w:customStyle="1" w:styleId="6823300C629E462D951693C44AD7D0D237">
    <w:name w:val="6823300C629E462D951693C44AD7D0D237"/>
    <w:rsid w:val="009C4D16"/>
    <w:rPr>
      <w:rFonts w:eastAsiaTheme="minorHAnsi"/>
      <w:lang w:eastAsia="en-US"/>
    </w:rPr>
  </w:style>
  <w:style w:type="paragraph" w:customStyle="1" w:styleId="91808919D4F443D39FBB83A94F974AFE37">
    <w:name w:val="91808919D4F443D39FBB83A94F974AFE37"/>
    <w:rsid w:val="009C4D16"/>
    <w:rPr>
      <w:rFonts w:eastAsiaTheme="minorHAnsi"/>
      <w:lang w:eastAsia="en-US"/>
    </w:rPr>
  </w:style>
  <w:style w:type="paragraph" w:customStyle="1" w:styleId="A666EAC9CD9B440B8C14C9D97C36E0A237">
    <w:name w:val="A666EAC9CD9B440B8C14C9D97C36E0A237"/>
    <w:rsid w:val="009C4D16"/>
    <w:rPr>
      <w:rFonts w:eastAsiaTheme="minorHAnsi"/>
      <w:lang w:eastAsia="en-US"/>
    </w:rPr>
  </w:style>
  <w:style w:type="paragraph" w:customStyle="1" w:styleId="8F46B57525864AF2925FD67A7E5EF5D037">
    <w:name w:val="8F46B57525864AF2925FD67A7E5EF5D037"/>
    <w:rsid w:val="009C4D16"/>
    <w:rPr>
      <w:rFonts w:eastAsiaTheme="minorHAnsi"/>
      <w:lang w:eastAsia="en-US"/>
    </w:rPr>
  </w:style>
  <w:style w:type="paragraph" w:customStyle="1" w:styleId="E4DCB6AEB4E849B1B20D445180D0C5C237">
    <w:name w:val="E4DCB6AEB4E849B1B20D445180D0C5C237"/>
    <w:rsid w:val="009C4D16"/>
    <w:rPr>
      <w:rFonts w:eastAsiaTheme="minorHAnsi"/>
      <w:lang w:eastAsia="en-US"/>
    </w:rPr>
  </w:style>
  <w:style w:type="paragraph" w:customStyle="1" w:styleId="BB01859222714D18A4FDAE3400FF155E37">
    <w:name w:val="BB01859222714D18A4FDAE3400FF155E37"/>
    <w:rsid w:val="009C4D16"/>
    <w:rPr>
      <w:rFonts w:eastAsiaTheme="minorHAnsi"/>
      <w:lang w:eastAsia="en-US"/>
    </w:rPr>
  </w:style>
  <w:style w:type="paragraph" w:customStyle="1" w:styleId="AD20FBFEE8074BACB0478996A16DC5CC37">
    <w:name w:val="AD20FBFEE8074BACB0478996A16DC5CC37"/>
    <w:rsid w:val="009C4D16"/>
    <w:rPr>
      <w:rFonts w:eastAsiaTheme="minorHAnsi"/>
      <w:lang w:eastAsia="en-US"/>
    </w:rPr>
  </w:style>
  <w:style w:type="paragraph" w:customStyle="1" w:styleId="65950AFC226641A095963FC3963142CD37">
    <w:name w:val="65950AFC226641A095963FC3963142CD37"/>
    <w:rsid w:val="009C4D16"/>
    <w:rPr>
      <w:rFonts w:eastAsiaTheme="minorHAnsi"/>
      <w:lang w:eastAsia="en-US"/>
    </w:rPr>
  </w:style>
  <w:style w:type="paragraph" w:customStyle="1" w:styleId="08A9E2AC32A34D0C95970B3AB7AEC04437">
    <w:name w:val="08A9E2AC32A34D0C95970B3AB7AEC04437"/>
    <w:rsid w:val="009C4D16"/>
    <w:rPr>
      <w:rFonts w:eastAsiaTheme="minorHAnsi"/>
      <w:lang w:eastAsia="en-US"/>
    </w:rPr>
  </w:style>
  <w:style w:type="paragraph" w:customStyle="1" w:styleId="2212AAA563B94DDFAE8F48FED9EAA4A537">
    <w:name w:val="2212AAA563B94DDFAE8F48FED9EAA4A537"/>
    <w:rsid w:val="009C4D16"/>
    <w:rPr>
      <w:rFonts w:eastAsiaTheme="minorHAnsi"/>
      <w:lang w:eastAsia="en-US"/>
    </w:rPr>
  </w:style>
  <w:style w:type="paragraph" w:customStyle="1" w:styleId="7FFB531E2D224F88A94005CC7D18716034">
    <w:name w:val="7FFB531E2D224F88A94005CC7D18716034"/>
    <w:rsid w:val="009C4D16"/>
    <w:rPr>
      <w:rFonts w:eastAsiaTheme="minorHAnsi"/>
      <w:lang w:eastAsia="en-US"/>
    </w:rPr>
  </w:style>
  <w:style w:type="paragraph" w:customStyle="1" w:styleId="6711CE3229CA43CD9DF480855E087FC337">
    <w:name w:val="6711CE3229CA43CD9DF480855E087FC337"/>
    <w:rsid w:val="009C4D16"/>
    <w:rPr>
      <w:rFonts w:eastAsiaTheme="minorHAnsi"/>
      <w:lang w:eastAsia="en-US"/>
    </w:rPr>
  </w:style>
  <w:style w:type="paragraph" w:customStyle="1" w:styleId="B73F7026ED064CA3B5A050481256801737">
    <w:name w:val="B73F7026ED064CA3B5A050481256801737"/>
    <w:rsid w:val="009C4D16"/>
    <w:rPr>
      <w:rFonts w:eastAsiaTheme="minorHAnsi"/>
      <w:lang w:eastAsia="en-US"/>
    </w:rPr>
  </w:style>
  <w:style w:type="paragraph" w:customStyle="1" w:styleId="6A77C86C826243459E029F04B595128237">
    <w:name w:val="6A77C86C826243459E029F04B595128237"/>
    <w:rsid w:val="009C4D16"/>
    <w:rPr>
      <w:rFonts w:eastAsiaTheme="minorHAnsi"/>
      <w:lang w:eastAsia="en-US"/>
    </w:rPr>
  </w:style>
  <w:style w:type="paragraph" w:customStyle="1" w:styleId="7F9375EACFFD4660AE1182E3B68ECF0237">
    <w:name w:val="7F9375EACFFD4660AE1182E3B68ECF0237"/>
    <w:rsid w:val="009C4D16"/>
    <w:rPr>
      <w:rFonts w:eastAsiaTheme="minorHAnsi"/>
      <w:lang w:eastAsia="en-US"/>
    </w:rPr>
  </w:style>
  <w:style w:type="paragraph" w:customStyle="1" w:styleId="3E656F2935D242DBA88AAAC4676C32E837">
    <w:name w:val="3E656F2935D242DBA88AAAC4676C32E837"/>
    <w:rsid w:val="009C4D16"/>
    <w:rPr>
      <w:rFonts w:eastAsiaTheme="minorHAnsi"/>
      <w:lang w:eastAsia="en-US"/>
    </w:rPr>
  </w:style>
  <w:style w:type="paragraph" w:customStyle="1" w:styleId="E2F02C73E69D40E298E4924186A429F237">
    <w:name w:val="E2F02C73E69D40E298E4924186A429F237"/>
    <w:rsid w:val="009C4D16"/>
    <w:rPr>
      <w:rFonts w:eastAsiaTheme="minorHAnsi"/>
      <w:lang w:eastAsia="en-US"/>
    </w:rPr>
  </w:style>
  <w:style w:type="paragraph" w:customStyle="1" w:styleId="24D5014E4AF4485DB4B32985FF456E1937">
    <w:name w:val="24D5014E4AF4485DB4B32985FF456E1937"/>
    <w:rsid w:val="009C4D16"/>
    <w:rPr>
      <w:rFonts w:eastAsiaTheme="minorHAnsi"/>
      <w:lang w:eastAsia="en-US"/>
    </w:rPr>
  </w:style>
  <w:style w:type="paragraph" w:customStyle="1" w:styleId="38A91634932C463AA4B9B459D30DC5CD37">
    <w:name w:val="38A91634932C463AA4B9B459D30DC5CD37"/>
    <w:rsid w:val="009C4D16"/>
    <w:rPr>
      <w:rFonts w:eastAsiaTheme="minorHAnsi"/>
      <w:lang w:eastAsia="en-US"/>
    </w:rPr>
  </w:style>
  <w:style w:type="paragraph" w:customStyle="1" w:styleId="EBF6F23187C540919434A62F754F5BF037">
    <w:name w:val="EBF6F23187C540919434A62F754F5BF037"/>
    <w:rsid w:val="009C4D16"/>
    <w:rPr>
      <w:rFonts w:eastAsiaTheme="minorHAnsi"/>
      <w:lang w:eastAsia="en-US"/>
    </w:rPr>
  </w:style>
  <w:style w:type="paragraph" w:customStyle="1" w:styleId="9527D3B62D944F808C4D714F3ED2DC1933">
    <w:name w:val="9527D3B62D944F808C4D714F3ED2DC1933"/>
    <w:rsid w:val="009C4D16"/>
    <w:rPr>
      <w:rFonts w:eastAsiaTheme="minorHAnsi"/>
      <w:lang w:eastAsia="en-US"/>
    </w:rPr>
  </w:style>
  <w:style w:type="paragraph" w:customStyle="1" w:styleId="EB0CCF40B78440A9A0F993B66F1E4CB533">
    <w:name w:val="EB0CCF40B78440A9A0F993B66F1E4CB533"/>
    <w:rsid w:val="009C4D16"/>
    <w:rPr>
      <w:rFonts w:eastAsiaTheme="minorHAnsi"/>
      <w:lang w:eastAsia="en-US"/>
    </w:rPr>
  </w:style>
  <w:style w:type="paragraph" w:customStyle="1" w:styleId="A7E691B8AAD4499382B207484CB3E26633">
    <w:name w:val="A7E691B8AAD4499382B207484CB3E26633"/>
    <w:rsid w:val="009C4D16"/>
    <w:rPr>
      <w:rFonts w:eastAsiaTheme="minorHAnsi"/>
      <w:lang w:eastAsia="en-US"/>
    </w:rPr>
  </w:style>
  <w:style w:type="paragraph" w:customStyle="1" w:styleId="4FD268675B7544FB9B06A80EF202E78B33">
    <w:name w:val="4FD268675B7544FB9B06A80EF202E78B33"/>
    <w:rsid w:val="009C4D16"/>
    <w:rPr>
      <w:rFonts w:eastAsiaTheme="minorHAnsi"/>
      <w:lang w:eastAsia="en-US"/>
    </w:rPr>
  </w:style>
  <w:style w:type="paragraph" w:customStyle="1" w:styleId="9752110DFA9B450FB4E4D45AD37AA75F33">
    <w:name w:val="9752110DFA9B450FB4E4D45AD37AA75F33"/>
    <w:rsid w:val="009C4D16"/>
    <w:rPr>
      <w:rFonts w:eastAsiaTheme="minorHAnsi"/>
      <w:lang w:eastAsia="en-US"/>
    </w:rPr>
  </w:style>
  <w:style w:type="paragraph" w:customStyle="1" w:styleId="237CD79CFDD54191B8AE6E486FD22E4933">
    <w:name w:val="237CD79CFDD54191B8AE6E486FD22E4933"/>
    <w:rsid w:val="009C4D16"/>
    <w:rPr>
      <w:rFonts w:eastAsiaTheme="minorHAnsi"/>
      <w:lang w:eastAsia="en-US"/>
    </w:rPr>
  </w:style>
  <w:style w:type="paragraph" w:customStyle="1" w:styleId="02DC13940C4242178680FFE2CD7A3F3933">
    <w:name w:val="02DC13940C4242178680FFE2CD7A3F3933"/>
    <w:rsid w:val="009C4D16"/>
    <w:rPr>
      <w:rFonts w:eastAsiaTheme="minorHAnsi"/>
      <w:lang w:eastAsia="en-US"/>
    </w:rPr>
  </w:style>
  <w:style w:type="paragraph" w:customStyle="1" w:styleId="81C6F9BEEB2941F29D7262E76D0DB2E433">
    <w:name w:val="81C6F9BEEB2941F29D7262E76D0DB2E433"/>
    <w:rsid w:val="009C4D16"/>
    <w:rPr>
      <w:rFonts w:eastAsiaTheme="minorHAnsi"/>
      <w:lang w:eastAsia="en-US"/>
    </w:rPr>
  </w:style>
  <w:style w:type="paragraph" w:customStyle="1" w:styleId="F3D4042E11374279BA94665BA9B7ADF92">
    <w:name w:val="F3D4042E11374279BA94665BA9B7ADF92"/>
    <w:rsid w:val="009C4D16"/>
    <w:rPr>
      <w:rFonts w:eastAsiaTheme="minorHAnsi"/>
      <w:lang w:eastAsia="en-US"/>
    </w:rPr>
  </w:style>
  <w:style w:type="paragraph" w:customStyle="1" w:styleId="723D5A8AEE70445292486B53E5C7E20A38">
    <w:name w:val="723D5A8AEE70445292486B53E5C7E20A38"/>
    <w:rsid w:val="009C4D16"/>
    <w:rPr>
      <w:rFonts w:eastAsiaTheme="minorHAnsi"/>
      <w:lang w:eastAsia="en-US"/>
    </w:rPr>
  </w:style>
  <w:style w:type="paragraph" w:customStyle="1" w:styleId="757C201317234710BF875D47FB83CD4838">
    <w:name w:val="757C201317234710BF875D47FB83CD4838"/>
    <w:rsid w:val="009C4D16"/>
    <w:rPr>
      <w:rFonts w:eastAsiaTheme="minorHAnsi"/>
      <w:lang w:eastAsia="en-US"/>
    </w:rPr>
  </w:style>
  <w:style w:type="paragraph" w:customStyle="1" w:styleId="374E8253B4C74226A03CE73B1E0FF3DD33">
    <w:name w:val="374E8253B4C74226A03CE73B1E0FF3DD33"/>
    <w:rsid w:val="009C4D16"/>
    <w:rPr>
      <w:rFonts w:eastAsiaTheme="minorHAnsi"/>
      <w:lang w:eastAsia="en-US"/>
    </w:rPr>
  </w:style>
  <w:style w:type="paragraph" w:customStyle="1" w:styleId="87C283B0415445B9A96C8FC64ABBFEA438">
    <w:name w:val="87C283B0415445B9A96C8FC64ABBFEA438"/>
    <w:rsid w:val="009C4D16"/>
    <w:rPr>
      <w:rFonts w:eastAsiaTheme="minorHAnsi"/>
      <w:lang w:eastAsia="en-US"/>
    </w:rPr>
  </w:style>
  <w:style w:type="paragraph" w:customStyle="1" w:styleId="6251DC65C3A04F438CB03B892B000E7138">
    <w:name w:val="6251DC65C3A04F438CB03B892B000E7138"/>
    <w:rsid w:val="009C4D16"/>
    <w:rPr>
      <w:rFonts w:eastAsiaTheme="minorHAnsi"/>
      <w:lang w:eastAsia="en-US"/>
    </w:rPr>
  </w:style>
  <w:style w:type="paragraph" w:customStyle="1" w:styleId="848AFAED22D7486AB5D32F6163ACAF3C38">
    <w:name w:val="848AFAED22D7486AB5D32F6163ACAF3C38"/>
    <w:rsid w:val="009C4D16"/>
    <w:rPr>
      <w:rFonts w:eastAsiaTheme="minorHAnsi"/>
      <w:lang w:eastAsia="en-US"/>
    </w:rPr>
  </w:style>
  <w:style w:type="paragraph" w:customStyle="1" w:styleId="8A90E071B0CB41ADA3E5FDA43C0B2DA738">
    <w:name w:val="8A90E071B0CB41ADA3E5FDA43C0B2DA738"/>
    <w:rsid w:val="009C4D16"/>
    <w:rPr>
      <w:rFonts w:eastAsiaTheme="minorHAnsi"/>
      <w:lang w:eastAsia="en-US"/>
    </w:rPr>
  </w:style>
  <w:style w:type="paragraph" w:customStyle="1" w:styleId="93FA85888ADE489F95C1A91418571EA038">
    <w:name w:val="93FA85888ADE489F95C1A91418571EA038"/>
    <w:rsid w:val="009C4D16"/>
    <w:rPr>
      <w:rFonts w:eastAsiaTheme="minorHAnsi"/>
      <w:lang w:eastAsia="en-US"/>
    </w:rPr>
  </w:style>
  <w:style w:type="paragraph" w:customStyle="1" w:styleId="5A176E764AD642859FBA46642D73C7AB38">
    <w:name w:val="5A176E764AD642859FBA46642D73C7AB38"/>
    <w:rsid w:val="009C4D16"/>
    <w:rPr>
      <w:rFonts w:eastAsiaTheme="minorHAnsi"/>
      <w:lang w:eastAsia="en-US"/>
    </w:rPr>
  </w:style>
  <w:style w:type="paragraph" w:customStyle="1" w:styleId="7066EB592E654CAD888EA4DE7AD5B5AD38">
    <w:name w:val="7066EB592E654CAD888EA4DE7AD5B5AD38"/>
    <w:rsid w:val="009C4D16"/>
    <w:rPr>
      <w:rFonts w:eastAsiaTheme="minorHAnsi"/>
      <w:lang w:eastAsia="en-US"/>
    </w:rPr>
  </w:style>
  <w:style w:type="paragraph" w:customStyle="1" w:styleId="7EF3DA9DD1464D7698DAA98DADCE2BD438">
    <w:name w:val="7EF3DA9DD1464D7698DAA98DADCE2BD438"/>
    <w:rsid w:val="009C4D16"/>
    <w:rPr>
      <w:rFonts w:eastAsiaTheme="minorHAnsi"/>
      <w:lang w:eastAsia="en-US"/>
    </w:rPr>
  </w:style>
  <w:style w:type="paragraph" w:customStyle="1" w:styleId="5E57F991DEC84C01914161FD43696D0A38">
    <w:name w:val="5E57F991DEC84C01914161FD43696D0A38"/>
    <w:rsid w:val="009C4D16"/>
    <w:rPr>
      <w:rFonts w:eastAsiaTheme="minorHAnsi"/>
      <w:lang w:eastAsia="en-US"/>
    </w:rPr>
  </w:style>
  <w:style w:type="paragraph" w:customStyle="1" w:styleId="0BBA154D6EF3466FB4DF9BBD357C6E3738">
    <w:name w:val="0BBA154D6EF3466FB4DF9BBD357C6E3738"/>
    <w:rsid w:val="009C4D16"/>
    <w:rPr>
      <w:rFonts w:eastAsiaTheme="minorHAnsi"/>
      <w:lang w:eastAsia="en-US"/>
    </w:rPr>
  </w:style>
  <w:style w:type="paragraph" w:customStyle="1" w:styleId="3061BEAFB66640F0810BD62EA812801D38">
    <w:name w:val="3061BEAFB66640F0810BD62EA812801D38"/>
    <w:rsid w:val="009C4D16"/>
    <w:rPr>
      <w:rFonts w:eastAsiaTheme="minorHAnsi"/>
      <w:lang w:eastAsia="en-US"/>
    </w:rPr>
  </w:style>
  <w:style w:type="paragraph" w:customStyle="1" w:styleId="F35ACE3DB86A4578B821B7E0EE24FDAE38">
    <w:name w:val="F35ACE3DB86A4578B821B7E0EE24FDAE38"/>
    <w:rsid w:val="009C4D16"/>
    <w:rPr>
      <w:rFonts w:eastAsiaTheme="minorHAnsi"/>
      <w:lang w:eastAsia="en-US"/>
    </w:rPr>
  </w:style>
  <w:style w:type="paragraph" w:customStyle="1" w:styleId="6823300C629E462D951693C44AD7D0D238">
    <w:name w:val="6823300C629E462D951693C44AD7D0D238"/>
    <w:rsid w:val="009C4D16"/>
    <w:rPr>
      <w:rFonts w:eastAsiaTheme="minorHAnsi"/>
      <w:lang w:eastAsia="en-US"/>
    </w:rPr>
  </w:style>
  <w:style w:type="paragraph" w:customStyle="1" w:styleId="91808919D4F443D39FBB83A94F974AFE38">
    <w:name w:val="91808919D4F443D39FBB83A94F974AFE38"/>
    <w:rsid w:val="009C4D16"/>
    <w:rPr>
      <w:rFonts w:eastAsiaTheme="minorHAnsi"/>
      <w:lang w:eastAsia="en-US"/>
    </w:rPr>
  </w:style>
  <w:style w:type="paragraph" w:customStyle="1" w:styleId="A666EAC9CD9B440B8C14C9D97C36E0A238">
    <w:name w:val="A666EAC9CD9B440B8C14C9D97C36E0A238"/>
    <w:rsid w:val="009C4D16"/>
    <w:rPr>
      <w:rFonts w:eastAsiaTheme="minorHAnsi"/>
      <w:lang w:eastAsia="en-US"/>
    </w:rPr>
  </w:style>
  <w:style w:type="paragraph" w:customStyle="1" w:styleId="8F46B57525864AF2925FD67A7E5EF5D038">
    <w:name w:val="8F46B57525864AF2925FD67A7E5EF5D038"/>
    <w:rsid w:val="009C4D16"/>
    <w:rPr>
      <w:rFonts w:eastAsiaTheme="minorHAnsi"/>
      <w:lang w:eastAsia="en-US"/>
    </w:rPr>
  </w:style>
  <w:style w:type="paragraph" w:customStyle="1" w:styleId="E4DCB6AEB4E849B1B20D445180D0C5C238">
    <w:name w:val="E4DCB6AEB4E849B1B20D445180D0C5C238"/>
    <w:rsid w:val="009C4D16"/>
    <w:rPr>
      <w:rFonts w:eastAsiaTheme="minorHAnsi"/>
      <w:lang w:eastAsia="en-US"/>
    </w:rPr>
  </w:style>
  <w:style w:type="paragraph" w:customStyle="1" w:styleId="BB01859222714D18A4FDAE3400FF155E38">
    <w:name w:val="BB01859222714D18A4FDAE3400FF155E38"/>
    <w:rsid w:val="009C4D16"/>
    <w:rPr>
      <w:rFonts w:eastAsiaTheme="minorHAnsi"/>
      <w:lang w:eastAsia="en-US"/>
    </w:rPr>
  </w:style>
  <w:style w:type="paragraph" w:customStyle="1" w:styleId="AD20FBFEE8074BACB0478996A16DC5CC38">
    <w:name w:val="AD20FBFEE8074BACB0478996A16DC5CC38"/>
    <w:rsid w:val="009C4D16"/>
    <w:rPr>
      <w:rFonts w:eastAsiaTheme="minorHAnsi"/>
      <w:lang w:eastAsia="en-US"/>
    </w:rPr>
  </w:style>
  <w:style w:type="paragraph" w:customStyle="1" w:styleId="65950AFC226641A095963FC3963142CD38">
    <w:name w:val="65950AFC226641A095963FC3963142CD38"/>
    <w:rsid w:val="009C4D16"/>
    <w:rPr>
      <w:rFonts w:eastAsiaTheme="minorHAnsi"/>
      <w:lang w:eastAsia="en-US"/>
    </w:rPr>
  </w:style>
  <w:style w:type="paragraph" w:customStyle="1" w:styleId="08A9E2AC32A34D0C95970B3AB7AEC04438">
    <w:name w:val="08A9E2AC32A34D0C95970B3AB7AEC04438"/>
    <w:rsid w:val="009C4D16"/>
    <w:rPr>
      <w:rFonts w:eastAsiaTheme="minorHAnsi"/>
      <w:lang w:eastAsia="en-US"/>
    </w:rPr>
  </w:style>
  <w:style w:type="paragraph" w:customStyle="1" w:styleId="2212AAA563B94DDFAE8F48FED9EAA4A538">
    <w:name w:val="2212AAA563B94DDFAE8F48FED9EAA4A538"/>
    <w:rsid w:val="009C4D16"/>
    <w:rPr>
      <w:rFonts w:eastAsiaTheme="minorHAnsi"/>
      <w:lang w:eastAsia="en-US"/>
    </w:rPr>
  </w:style>
  <w:style w:type="paragraph" w:customStyle="1" w:styleId="7FFB531E2D224F88A94005CC7D18716035">
    <w:name w:val="7FFB531E2D224F88A94005CC7D18716035"/>
    <w:rsid w:val="009C4D16"/>
    <w:rPr>
      <w:rFonts w:eastAsiaTheme="minorHAnsi"/>
      <w:lang w:eastAsia="en-US"/>
    </w:rPr>
  </w:style>
  <w:style w:type="paragraph" w:customStyle="1" w:styleId="6711CE3229CA43CD9DF480855E087FC338">
    <w:name w:val="6711CE3229CA43CD9DF480855E087FC338"/>
    <w:rsid w:val="009C4D16"/>
    <w:rPr>
      <w:rFonts w:eastAsiaTheme="minorHAnsi"/>
      <w:lang w:eastAsia="en-US"/>
    </w:rPr>
  </w:style>
  <w:style w:type="paragraph" w:customStyle="1" w:styleId="B73F7026ED064CA3B5A050481256801738">
    <w:name w:val="B73F7026ED064CA3B5A050481256801738"/>
    <w:rsid w:val="009C4D16"/>
    <w:rPr>
      <w:rFonts w:eastAsiaTheme="minorHAnsi"/>
      <w:lang w:eastAsia="en-US"/>
    </w:rPr>
  </w:style>
  <w:style w:type="paragraph" w:customStyle="1" w:styleId="6A77C86C826243459E029F04B595128238">
    <w:name w:val="6A77C86C826243459E029F04B595128238"/>
    <w:rsid w:val="009C4D16"/>
    <w:rPr>
      <w:rFonts w:eastAsiaTheme="minorHAnsi"/>
      <w:lang w:eastAsia="en-US"/>
    </w:rPr>
  </w:style>
  <w:style w:type="paragraph" w:customStyle="1" w:styleId="7F9375EACFFD4660AE1182E3B68ECF0238">
    <w:name w:val="7F9375EACFFD4660AE1182E3B68ECF0238"/>
    <w:rsid w:val="009C4D16"/>
    <w:rPr>
      <w:rFonts w:eastAsiaTheme="minorHAnsi"/>
      <w:lang w:eastAsia="en-US"/>
    </w:rPr>
  </w:style>
  <w:style w:type="paragraph" w:customStyle="1" w:styleId="3E656F2935D242DBA88AAAC4676C32E838">
    <w:name w:val="3E656F2935D242DBA88AAAC4676C32E838"/>
    <w:rsid w:val="009C4D16"/>
    <w:rPr>
      <w:rFonts w:eastAsiaTheme="minorHAnsi"/>
      <w:lang w:eastAsia="en-US"/>
    </w:rPr>
  </w:style>
  <w:style w:type="paragraph" w:customStyle="1" w:styleId="E2F02C73E69D40E298E4924186A429F238">
    <w:name w:val="E2F02C73E69D40E298E4924186A429F238"/>
    <w:rsid w:val="009C4D16"/>
    <w:rPr>
      <w:rFonts w:eastAsiaTheme="minorHAnsi"/>
      <w:lang w:eastAsia="en-US"/>
    </w:rPr>
  </w:style>
  <w:style w:type="paragraph" w:customStyle="1" w:styleId="24D5014E4AF4485DB4B32985FF456E1938">
    <w:name w:val="24D5014E4AF4485DB4B32985FF456E1938"/>
    <w:rsid w:val="009C4D16"/>
    <w:rPr>
      <w:rFonts w:eastAsiaTheme="minorHAnsi"/>
      <w:lang w:eastAsia="en-US"/>
    </w:rPr>
  </w:style>
  <w:style w:type="paragraph" w:customStyle="1" w:styleId="38A91634932C463AA4B9B459D30DC5CD38">
    <w:name w:val="38A91634932C463AA4B9B459D30DC5CD38"/>
    <w:rsid w:val="009C4D16"/>
    <w:rPr>
      <w:rFonts w:eastAsiaTheme="minorHAnsi"/>
      <w:lang w:eastAsia="en-US"/>
    </w:rPr>
  </w:style>
  <w:style w:type="paragraph" w:customStyle="1" w:styleId="EBF6F23187C540919434A62F754F5BF038">
    <w:name w:val="EBF6F23187C540919434A62F754F5BF038"/>
    <w:rsid w:val="009C4D16"/>
    <w:rPr>
      <w:rFonts w:eastAsiaTheme="minorHAnsi"/>
      <w:lang w:eastAsia="en-US"/>
    </w:rPr>
  </w:style>
  <w:style w:type="paragraph" w:customStyle="1" w:styleId="9527D3B62D944F808C4D714F3ED2DC1934">
    <w:name w:val="9527D3B62D944F808C4D714F3ED2DC1934"/>
    <w:rsid w:val="009C4D16"/>
    <w:rPr>
      <w:rFonts w:eastAsiaTheme="minorHAnsi"/>
      <w:lang w:eastAsia="en-US"/>
    </w:rPr>
  </w:style>
  <w:style w:type="paragraph" w:customStyle="1" w:styleId="EB0CCF40B78440A9A0F993B66F1E4CB534">
    <w:name w:val="EB0CCF40B78440A9A0F993B66F1E4CB534"/>
    <w:rsid w:val="009C4D16"/>
    <w:rPr>
      <w:rFonts w:eastAsiaTheme="minorHAnsi"/>
      <w:lang w:eastAsia="en-US"/>
    </w:rPr>
  </w:style>
  <w:style w:type="paragraph" w:customStyle="1" w:styleId="A7E691B8AAD4499382B207484CB3E26634">
    <w:name w:val="A7E691B8AAD4499382B207484CB3E26634"/>
    <w:rsid w:val="009C4D16"/>
    <w:rPr>
      <w:rFonts w:eastAsiaTheme="minorHAnsi"/>
      <w:lang w:eastAsia="en-US"/>
    </w:rPr>
  </w:style>
  <w:style w:type="paragraph" w:customStyle="1" w:styleId="4FD268675B7544FB9B06A80EF202E78B34">
    <w:name w:val="4FD268675B7544FB9B06A80EF202E78B34"/>
    <w:rsid w:val="009C4D16"/>
    <w:rPr>
      <w:rFonts w:eastAsiaTheme="minorHAnsi"/>
      <w:lang w:eastAsia="en-US"/>
    </w:rPr>
  </w:style>
  <w:style w:type="paragraph" w:customStyle="1" w:styleId="9752110DFA9B450FB4E4D45AD37AA75F34">
    <w:name w:val="9752110DFA9B450FB4E4D45AD37AA75F34"/>
    <w:rsid w:val="009C4D16"/>
    <w:rPr>
      <w:rFonts w:eastAsiaTheme="minorHAnsi"/>
      <w:lang w:eastAsia="en-US"/>
    </w:rPr>
  </w:style>
  <w:style w:type="paragraph" w:customStyle="1" w:styleId="237CD79CFDD54191B8AE6E486FD22E4934">
    <w:name w:val="237CD79CFDD54191B8AE6E486FD22E4934"/>
    <w:rsid w:val="009C4D16"/>
    <w:rPr>
      <w:rFonts w:eastAsiaTheme="minorHAnsi"/>
      <w:lang w:eastAsia="en-US"/>
    </w:rPr>
  </w:style>
  <w:style w:type="paragraph" w:customStyle="1" w:styleId="02DC13940C4242178680FFE2CD7A3F3934">
    <w:name w:val="02DC13940C4242178680FFE2CD7A3F3934"/>
    <w:rsid w:val="009C4D16"/>
    <w:rPr>
      <w:rFonts w:eastAsiaTheme="minorHAnsi"/>
      <w:lang w:eastAsia="en-US"/>
    </w:rPr>
  </w:style>
  <w:style w:type="paragraph" w:customStyle="1" w:styleId="81C6F9BEEB2941F29D7262E76D0DB2E434">
    <w:name w:val="81C6F9BEEB2941F29D7262E76D0DB2E434"/>
    <w:rsid w:val="009C4D16"/>
    <w:rPr>
      <w:rFonts w:eastAsiaTheme="minorHAnsi"/>
      <w:lang w:eastAsia="en-US"/>
    </w:rPr>
  </w:style>
  <w:style w:type="paragraph" w:customStyle="1" w:styleId="F3D4042E11374279BA94665BA9B7ADF93">
    <w:name w:val="F3D4042E11374279BA94665BA9B7ADF93"/>
    <w:rsid w:val="009C4D16"/>
    <w:rPr>
      <w:rFonts w:eastAsiaTheme="minorHAnsi"/>
      <w:lang w:eastAsia="en-US"/>
    </w:rPr>
  </w:style>
  <w:style w:type="paragraph" w:customStyle="1" w:styleId="723D5A8AEE70445292486B53E5C7E20A39">
    <w:name w:val="723D5A8AEE70445292486B53E5C7E20A39"/>
    <w:rsid w:val="00065B4B"/>
    <w:rPr>
      <w:rFonts w:eastAsiaTheme="minorHAnsi"/>
      <w:lang w:eastAsia="en-US"/>
    </w:rPr>
  </w:style>
  <w:style w:type="paragraph" w:customStyle="1" w:styleId="757C201317234710BF875D47FB83CD4839">
    <w:name w:val="757C201317234710BF875D47FB83CD4839"/>
    <w:rsid w:val="00065B4B"/>
    <w:rPr>
      <w:rFonts w:eastAsiaTheme="minorHAnsi"/>
      <w:lang w:eastAsia="en-US"/>
    </w:rPr>
  </w:style>
  <w:style w:type="paragraph" w:customStyle="1" w:styleId="374E8253B4C74226A03CE73B1E0FF3DD34">
    <w:name w:val="374E8253B4C74226A03CE73B1E0FF3DD34"/>
    <w:rsid w:val="00065B4B"/>
    <w:rPr>
      <w:rFonts w:eastAsiaTheme="minorHAnsi"/>
      <w:lang w:eastAsia="en-US"/>
    </w:rPr>
  </w:style>
  <w:style w:type="paragraph" w:customStyle="1" w:styleId="87C283B0415445B9A96C8FC64ABBFEA439">
    <w:name w:val="87C283B0415445B9A96C8FC64ABBFEA439"/>
    <w:rsid w:val="00065B4B"/>
    <w:rPr>
      <w:rFonts w:eastAsiaTheme="minorHAnsi"/>
      <w:lang w:eastAsia="en-US"/>
    </w:rPr>
  </w:style>
  <w:style w:type="paragraph" w:customStyle="1" w:styleId="6251DC65C3A04F438CB03B892B000E7139">
    <w:name w:val="6251DC65C3A04F438CB03B892B000E7139"/>
    <w:rsid w:val="00065B4B"/>
    <w:rPr>
      <w:rFonts w:eastAsiaTheme="minorHAnsi"/>
      <w:lang w:eastAsia="en-US"/>
    </w:rPr>
  </w:style>
  <w:style w:type="paragraph" w:customStyle="1" w:styleId="848AFAED22D7486AB5D32F6163ACAF3C39">
    <w:name w:val="848AFAED22D7486AB5D32F6163ACAF3C39"/>
    <w:rsid w:val="00065B4B"/>
    <w:rPr>
      <w:rFonts w:eastAsiaTheme="minorHAnsi"/>
      <w:lang w:eastAsia="en-US"/>
    </w:rPr>
  </w:style>
  <w:style w:type="paragraph" w:customStyle="1" w:styleId="8A90E071B0CB41ADA3E5FDA43C0B2DA739">
    <w:name w:val="8A90E071B0CB41ADA3E5FDA43C0B2DA739"/>
    <w:rsid w:val="00065B4B"/>
    <w:rPr>
      <w:rFonts w:eastAsiaTheme="minorHAnsi"/>
      <w:lang w:eastAsia="en-US"/>
    </w:rPr>
  </w:style>
  <w:style w:type="paragraph" w:customStyle="1" w:styleId="93FA85888ADE489F95C1A91418571EA039">
    <w:name w:val="93FA85888ADE489F95C1A91418571EA039"/>
    <w:rsid w:val="00065B4B"/>
    <w:rPr>
      <w:rFonts w:eastAsiaTheme="minorHAnsi"/>
      <w:lang w:eastAsia="en-US"/>
    </w:rPr>
  </w:style>
  <w:style w:type="paragraph" w:customStyle="1" w:styleId="5A176E764AD642859FBA46642D73C7AB39">
    <w:name w:val="5A176E764AD642859FBA46642D73C7AB39"/>
    <w:rsid w:val="00065B4B"/>
    <w:rPr>
      <w:rFonts w:eastAsiaTheme="minorHAnsi"/>
      <w:lang w:eastAsia="en-US"/>
    </w:rPr>
  </w:style>
  <w:style w:type="paragraph" w:customStyle="1" w:styleId="7066EB592E654CAD888EA4DE7AD5B5AD39">
    <w:name w:val="7066EB592E654CAD888EA4DE7AD5B5AD39"/>
    <w:rsid w:val="00065B4B"/>
    <w:rPr>
      <w:rFonts w:eastAsiaTheme="minorHAnsi"/>
      <w:lang w:eastAsia="en-US"/>
    </w:rPr>
  </w:style>
  <w:style w:type="paragraph" w:customStyle="1" w:styleId="7EF3DA9DD1464D7698DAA98DADCE2BD439">
    <w:name w:val="7EF3DA9DD1464D7698DAA98DADCE2BD439"/>
    <w:rsid w:val="00065B4B"/>
    <w:rPr>
      <w:rFonts w:eastAsiaTheme="minorHAnsi"/>
      <w:lang w:eastAsia="en-US"/>
    </w:rPr>
  </w:style>
  <w:style w:type="paragraph" w:customStyle="1" w:styleId="5E57F991DEC84C01914161FD43696D0A39">
    <w:name w:val="5E57F991DEC84C01914161FD43696D0A39"/>
    <w:rsid w:val="00065B4B"/>
    <w:rPr>
      <w:rFonts w:eastAsiaTheme="minorHAnsi"/>
      <w:lang w:eastAsia="en-US"/>
    </w:rPr>
  </w:style>
  <w:style w:type="paragraph" w:customStyle="1" w:styleId="0BBA154D6EF3466FB4DF9BBD357C6E3739">
    <w:name w:val="0BBA154D6EF3466FB4DF9BBD357C6E3739"/>
    <w:rsid w:val="00065B4B"/>
    <w:rPr>
      <w:rFonts w:eastAsiaTheme="minorHAnsi"/>
      <w:lang w:eastAsia="en-US"/>
    </w:rPr>
  </w:style>
  <w:style w:type="paragraph" w:customStyle="1" w:styleId="3061BEAFB66640F0810BD62EA812801D39">
    <w:name w:val="3061BEAFB66640F0810BD62EA812801D39"/>
    <w:rsid w:val="00065B4B"/>
    <w:rPr>
      <w:rFonts w:eastAsiaTheme="minorHAnsi"/>
      <w:lang w:eastAsia="en-US"/>
    </w:rPr>
  </w:style>
  <w:style w:type="paragraph" w:customStyle="1" w:styleId="F35ACE3DB86A4578B821B7E0EE24FDAE39">
    <w:name w:val="F35ACE3DB86A4578B821B7E0EE24FDAE39"/>
    <w:rsid w:val="00065B4B"/>
    <w:rPr>
      <w:rFonts w:eastAsiaTheme="minorHAnsi"/>
      <w:lang w:eastAsia="en-US"/>
    </w:rPr>
  </w:style>
  <w:style w:type="paragraph" w:customStyle="1" w:styleId="6823300C629E462D951693C44AD7D0D239">
    <w:name w:val="6823300C629E462D951693C44AD7D0D239"/>
    <w:rsid w:val="00065B4B"/>
    <w:rPr>
      <w:rFonts w:eastAsiaTheme="minorHAnsi"/>
      <w:lang w:eastAsia="en-US"/>
    </w:rPr>
  </w:style>
  <w:style w:type="paragraph" w:customStyle="1" w:styleId="91808919D4F443D39FBB83A94F974AFE39">
    <w:name w:val="91808919D4F443D39FBB83A94F974AFE39"/>
    <w:rsid w:val="00065B4B"/>
    <w:rPr>
      <w:rFonts w:eastAsiaTheme="minorHAnsi"/>
      <w:lang w:eastAsia="en-US"/>
    </w:rPr>
  </w:style>
  <w:style w:type="paragraph" w:customStyle="1" w:styleId="A666EAC9CD9B440B8C14C9D97C36E0A239">
    <w:name w:val="A666EAC9CD9B440B8C14C9D97C36E0A239"/>
    <w:rsid w:val="00065B4B"/>
    <w:rPr>
      <w:rFonts w:eastAsiaTheme="minorHAnsi"/>
      <w:lang w:eastAsia="en-US"/>
    </w:rPr>
  </w:style>
  <w:style w:type="paragraph" w:customStyle="1" w:styleId="8F46B57525864AF2925FD67A7E5EF5D039">
    <w:name w:val="8F46B57525864AF2925FD67A7E5EF5D039"/>
    <w:rsid w:val="00065B4B"/>
    <w:rPr>
      <w:rFonts w:eastAsiaTheme="minorHAnsi"/>
      <w:lang w:eastAsia="en-US"/>
    </w:rPr>
  </w:style>
  <w:style w:type="paragraph" w:customStyle="1" w:styleId="E4DCB6AEB4E849B1B20D445180D0C5C239">
    <w:name w:val="E4DCB6AEB4E849B1B20D445180D0C5C239"/>
    <w:rsid w:val="00065B4B"/>
    <w:rPr>
      <w:rFonts w:eastAsiaTheme="minorHAnsi"/>
      <w:lang w:eastAsia="en-US"/>
    </w:rPr>
  </w:style>
  <w:style w:type="paragraph" w:customStyle="1" w:styleId="BB01859222714D18A4FDAE3400FF155E39">
    <w:name w:val="BB01859222714D18A4FDAE3400FF155E39"/>
    <w:rsid w:val="00065B4B"/>
    <w:rPr>
      <w:rFonts w:eastAsiaTheme="minorHAnsi"/>
      <w:lang w:eastAsia="en-US"/>
    </w:rPr>
  </w:style>
  <w:style w:type="paragraph" w:customStyle="1" w:styleId="AD20FBFEE8074BACB0478996A16DC5CC39">
    <w:name w:val="AD20FBFEE8074BACB0478996A16DC5CC39"/>
    <w:rsid w:val="00065B4B"/>
    <w:rPr>
      <w:rFonts w:eastAsiaTheme="minorHAnsi"/>
      <w:lang w:eastAsia="en-US"/>
    </w:rPr>
  </w:style>
  <w:style w:type="paragraph" w:customStyle="1" w:styleId="65950AFC226641A095963FC3963142CD39">
    <w:name w:val="65950AFC226641A095963FC3963142CD39"/>
    <w:rsid w:val="00065B4B"/>
    <w:rPr>
      <w:rFonts w:eastAsiaTheme="minorHAnsi"/>
      <w:lang w:eastAsia="en-US"/>
    </w:rPr>
  </w:style>
  <w:style w:type="paragraph" w:customStyle="1" w:styleId="08A9E2AC32A34D0C95970B3AB7AEC04439">
    <w:name w:val="08A9E2AC32A34D0C95970B3AB7AEC04439"/>
    <w:rsid w:val="00065B4B"/>
    <w:rPr>
      <w:rFonts w:eastAsiaTheme="minorHAnsi"/>
      <w:lang w:eastAsia="en-US"/>
    </w:rPr>
  </w:style>
  <w:style w:type="paragraph" w:customStyle="1" w:styleId="2212AAA563B94DDFAE8F48FED9EAA4A539">
    <w:name w:val="2212AAA563B94DDFAE8F48FED9EAA4A539"/>
    <w:rsid w:val="00065B4B"/>
    <w:rPr>
      <w:rFonts w:eastAsiaTheme="minorHAnsi"/>
      <w:lang w:eastAsia="en-US"/>
    </w:rPr>
  </w:style>
  <w:style w:type="paragraph" w:customStyle="1" w:styleId="7FFB531E2D224F88A94005CC7D18716036">
    <w:name w:val="7FFB531E2D224F88A94005CC7D18716036"/>
    <w:rsid w:val="00065B4B"/>
    <w:rPr>
      <w:rFonts w:eastAsiaTheme="minorHAnsi"/>
      <w:lang w:eastAsia="en-US"/>
    </w:rPr>
  </w:style>
  <w:style w:type="paragraph" w:customStyle="1" w:styleId="6711CE3229CA43CD9DF480855E087FC339">
    <w:name w:val="6711CE3229CA43CD9DF480855E087FC339"/>
    <w:rsid w:val="00065B4B"/>
    <w:rPr>
      <w:rFonts w:eastAsiaTheme="minorHAnsi"/>
      <w:lang w:eastAsia="en-US"/>
    </w:rPr>
  </w:style>
  <w:style w:type="paragraph" w:customStyle="1" w:styleId="B73F7026ED064CA3B5A050481256801739">
    <w:name w:val="B73F7026ED064CA3B5A050481256801739"/>
    <w:rsid w:val="00065B4B"/>
    <w:rPr>
      <w:rFonts w:eastAsiaTheme="minorHAnsi"/>
      <w:lang w:eastAsia="en-US"/>
    </w:rPr>
  </w:style>
  <w:style w:type="paragraph" w:customStyle="1" w:styleId="6A77C86C826243459E029F04B595128239">
    <w:name w:val="6A77C86C826243459E029F04B595128239"/>
    <w:rsid w:val="00065B4B"/>
    <w:rPr>
      <w:rFonts w:eastAsiaTheme="minorHAnsi"/>
      <w:lang w:eastAsia="en-US"/>
    </w:rPr>
  </w:style>
  <w:style w:type="paragraph" w:customStyle="1" w:styleId="7F9375EACFFD4660AE1182E3B68ECF0239">
    <w:name w:val="7F9375EACFFD4660AE1182E3B68ECF0239"/>
    <w:rsid w:val="00065B4B"/>
    <w:rPr>
      <w:rFonts w:eastAsiaTheme="minorHAnsi"/>
      <w:lang w:eastAsia="en-US"/>
    </w:rPr>
  </w:style>
  <w:style w:type="paragraph" w:customStyle="1" w:styleId="3E656F2935D242DBA88AAAC4676C32E839">
    <w:name w:val="3E656F2935D242DBA88AAAC4676C32E839"/>
    <w:rsid w:val="00065B4B"/>
    <w:rPr>
      <w:rFonts w:eastAsiaTheme="minorHAnsi"/>
      <w:lang w:eastAsia="en-US"/>
    </w:rPr>
  </w:style>
  <w:style w:type="paragraph" w:customStyle="1" w:styleId="E2F02C73E69D40E298E4924186A429F239">
    <w:name w:val="E2F02C73E69D40E298E4924186A429F239"/>
    <w:rsid w:val="00065B4B"/>
    <w:rPr>
      <w:rFonts w:eastAsiaTheme="minorHAnsi"/>
      <w:lang w:eastAsia="en-US"/>
    </w:rPr>
  </w:style>
  <w:style w:type="paragraph" w:customStyle="1" w:styleId="24D5014E4AF4485DB4B32985FF456E1939">
    <w:name w:val="24D5014E4AF4485DB4B32985FF456E1939"/>
    <w:rsid w:val="00065B4B"/>
    <w:rPr>
      <w:rFonts w:eastAsiaTheme="minorHAnsi"/>
      <w:lang w:eastAsia="en-US"/>
    </w:rPr>
  </w:style>
  <w:style w:type="paragraph" w:customStyle="1" w:styleId="38A91634932C463AA4B9B459D30DC5CD39">
    <w:name w:val="38A91634932C463AA4B9B459D30DC5CD39"/>
    <w:rsid w:val="00065B4B"/>
    <w:rPr>
      <w:rFonts w:eastAsiaTheme="minorHAnsi"/>
      <w:lang w:eastAsia="en-US"/>
    </w:rPr>
  </w:style>
  <w:style w:type="paragraph" w:customStyle="1" w:styleId="EBF6F23187C540919434A62F754F5BF039">
    <w:name w:val="EBF6F23187C540919434A62F754F5BF039"/>
    <w:rsid w:val="00065B4B"/>
    <w:rPr>
      <w:rFonts w:eastAsiaTheme="minorHAnsi"/>
      <w:lang w:eastAsia="en-US"/>
    </w:rPr>
  </w:style>
  <w:style w:type="paragraph" w:customStyle="1" w:styleId="9527D3B62D944F808C4D714F3ED2DC1935">
    <w:name w:val="9527D3B62D944F808C4D714F3ED2DC1935"/>
    <w:rsid w:val="00065B4B"/>
    <w:rPr>
      <w:rFonts w:eastAsiaTheme="minorHAnsi"/>
      <w:lang w:eastAsia="en-US"/>
    </w:rPr>
  </w:style>
  <w:style w:type="paragraph" w:customStyle="1" w:styleId="EB0CCF40B78440A9A0F993B66F1E4CB535">
    <w:name w:val="EB0CCF40B78440A9A0F993B66F1E4CB535"/>
    <w:rsid w:val="00065B4B"/>
    <w:rPr>
      <w:rFonts w:eastAsiaTheme="minorHAnsi"/>
      <w:lang w:eastAsia="en-US"/>
    </w:rPr>
  </w:style>
  <w:style w:type="paragraph" w:customStyle="1" w:styleId="A7E691B8AAD4499382B207484CB3E26635">
    <w:name w:val="A7E691B8AAD4499382B207484CB3E26635"/>
    <w:rsid w:val="00065B4B"/>
    <w:rPr>
      <w:rFonts w:eastAsiaTheme="minorHAnsi"/>
      <w:lang w:eastAsia="en-US"/>
    </w:rPr>
  </w:style>
  <w:style w:type="paragraph" w:customStyle="1" w:styleId="4FD268675B7544FB9B06A80EF202E78B35">
    <w:name w:val="4FD268675B7544FB9B06A80EF202E78B35"/>
    <w:rsid w:val="00065B4B"/>
    <w:rPr>
      <w:rFonts w:eastAsiaTheme="minorHAnsi"/>
      <w:lang w:eastAsia="en-US"/>
    </w:rPr>
  </w:style>
  <w:style w:type="paragraph" w:customStyle="1" w:styleId="9752110DFA9B450FB4E4D45AD37AA75F35">
    <w:name w:val="9752110DFA9B450FB4E4D45AD37AA75F35"/>
    <w:rsid w:val="00065B4B"/>
    <w:rPr>
      <w:rFonts w:eastAsiaTheme="minorHAnsi"/>
      <w:lang w:eastAsia="en-US"/>
    </w:rPr>
  </w:style>
  <w:style w:type="paragraph" w:customStyle="1" w:styleId="237CD79CFDD54191B8AE6E486FD22E4935">
    <w:name w:val="237CD79CFDD54191B8AE6E486FD22E4935"/>
    <w:rsid w:val="00065B4B"/>
    <w:rPr>
      <w:rFonts w:eastAsiaTheme="minorHAnsi"/>
      <w:lang w:eastAsia="en-US"/>
    </w:rPr>
  </w:style>
  <w:style w:type="paragraph" w:customStyle="1" w:styleId="02DC13940C4242178680FFE2CD7A3F3935">
    <w:name w:val="02DC13940C4242178680FFE2CD7A3F3935"/>
    <w:rsid w:val="00065B4B"/>
    <w:rPr>
      <w:rFonts w:eastAsiaTheme="minorHAnsi"/>
      <w:lang w:eastAsia="en-US"/>
    </w:rPr>
  </w:style>
  <w:style w:type="paragraph" w:customStyle="1" w:styleId="81C6F9BEEB2941F29D7262E76D0DB2E435">
    <w:name w:val="81C6F9BEEB2941F29D7262E76D0DB2E435"/>
    <w:rsid w:val="00065B4B"/>
    <w:rPr>
      <w:rFonts w:eastAsiaTheme="minorHAnsi"/>
      <w:lang w:eastAsia="en-US"/>
    </w:rPr>
  </w:style>
  <w:style w:type="paragraph" w:customStyle="1" w:styleId="F3D4042E11374279BA94665BA9B7ADF94">
    <w:name w:val="F3D4042E11374279BA94665BA9B7ADF94"/>
    <w:rsid w:val="00065B4B"/>
    <w:rPr>
      <w:rFonts w:eastAsiaTheme="minorHAnsi"/>
      <w:lang w:eastAsia="en-US"/>
    </w:rPr>
  </w:style>
  <w:style w:type="paragraph" w:customStyle="1" w:styleId="723D5A8AEE70445292486B53E5C7E20A40">
    <w:name w:val="723D5A8AEE70445292486B53E5C7E20A40"/>
    <w:rsid w:val="00065B4B"/>
    <w:rPr>
      <w:rFonts w:eastAsiaTheme="minorHAnsi"/>
      <w:lang w:eastAsia="en-US"/>
    </w:rPr>
  </w:style>
  <w:style w:type="paragraph" w:customStyle="1" w:styleId="757C201317234710BF875D47FB83CD4840">
    <w:name w:val="757C201317234710BF875D47FB83CD4840"/>
    <w:rsid w:val="00065B4B"/>
    <w:rPr>
      <w:rFonts w:eastAsiaTheme="minorHAnsi"/>
      <w:lang w:eastAsia="en-US"/>
    </w:rPr>
  </w:style>
  <w:style w:type="paragraph" w:customStyle="1" w:styleId="374E8253B4C74226A03CE73B1E0FF3DD35">
    <w:name w:val="374E8253B4C74226A03CE73B1E0FF3DD35"/>
    <w:rsid w:val="00065B4B"/>
    <w:rPr>
      <w:rFonts w:eastAsiaTheme="minorHAnsi"/>
      <w:lang w:eastAsia="en-US"/>
    </w:rPr>
  </w:style>
  <w:style w:type="paragraph" w:customStyle="1" w:styleId="87C283B0415445B9A96C8FC64ABBFEA440">
    <w:name w:val="87C283B0415445B9A96C8FC64ABBFEA440"/>
    <w:rsid w:val="00065B4B"/>
    <w:rPr>
      <w:rFonts w:eastAsiaTheme="minorHAnsi"/>
      <w:lang w:eastAsia="en-US"/>
    </w:rPr>
  </w:style>
  <w:style w:type="paragraph" w:customStyle="1" w:styleId="6251DC65C3A04F438CB03B892B000E7140">
    <w:name w:val="6251DC65C3A04F438CB03B892B000E7140"/>
    <w:rsid w:val="00065B4B"/>
    <w:rPr>
      <w:rFonts w:eastAsiaTheme="minorHAnsi"/>
      <w:lang w:eastAsia="en-US"/>
    </w:rPr>
  </w:style>
  <w:style w:type="paragraph" w:customStyle="1" w:styleId="848AFAED22D7486AB5D32F6163ACAF3C40">
    <w:name w:val="848AFAED22D7486AB5D32F6163ACAF3C40"/>
    <w:rsid w:val="00065B4B"/>
    <w:rPr>
      <w:rFonts w:eastAsiaTheme="minorHAnsi"/>
      <w:lang w:eastAsia="en-US"/>
    </w:rPr>
  </w:style>
  <w:style w:type="paragraph" w:customStyle="1" w:styleId="8A90E071B0CB41ADA3E5FDA43C0B2DA740">
    <w:name w:val="8A90E071B0CB41ADA3E5FDA43C0B2DA740"/>
    <w:rsid w:val="00065B4B"/>
    <w:rPr>
      <w:rFonts w:eastAsiaTheme="minorHAnsi"/>
      <w:lang w:eastAsia="en-US"/>
    </w:rPr>
  </w:style>
  <w:style w:type="paragraph" w:customStyle="1" w:styleId="93FA85888ADE489F95C1A91418571EA040">
    <w:name w:val="93FA85888ADE489F95C1A91418571EA040"/>
    <w:rsid w:val="00065B4B"/>
    <w:rPr>
      <w:rFonts w:eastAsiaTheme="minorHAnsi"/>
      <w:lang w:eastAsia="en-US"/>
    </w:rPr>
  </w:style>
  <w:style w:type="paragraph" w:customStyle="1" w:styleId="5A176E764AD642859FBA46642D73C7AB40">
    <w:name w:val="5A176E764AD642859FBA46642D73C7AB40"/>
    <w:rsid w:val="00065B4B"/>
    <w:rPr>
      <w:rFonts w:eastAsiaTheme="minorHAnsi"/>
      <w:lang w:eastAsia="en-US"/>
    </w:rPr>
  </w:style>
  <w:style w:type="paragraph" w:customStyle="1" w:styleId="7066EB592E654CAD888EA4DE7AD5B5AD40">
    <w:name w:val="7066EB592E654CAD888EA4DE7AD5B5AD40"/>
    <w:rsid w:val="00065B4B"/>
    <w:rPr>
      <w:rFonts w:eastAsiaTheme="minorHAnsi"/>
      <w:lang w:eastAsia="en-US"/>
    </w:rPr>
  </w:style>
  <w:style w:type="paragraph" w:customStyle="1" w:styleId="7EF3DA9DD1464D7698DAA98DADCE2BD440">
    <w:name w:val="7EF3DA9DD1464D7698DAA98DADCE2BD440"/>
    <w:rsid w:val="00065B4B"/>
    <w:rPr>
      <w:rFonts w:eastAsiaTheme="minorHAnsi"/>
      <w:lang w:eastAsia="en-US"/>
    </w:rPr>
  </w:style>
  <w:style w:type="paragraph" w:customStyle="1" w:styleId="5E57F991DEC84C01914161FD43696D0A40">
    <w:name w:val="5E57F991DEC84C01914161FD43696D0A40"/>
    <w:rsid w:val="00065B4B"/>
    <w:rPr>
      <w:rFonts w:eastAsiaTheme="minorHAnsi"/>
      <w:lang w:eastAsia="en-US"/>
    </w:rPr>
  </w:style>
  <w:style w:type="paragraph" w:customStyle="1" w:styleId="0BBA154D6EF3466FB4DF9BBD357C6E3740">
    <w:name w:val="0BBA154D6EF3466FB4DF9BBD357C6E3740"/>
    <w:rsid w:val="00065B4B"/>
    <w:rPr>
      <w:rFonts w:eastAsiaTheme="minorHAnsi"/>
      <w:lang w:eastAsia="en-US"/>
    </w:rPr>
  </w:style>
  <w:style w:type="paragraph" w:customStyle="1" w:styleId="3061BEAFB66640F0810BD62EA812801D40">
    <w:name w:val="3061BEAFB66640F0810BD62EA812801D40"/>
    <w:rsid w:val="00065B4B"/>
    <w:rPr>
      <w:rFonts w:eastAsiaTheme="minorHAnsi"/>
      <w:lang w:eastAsia="en-US"/>
    </w:rPr>
  </w:style>
  <w:style w:type="paragraph" w:customStyle="1" w:styleId="F35ACE3DB86A4578B821B7E0EE24FDAE40">
    <w:name w:val="F35ACE3DB86A4578B821B7E0EE24FDAE40"/>
    <w:rsid w:val="00065B4B"/>
    <w:rPr>
      <w:rFonts w:eastAsiaTheme="minorHAnsi"/>
      <w:lang w:eastAsia="en-US"/>
    </w:rPr>
  </w:style>
  <w:style w:type="paragraph" w:customStyle="1" w:styleId="6823300C629E462D951693C44AD7D0D240">
    <w:name w:val="6823300C629E462D951693C44AD7D0D240"/>
    <w:rsid w:val="00065B4B"/>
    <w:rPr>
      <w:rFonts w:eastAsiaTheme="minorHAnsi"/>
      <w:lang w:eastAsia="en-US"/>
    </w:rPr>
  </w:style>
  <w:style w:type="paragraph" w:customStyle="1" w:styleId="91808919D4F443D39FBB83A94F974AFE40">
    <w:name w:val="91808919D4F443D39FBB83A94F974AFE40"/>
    <w:rsid w:val="00065B4B"/>
    <w:rPr>
      <w:rFonts w:eastAsiaTheme="minorHAnsi"/>
      <w:lang w:eastAsia="en-US"/>
    </w:rPr>
  </w:style>
  <w:style w:type="paragraph" w:customStyle="1" w:styleId="A666EAC9CD9B440B8C14C9D97C36E0A240">
    <w:name w:val="A666EAC9CD9B440B8C14C9D97C36E0A240"/>
    <w:rsid w:val="00065B4B"/>
    <w:rPr>
      <w:rFonts w:eastAsiaTheme="minorHAnsi"/>
      <w:lang w:eastAsia="en-US"/>
    </w:rPr>
  </w:style>
  <w:style w:type="paragraph" w:customStyle="1" w:styleId="8F46B57525864AF2925FD67A7E5EF5D040">
    <w:name w:val="8F46B57525864AF2925FD67A7E5EF5D040"/>
    <w:rsid w:val="00065B4B"/>
    <w:rPr>
      <w:rFonts w:eastAsiaTheme="minorHAnsi"/>
      <w:lang w:eastAsia="en-US"/>
    </w:rPr>
  </w:style>
  <w:style w:type="paragraph" w:customStyle="1" w:styleId="E4DCB6AEB4E849B1B20D445180D0C5C240">
    <w:name w:val="E4DCB6AEB4E849B1B20D445180D0C5C240"/>
    <w:rsid w:val="00065B4B"/>
    <w:rPr>
      <w:rFonts w:eastAsiaTheme="minorHAnsi"/>
      <w:lang w:eastAsia="en-US"/>
    </w:rPr>
  </w:style>
  <w:style w:type="paragraph" w:customStyle="1" w:styleId="BB01859222714D18A4FDAE3400FF155E40">
    <w:name w:val="BB01859222714D18A4FDAE3400FF155E40"/>
    <w:rsid w:val="00065B4B"/>
    <w:rPr>
      <w:rFonts w:eastAsiaTheme="minorHAnsi"/>
      <w:lang w:eastAsia="en-US"/>
    </w:rPr>
  </w:style>
  <w:style w:type="paragraph" w:customStyle="1" w:styleId="AD20FBFEE8074BACB0478996A16DC5CC40">
    <w:name w:val="AD20FBFEE8074BACB0478996A16DC5CC40"/>
    <w:rsid w:val="00065B4B"/>
    <w:rPr>
      <w:rFonts w:eastAsiaTheme="minorHAnsi"/>
      <w:lang w:eastAsia="en-US"/>
    </w:rPr>
  </w:style>
  <w:style w:type="paragraph" w:customStyle="1" w:styleId="65950AFC226641A095963FC3963142CD40">
    <w:name w:val="65950AFC226641A095963FC3963142CD40"/>
    <w:rsid w:val="00065B4B"/>
    <w:rPr>
      <w:rFonts w:eastAsiaTheme="minorHAnsi"/>
      <w:lang w:eastAsia="en-US"/>
    </w:rPr>
  </w:style>
  <w:style w:type="paragraph" w:customStyle="1" w:styleId="08A9E2AC32A34D0C95970B3AB7AEC04440">
    <w:name w:val="08A9E2AC32A34D0C95970B3AB7AEC04440"/>
    <w:rsid w:val="00065B4B"/>
    <w:rPr>
      <w:rFonts w:eastAsiaTheme="minorHAnsi"/>
      <w:lang w:eastAsia="en-US"/>
    </w:rPr>
  </w:style>
  <w:style w:type="paragraph" w:customStyle="1" w:styleId="2212AAA563B94DDFAE8F48FED9EAA4A540">
    <w:name w:val="2212AAA563B94DDFAE8F48FED9EAA4A540"/>
    <w:rsid w:val="00065B4B"/>
    <w:rPr>
      <w:rFonts w:eastAsiaTheme="minorHAnsi"/>
      <w:lang w:eastAsia="en-US"/>
    </w:rPr>
  </w:style>
  <w:style w:type="paragraph" w:customStyle="1" w:styleId="7FFB531E2D224F88A94005CC7D18716037">
    <w:name w:val="7FFB531E2D224F88A94005CC7D18716037"/>
    <w:rsid w:val="00065B4B"/>
    <w:rPr>
      <w:rFonts w:eastAsiaTheme="minorHAnsi"/>
      <w:lang w:eastAsia="en-US"/>
    </w:rPr>
  </w:style>
  <w:style w:type="paragraph" w:customStyle="1" w:styleId="6711CE3229CA43CD9DF480855E087FC340">
    <w:name w:val="6711CE3229CA43CD9DF480855E087FC340"/>
    <w:rsid w:val="00065B4B"/>
    <w:rPr>
      <w:rFonts w:eastAsiaTheme="minorHAnsi"/>
      <w:lang w:eastAsia="en-US"/>
    </w:rPr>
  </w:style>
  <w:style w:type="paragraph" w:customStyle="1" w:styleId="B73F7026ED064CA3B5A050481256801740">
    <w:name w:val="B73F7026ED064CA3B5A050481256801740"/>
    <w:rsid w:val="00065B4B"/>
    <w:rPr>
      <w:rFonts w:eastAsiaTheme="minorHAnsi"/>
      <w:lang w:eastAsia="en-US"/>
    </w:rPr>
  </w:style>
  <w:style w:type="paragraph" w:customStyle="1" w:styleId="6A77C86C826243459E029F04B595128240">
    <w:name w:val="6A77C86C826243459E029F04B595128240"/>
    <w:rsid w:val="00065B4B"/>
    <w:rPr>
      <w:rFonts w:eastAsiaTheme="minorHAnsi"/>
      <w:lang w:eastAsia="en-US"/>
    </w:rPr>
  </w:style>
  <w:style w:type="paragraph" w:customStyle="1" w:styleId="7F9375EACFFD4660AE1182E3B68ECF0240">
    <w:name w:val="7F9375EACFFD4660AE1182E3B68ECF0240"/>
    <w:rsid w:val="00065B4B"/>
    <w:rPr>
      <w:rFonts w:eastAsiaTheme="minorHAnsi"/>
      <w:lang w:eastAsia="en-US"/>
    </w:rPr>
  </w:style>
  <w:style w:type="paragraph" w:customStyle="1" w:styleId="3E656F2935D242DBA88AAAC4676C32E840">
    <w:name w:val="3E656F2935D242DBA88AAAC4676C32E840"/>
    <w:rsid w:val="00065B4B"/>
    <w:rPr>
      <w:rFonts w:eastAsiaTheme="minorHAnsi"/>
      <w:lang w:eastAsia="en-US"/>
    </w:rPr>
  </w:style>
  <w:style w:type="paragraph" w:customStyle="1" w:styleId="E2F02C73E69D40E298E4924186A429F240">
    <w:name w:val="E2F02C73E69D40E298E4924186A429F240"/>
    <w:rsid w:val="00065B4B"/>
    <w:rPr>
      <w:rFonts w:eastAsiaTheme="minorHAnsi"/>
      <w:lang w:eastAsia="en-US"/>
    </w:rPr>
  </w:style>
  <w:style w:type="paragraph" w:customStyle="1" w:styleId="24D5014E4AF4485DB4B32985FF456E1940">
    <w:name w:val="24D5014E4AF4485DB4B32985FF456E1940"/>
    <w:rsid w:val="00065B4B"/>
    <w:rPr>
      <w:rFonts w:eastAsiaTheme="minorHAnsi"/>
      <w:lang w:eastAsia="en-US"/>
    </w:rPr>
  </w:style>
  <w:style w:type="paragraph" w:customStyle="1" w:styleId="38A91634932C463AA4B9B459D30DC5CD40">
    <w:name w:val="38A91634932C463AA4B9B459D30DC5CD40"/>
    <w:rsid w:val="00065B4B"/>
    <w:rPr>
      <w:rFonts w:eastAsiaTheme="minorHAnsi"/>
      <w:lang w:eastAsia="en-US"/>
    </w:rPr>
  </w:style>
  <w:style w:type="paragraph" w:customStyle="1" w:styleId="EBF6F23187C540919434A62F754F5BF040">
    <w:name w:val="EBF6F23187C540919434A62F754F5BF040"/>
    <w:rsid w:val="00065B4B"/>
    <w:rPr>
      <w:rFonts w:eastAsiaTheme="minorHAnsi"/>
      <w:lang w:eastAsia="en-US"/>
    </w:rPr>
  </w:style>
  <w:style w:type="paragraph" w:customStyle="1" w:styleId="9527D3B62D944F808C4D714F3ED2DC1936">
    <w:name w:val="9527D3B62D944F808C4D714F3ED2DC1936"/>
    <w:rsid w:val="00065B4B"/>
    <w:rPr>
      <w:rFonts w:eastAsiaTheme="minorHAnsi"/>
      <w:lang w:eastAsia="en-US"/>
    </w:rPr>
  </w:style>
  <w:style w:type="paragraph" w:customStyle="1" w:styleId="EB0CCF40B78440A9A0F993B66F1E4CB536">
    <w:name w:val="EB0CCF40B78440A9A0F993B66F1E4CB536"/>
    <w:rsid w:val="00065B4B"/>
    <w:rPr>
      <w:rFonts w:eastAsiaTheme="minorHAnsi"/>
      <w:lang w:eastAsia="en-US"/>
    </w:rPr>
  </w:style>
  <w:style w:type="paragraph" w:customStyle="1" w:styleId="A7E691B8AAD4499382B207484CB3E26636">
    <w:name w:val="A7E691B8AAD4499382B207484CB3E26636"/>
    <w:rsid w:val="00065B4B"/>
    <w:rPr>
      <w:rFonts w:eastAsiaTheme="minorHAnsi"/>
      <w:lang w:eastAsia="en-US"/>
    </w:rPr>
  </w:style>
  <w:style w:type="paragraph" w:customStyle="1" w:styleId="4FD268675B7544FB9B06A80EF202E78B36">
    <w:name w:val="4FD268675B7544FB9B06A80EF202E78B36"/>
    <w:rsid w:val="00065B4B"/>
    <w:rPr>
      <w:rFonts w:eastAsiaTheme="minorHAnsi"/>
      <w:lang w:eastAsia="en-US"/>
    </w:rPr>
  </w:style>
  <w:style w:type="paragraph" w:customStyle="1" w:styleId="9752110DFA9B450FB4E4D45AD37AA75F36">
    <w:name w:val="9752110DFA9B450FB4E4D45AD37AA75F36"/>
    <w:rsid w:val="00065B4B"/>
    <w:rPr>
      <w:rFonts w:eastAsiaTheme="minorHAnsi"/>
      <w:lang w:eastAsia="en-US"/>
    </w:rPr>
  </w:style>
  <w:style w:type="paragraph" w:customStyle="1" w:styleId="237CD79CFDD54191B8AE6E486FD22E4936">
    <w:name w:val="237CD79CFDD54191B8AE6E486FD22E4936"/>
    <w:rsid w:val="00065B4B"/>
    <w:rPr>
      <w:rFonts w:eastAsiaTheme="minorHAnsi"/>
      <w:lang w:eastAsia="en-US"/>
    </w:rPr>
  </w:style>
  <w:style w:type="paragraph" w:customStyle="1" w:styleId="02DC13940C4242178680FFE2CD7A3F3936">
    <w:name w:val="02DC13940C4242178680FFE2CD7A3F3936"/>
    <w:rsid w:val="00065B4B"/>
    <w:rPr>
      <w:rFonts w:eastAsiaTheme="minorHAnsi"/>
      <w:lang w:eastAsia="en-US"/>
    </w:rPr>
  </w:style>
  <w:style w:type="paragraph" w:customStyle="1" w:styleId="81C6F9BEEB2941F29D7262E76D0DB2E436">
    <w:name w:val="81C6F9BEEB2941F29D7262E76D0DB2E436"/>
    <w:rsid w:val="00065B4B"/>
    <w:rPr>
      <w:rFonts w:eastAsiaTheme="minorHAnsi"/>
      <w:lang w:eastAsia="en-US"/>
    </w:rPr>
  </w:style>
  <w:style w:type="paragraph" w:customStyle="1" w:styleId="F3D4042E11374279BA94665BA9B7ADF95">
    <w:name w:val="F3D4042E11374279BA94665BA9B7ADF95"/>
    <w:rsid w:val="00065B4B"/>
    <w:rPr>
      <w:rFonts w:eastAsiaTheme="minorHAnsi"/>
      <w:lang w:eastAsia="en-US"/>
    </w:rPr>
  </w:style>
  <w:style w:type="paragraph" w:customStyle="1" w:styleId="723D5A8AEE70445292486B53E5C7E20A41">
    <w:name w:val="723D5A8AEE70445292486B53E5C7E20A41"/>
    <w:rsid w:val="0039175A"/>
    <w:rPr>
      <w:rFonts w:eastAsiaTheme="minorHAnsi"/>
      <w:lang w:eastAsia="en-US"/>
    </w:rPr>
  </w:style>
  <w:style w:type="paragraph" w:customStyle="1" w:styleId="757C201317234710BF875D47FB83CD4841">
    <w:name w:val="757C201317234710BF875D47FB83CD4841"/>
    <w:rsid w:val="0039175A"/>
    <w:rPr>
      <w:rFonts w:eastAsiaTheme="minorHAnsi"/>
      <w:lang w:eastAsia="en-US"/>
    </w:rPr>
  </w:style>
  <w:style w:type="paragraph" w:customStyle="1" w:styleId="374E8253B4C74226A03CE73B1E0FF3DD36">
    <w:name w:val="374E8253B4C74226A03CE73B1E0FF3DD36"/>
    <w:rsid w:val="0039175A"/>
    <w:rPr>
      <w:rFonts w:eastAsiaTheme="minorHAnsi"/>
      <w:lang w:eastAsia="en-US"/>
    </w:rPr>
  </w:style>
  <w:style w:type="paragraph" w:customStyle="1" w:styleId="87C283B0415445B9A96C8FC64ABBFEA441">
    <w:name w:val="87C283B0415445B9A96C8FC64ABBFEA441"/>
    <w:rsid w:val="0039175A"/>
    <w:rPr>
      <w:rFonts w:eastAsiaTheme="minorHAnsi"/>
      <w:lang w:eastAsia="en-US"/>
    </w:rPr>
  </w:style>
  <w:style w:type="paragraph" w:customStyle="1" w:styleId="6251DC65C3A04F438CB03B892B000E7141">
    <w:name w:val="6251DC65C3A04F438CB03B892B000E7141"/>
    <w:rsid w:val="0039175A"/>
    <w:rPr>
      <w:rFonts w:eastAsiaTheme="minorHAnsi"/>
      <w:lang w:eastAsia="en-US"/>
    </w:rPr>
  </w:style>
  <w:style w:type="paragraph" w:customStyle="1" w:styleId="848AFAED22D7486AB5D32F6163ACAF3C41">
    <w:name w:val="848AFAED22D7486AB5D32F6163ACAF3C41"/>
    <w:rsid w:val="0039175A"/>
    <w:rPr>
      <w:rFonts w:eastAsiaTheme="minorHAnsi"/>
      <w:lang w:eastAsia="en-US"/>
    </w:rPr>
  </w:style>
  <w:style w:type="paragraph" w:customStyle="1" w:styleId="8A90E071B0CB41ADA3E5FDA43C0B2DA741">
    <w:name w:val="8A90E071B0CB41ADA3E5FDA43C0B2DA741"/>
    <w:rsid w:val="0039175A"/>
    <w:rPr>
      <w:rFonts w:eastAsiaTheme="minorHAnsi"/>
      <w:lang w:eastAsia="en-US"/>
    </w:rPr>
  </w:style>
  <w:style w:type="paragraph" w:customStyle="1" w:styleId="93FA85888ADE489F95C1A91418571EA041">
    <w:name w:val="93FA85888ADE489F95C1A91418571EA041"/>
    <w:rsid w:val="0039175A"/>
    <w:rPr>
      <w:rFonts w:eastAsiaTheme="minorHAnsi"/>
      <w:lang w:eastAsia="en-US"/>
    </w:rPr>
  </w:style>
  <w:style w:type="paragraph" w:customStyle="1" w:styleId="5A176E764AD642859FBA46642D73C7AB41">
    <w:name w:val="5A176E764AD642859FBA46642D73C7AB41"/>
    <w:rsid w:val="0039175A"/>
    <w:rPr>
      <w:rFonts w:eastAsiaTheme="minorHAnsi"/>
      <w:lang w:eastAsia="en-US"/>
    </w:rPr>
  </w:style>
  <w:style w:type="paragraph" w:customStyle="1" w:styleId="7066EB592E654CAD888EA4DE7AD5B5AD41">
    <w:name w:val="7066EB592E654CAD888EA4DE7AD5B5AD41"/>
    <w:rsid w:val="0039175A"/>
    <w:rPr>
      <w:rFonts w:eastAsiaTheme="minorHAnsi"/>
      <w:lang w:eastAsia="en-US"/>
    </w:rPr>
  </w:style>
  <w:style w:type="paragraph" w:customStyle="1" w:styleId="7EF3DA9DD1464D7698DAA98DADCE2BD441">
    <w:name w:val="7EF3DA9DD1464D7698DAA98DADCE2BD441"/>
    <w:rsid w:val="0039175A"/>
    <w:rPr>
      <w:rFonts w:eastAsiaTheme="minorHAnsi"/>
      <w:lang w:eastAsia="en-US"/>
    </w:rPr>
  </w:style>
  <w:style w:type="paragraph" w:customStyle="1" w:styleId="5E57F991DEC84C01914161FD43696D0A41">
    <w:name w:val="5E57F991DEC84C01914161FD43696D0A41"/>
    <w:rsid w:val="0039175A"/>
    <w:rPr>
      <w:rFonts w:eastAsiaTheme="minorHAnsi"/>
      <w:lang w:eastAsia="en-US"/>
    </w:rPr>
  </w:style>
  <w:style w:type="paragraph" w:customStyle="1" w:styleId="0BBA154D6EF3466FB4DF9BBD357C6E3741">
    <w:name w:val="0BBA154D6EF3466FB4DF9BBD357C6E3741"/>
    <w:rsid w:val="0039175A"/>
    <w:rPr>
      <w:rFonts w:eastAsiaTheme="minorHAnsi"/>
      <w:lang w:eastAsia="en-US"/>
    </w:rPr>
  </w:style>
  <w:style w:type="paragraph" w:customStyle="1" w:styleId="3061BEAFB66640F0810BD62EA812801D41">
    <w:name w:val="3061BEAFB66640F0810BD62EA812801D41"/>
    <w:rsid w:val="0039175A"/>
    <w:rPr>
      <w:rFonts w:eastAsiaTheme="minorHAnsi"/>
      <w:lang w:eastAsia="en-US"/>
    </w:rPr>
  </w:style>
  <w:style w:type="paragraph" w:customStyle="1" w:styleId="F35ACE3DB86A4578B821B7E0EE24FDAE41">
    <w:name w:val="F35ACE3DB86A4578B821B7E0EE24FDAE41"/>
    <w:rsid w:val="0039175A"/>
    <w:rPr>
      <w:rFonts w:eastAsiaTheme="minorHAnsi"/>
      <w:lang w:eastAsia="en-US"/>
    </w:rPr>
  </w:style>
  <w:style w:type="paragraph" w:customStyle="1" w:styleId="6823300C629E462D951693C44AD7D0D241">
    <w:name w:val="6823300C629E462D951693C44AD7D0D241"/>
    <w:rsid w:val="0039175A"/>
    <w:rPr>
      <w:rFonts w:eastAsiaTheme="minorHAnsi"/>
      <w:lang w:eastAsia="en-US"/>
    </w:rPr>
  </w:style>
  <w:style w:type="paragraph" w:customStyle="1" w:styleId="91808919D4F443D39FBB83A94F974AFE41">
    <w:name w:val="91808919D4F443D39FBB83A94F974AFE41"/>
    <w:rsid w:val="0039175A"/>
    <w:rPr>
      <w:rFonts w:eastAsiaTheme="minorHAnsi"/>
      <w:lang w:eastAsia="en-US"/>
    </w:rPr>
  </w:style>
  <w:style w:type="paragraph" w:customStyle="1" w:styleId="A666EAC9CD9B440B8C14C9D97C36E0A241">
    <w:name w:val="A666EAC9CD9B440B8C14C9D97C36E0A241"/>
    <w:rsid w:val="0039175A"/>
    <w:rPr>
      <w:rFonts w:eastAsiaTheme="minorHAnsi"/>
      <w:lang w:eastAsia="en-US"/>
    </w:rPr>
  </w:style>
  <w:style w:type="paragraph" w:customStyle="1" w:styleId="8F46B57525864AF2925FD67A7E5EF5D041">
    <w:name w:val="8F46B57525864AF2925FD67A7E5EF5D041"/>
    <w:rsid w:val="0039175A"/>
    <w:rPr>
      <w:rFonts w:eastAsiaTheme="minorHAnsi"/>
      <w:lang w:eastAsia="en-US"/>
    </w:rPr>
  </w:style>
  <w:style w:type="paragraph" w:customStyle="1" w:styleId="E4DCB6AEB4E849B1B20D445180D0C5C241">
    <w:name w:val="E4DCB6AEB4E849B1B20D445180D0C5C241"/>
    <w:rsid w:val="0039175A"/>
    <w:rPr>
      <w:rFonts w:eastAsiaTheme="minorHAnsi"/>
      <w:lang w:eastAsia="en-US"/>
    </w:rPr>
  </w:style>
  <w:style w:type="paragraph" w:customStyle="1" w:styleId="BB01859222714D18A4FDAE3400FF155E41">
    <w:name w:val="BB01859222714D18A4FDAE3400FF155E41"/>
    <w:rsid w:val="0039175A"/>
    <w:rPr>
      <w:rFonts w:eastAsiaTheme="minorHAnsi"/>
      <w:lang w:eastAsia="en-US"/>
    </w:rPr>
  </w:style>
  <w:style w:type="paragraph" w:customStyle="1" w:styleId="AD20FBFEE8074BACB0478996A16DC5CC41">
    <w:name w:val="AD20FBFEE8074BACB0478996A16DC5CC41"/>
    <w:rsid w:val="0039175A"/>
    <w:rPr>
      <w:rFonts w:eastAsiaTheme="minorHAnsi"/>
      <w:lang w:eastAsia="en-US"/>
    </w:rPr>
  </w:style>
  <w:style w:type="paragraph" w:customStyle="1" w:styleId="65950AFC226641A095963FC3963142CD41">
    <w:name w:val="65950AFC226641A095963FC3963142CD41"/>
    <w:rsid w:val="0039175A"/>
    <w:rPr>
      <w:rFonts w:eastAsiaTheme="minorHAnsi"/>
      <w:lang w:eastAsia="en-US"/>
    </w:rPr>
  </w:style>
  <w:style w:type="paragraph" w:customStyle="1" w:styleId="08A9E2AC32A34D0C95970B3AB7AEC04441">
    <w:name w:val="08A9E2AC32A34D0C95970B3AB7AEC04441"/>
    <w:rsid w:val="0039175A"/>
    <w:rPr>
      <w:rFonts w:eastAsiaTheme="minorHAnsi"/>
      <w:lang w:eastAsia="en-US"/>
    </w:rPr>
  </w:style>
  <w:style w:type="paragraph" w:customStyle="1" w:styleId="2212AAA563B94DDFAE8F48FED9EAA4A541">
    <w:name w:val="2212AAA563B94DDFAE8F48FED9EAA4A541"/>
    <w:rsid w:val="0039175A"/>
    <w:rPr>
      <w:rFonts w:eastAsiaTheme="minorHAnsi"/>
      <w:lang w:eastAsia="en-US"/>
    </w:rPr>
  </w:style>
  <w:style w:type="paragraph" w:customStyle="1" w:styleId="7FFB531E2D224F88A94005CC7D18716038">
    <w:name w:val="7FFB531E2D224F88A94005CC7D18716038"/>
    <w:rsid w:val="0039175A"/>
    <w:rPr>
      <w:rFonts w:eastAsiaTheme="minorHAnsi"/>
      <w:lang w:eastAsia="en-US"/>
    </w:rPr>
  </w:style>
  <w:style w:type="paragraph" w:customStyle="1" w:styleId="6711CE3229CA43CD9DF480855E087FC341">
    <w:name w:val="6711CE3229CA43CD9DF480855E087FC341"/>
    <w:rsid w:val="0039175A"/>
    <w:rPr>
      <w:rFonts w:eastAsiaTheme="minorHAnsi"/>
      <w:lang w:eastAsia="en-US"/>
    </w:rPr>
  </w:style>
  <w:style w:type="paragraph" w:customStyle="1" w:styleId="B73F7026ED064CA3B5A050481256801741">
    <w:name w:val="B73F7026ED064CA3B5A050481256801741"/>
    <w:rsid w:val="0039175A"/>
    <w:rPr>
      <w:rFonts w:eastAsiaTheme="minorHAnsi"/>
      <w:lang w:eastAsia="en-US"/>
    </w:rPr>
  </w:style>
  <w:style w:type="paragraph" w:customStyle="1" w:styleId="6A77C86C826243459E029F04B595128241">
    <w:name w:val="6A77C86C826243459E029F04B595128241"/>
    <w:rsid w:val="0039175A"/>
    <w:rPr>
      <w:rFonts w:eastAsiaTheme="minorHAnsi"/>
      <w:lang w:eastAsia="en-US"/>
    </w:rPr>
  </w:style>
  <w:style w:type="paragraph" w:customStyle="1" w:styleId="7F9375EACFFD4660AE1182E3B68ECF0241">
    <w:name w:val="7F9375EACFFD4660AE1182E3B68ECF0241"/>
    <w:rsid w:val="0039175A"/>
    <w:rPr>
      <w:rFonts w:eastAsiaTheme="minorHAnsi"/>
      <w:lang w:eastAsia="en-US"/>
    </w:rPr>
  </w:style>
  <w:style w:type="paragraph" w:customStyle="1" w:styleId="3E656F2935D242DBA88AAAC4676C32E841">
    <w:name w:val="3E656F2935D242DBA88AAAC4676C32E841"/>
    <w:rsid w:val="0039175A"/>
    <w:rPr>
      <w:rFonts w:eastAsiaTheme="minorHAnsi"/>
      <w:lang w:eastAsia="en-US"/>
    </w:rPr>
  </w:style>
  <w:style w:type="paragraph" w:customStyle="1" w:styleId="E2F02C73E69D40E298E4924186A429F241">
    <w:name w:val="E2F02C73E69D40E298E4924186A429F241"/>
    <w:rsid w:val="0039175A"/>
    <w:rPr>
      <w:rFonts w:eastAsiaTheme="minorHAnsi"/>
      <w:lang w:eastAsia="en-US"/>
    </w:rPr>
  </w:style>
  <w:style w:type="paragraph" w:customStyle="1" w:styleId="24D5014E4AF4485DB4B32985FF456E1941">
    <w:name w:val="24D5014E4AF4485DB4B32985FF456E1941"/>
    <w:rsid w:val="0039175A"/>
    <w:rPr>
      <w:rFonts w:eastAsiaTheme="minorHAnsi"/>
      <w:lang w:eastAsia="en-US"/>
    </w:rPr>
  </w:style>
  <w:style w:type="paragraph" w:customStyle="1" w:styleId="38A91634932C463AA4B9B459D30DC5CD41">
    <w:name w:val="38A91634932C463AA4B9B459D30DC5CD41"/>
    <w:rsid w:val="0039175A"/>
    <w:rPr>
      <w:rFonts w:eastAsiaTheme="minorHAnsi"/>
      <w:lang w:eastAsia="en-US"/>
    </w:rPr>
  </w:style>
  <w:style w:type="paragraph" w:customStyle="1" w:styleId="EBF6F23187C540919434A62F754F5BF041">
    <w:name w:val="EBF6F23187C540919434A62F754F5BF041"/>
    <w:rsid w:val="0039175A"/>
    <w:rPr>
      <w:rFonts w:eastAsiaTheme="minorHAnsi"/>
      <w:lang w:eastAsia="en-US"/>
    </w:rPr>
  </w:style>
  <w:style w:type="paragraph" w:customStyle="1" w:styleId="9527D3B62D944F808C4D714F3ED2DC1937">
    <w:name w:val="9527D3B62D944F808C4D714F3ED2DC1937"/>
    <w:rsid w:val="0039175A"/>
    <w:rPr>
      <w:rFonts w:eastAsiaTheme="minorHAnsi"/>
      <w:lang w:eastAsia="en-US"/>
    </w:rPr>
  </w:style>
  <w:style w:type="paragraph" w:customStyle="1" w:styleId="EB0CCF40B78440A9A0F993B66F1E4CB537">
    <w:name w:val="EB0CCF40B78440A9A0F993B66F1E4CB537"/>
    <w:rsid w:val="0039175A"/>
    <w:rPr>
      <w:rFonts w:eastAsiaTheme="minorHAnsi"/>
      <w:lang w:eastAsia="en-US"/>
    </w:rPr>
  </w:style>
  <w:style w:type="paragraph" w:customStyle="1" w:styleId="A7E691B8AAD4499382B207484CB3E26637">
    <w:name w:val="A7E691B8AAD4499382B207484CB3E26637"/>
    <w:rsid w:val="0039175A"/>
    <w:rPr>
      <w:rFonts w:eastAsiaTheme="minorHAnsi"/>
      <w:lang w:eastAsia="en-US"/>
    </w:rPr>
  </w:style>
  <w:style w:type="paragraph" w:customStyle="1" w:styleId="4FD268675B7544FB9B06A80EF202E78B37">
    <w:name w:val="4FD268675B7544FB9B06A80EF202E78B37"/>
    <w:rsid w:val="0039175A"/>
    <w:rPr>
      <w:rFonts w:eastAsiaTheme="minorHAnsi"/>
      <w:lang w:eastAsia="en-US"/>
    </w:rPr>
  </w:style>
  <w:style w:type="paragraph" w:customStyle="1" w:styleId="9752110DFA9B450FB4E4D45AD37AA75F37">
    <w:name w:val="9752110DFA9B450FB4E4D45AD37AA75F37"/>
    <w:rsid w:val="0039175A"/>
    <w:rPr>
      <w:rFonts w:eastAsiaTheme="minorHAnsi"/>
      <w:lang w:eastAsia="en-US"/>
    </w:rPr>
  </w:style>
  <w:style w:type="paragraph" w:customStyle="1" w:styleId="237CD79CFDD54191B8AE6E486FD22E4937">
    <w:name w:val="237CD79CFDD54191B8AE6E486FD22E4937"/>
    <w:rsid w:val="0039175A"/>
    <w:rPr>
      <w:rFonts w:eastAsiaTheme="minorHAnsi"/>
      <w:lang w:eastAsia="en-US"/>
    </w:rPr>
  </w:style>
  <w:style w:type="paragraph" w:customStyle="1" w:styleId="02DC13940C4242178680FFE2CD7A3F3937">
    <w:name w:val="02DC13940C4242178680FFE2CD7A3F3937"/>
    <w:rsid w:val="0039175A"/>
    <w:rPr>
      <w:rFonts w:eastAsiaTheme="minorHAnsi"/>
      <w:lang w:eastAsia="en-US"/>
    </w:rPr>
  </w:style>
  <w:style w:type="paragraph" w:customStyle="1" w:styleId="81C6F9BEEB2941F29D7262E76D0DB2E437">
    <w:name w:val="81C6F9BEEB2941F29D7262E76D0DB2E437"/>
    <w:rsid w:val="0039175A"/>
    <w:rPr>
      <w:rFonts w:eastAsiaTheme="minorHAnsi"/>
      <w:lang w:eastAsia="en-US"/>
    </w:rPr>
  </w:style>
  <w:style w:type="paragraph" w:customStyle="1" w:styleId="F3D4042E11374279BA94665BA9B7ADF96">
    <w:name w:val="F3D4042E11374279BA94665BA9B7ADF96"/>
    <w:rsid w:val="0039175A"/>
    <w:rPr>
      <w:rFonts w:eastAsiaTheme="minorHAnsi"/>
      <w:lang w:eastAsia="en-US"/>
    </w:rPr>
  </w:style>
  <w:style w:type="paragraph" w:customStyle="1" w:styleId="723D5A8AEE70445292486B53E5C7E20A42">
    <w:name w:val="723D5A8AEE70445292486B53E5C7E20A42"/>
    <w:rsid w:val="0039175A"/>
    <w:rPr>
      <w:rFonts w:eastAsiaTheme="minorHAnsi"/>
      <w:lang w:eastAsia="en-US"/>
    </w:rPr>
  </w:style>
  <w:style w:type="paragraph" w:customStyle="1" w:styleId="757C201317234710BF875D47FB83CD4842">
    <w:name w:val="757C201317234710BF875D47FB83CD4842"/>
    <w:rsid w:val="0039175A"/>
    <w:rPr>
      <w:rFonts w:eastAsiaTheme="minorHAnsi"/>
      <w:lang w:eastAsia="en-US"/>
    </w:rPr>
  </w:style>
  <w:style w:type="paragraph" w:customStyle="1" w:styleId="374E8253B4C74226A03CE73B1E0FF3DD37">
    <w:name w:val="374E8253B4C74226A03CE73B1E0FF3DD37"/>
    <w:rsid w:val="0039175A"/>
    <w:rPr>
      <w:rFonts w:eastAsiaTheme="minorHAnsi"/>
      <w:lang w:eastAsia="en-US"/>
    </w:rPr>
  </w:style>
  <w:style w:type="paragraph" w:customStyle="1" w:styleId="87C283B0415445B9A96C8FC64ABBFEA442">
    <w:name w:val="87C283B0415445B9A96C8FC64ABBFEA442"/>
    <w:rsid w:val="0039175A"/>
    <w:rPr>
      <w:rFonts w:eastAsiaTheme="minorHAnsi"/>
      <w:lang w:eastAsia="en-US"/>
    </w:rPr>
  </w:style>
  <w:style w:type="paragraph" w:customStyle="1" w:styleId="6251DC65C3A04F438CB03B892B000E7142">
    <w:name w:val="6251DC65C3A04F438CB03B892B000E7142"/>
    <w:rsid w:val="0039175A"/>
    <w:rPr>
      <w:rFonts w:eastAsiaTheme="minorHAnsi"/>
      <w:lang w:eastAsia="en-US"/>
    </w:rPr>
  </w:style>
  <w:style w:type="paragraph" w:customStyle="1" w:styleId="848AFAED22D7486AB5D32F6163ACAF3C42">
    <w:name w:val="848AFAED22D7486AB5D32F6163ACAF3C42"/>
    <w:rsid w:val="0039175A"/>
    <w:rPr>
      <w:rFonts w:eastAsiaTheme="minorHAnsi"/>
      <w:lang w:eastAsia="en-US"/>
    </w:rPr>
  </w:style>
  <w:style w:type="paragraph" w:customStyle="1" w:styleId="8A90E071B0CB41ADA3E5FDA43C0B2DA742">
    <w:name w:val="8A90E071B0CB41ADA3E5FDA43C0B2DA742"/>
    <w:rsid w:val="0039175A"/>
    <w:rPr>
      <w:rFonts w:eastAsiaTheme="minorHAnsi"/>
      <w:lang w:eastAsia="en-US"/>
    </w:rPr>
  </w:style>
  <w:style w:type="paragraph" w:customStyle="1" w:styleId="93FA85888ADE489F95C1A91418571EA042">
    <w:name w:val="93FA85888ADE489F95C1A91418571EA042"/>
    <w:rsid w:val="0039175A"/>
    <w:rPr>
      <w:rFonts w:eastAsiaTheme="minorHAnsi"/>
      <w:lang w:eastAsia="en-US"/>
    </w:rPr>
  </w:style>
  <w:style w:type="paragraph" w:customStyle="1" w:styleId="5A176E764AD642859FBA46642D73C7AB42">
    <w:name w:val="5A176E764AD642859FBA46642D73C7AB42"/>
    <w:rsid w:val="0039175A"/>
    <w:rPr>
      <w:rFonts w:eastAsiaTheme="minorHAnsi"/>
      <w:lang w:eastAsia="en-US"/>
    </w:rPr>
  </w:style>
  <w:style w:type="paragraph" w:customStyle="1" w:styleId="7066EB592E654CAD888EA4DE7AD5B5AD42">
    <w:name w:val="7066EB592E654CAD888EA4DE7AD5B5AD42"/>
    <w:rsid w:val="0039175A"/>
    <w:rPr>
      <w:rFonts w:eastAsiaTheme="minorHAnsi"/>
      <w:lang w:eastAsia="en-US"/>
    </w:rPr>
  </w:style>
  <w:style w:type="paragraph" w:customStyle="1" w:styleId="7EF3DA9DD1464D7698DAA98DADCE2BD442">
    <w:name w:val="7EF3DA9DD1464D7698DAA98DADCE2BD442"/>
    <w:rsid w:val="0039175A"/>
    <w:rPr>
      <w:rFonts w:eastAsiaTheme="minorHAnsi"/>
      <w:lang w:eastAsia="en-US"/>
    </w:rPr>
  </w:style>
  <w:style w:type="paragraph" w:customStyle="1" w:styleId="5E57F991DEC84C01914161FD43696D0A42">
    <w:name w:val="5E57F991DEC84C01914161FD43696D0A42"/>
    <w:rsid w:val="0039175A"/>
    <w:rPr>
      <w:rFonts w:eastAsiaTheme="minorHAnsi"/>
      <w:lang w:eastAsia="en-US"/>
    </w:rPr>
  </w:style>
  <w:style w:type="paragraph" w:customStyle="1" w:styleId="0BBA154D6EF3466FB4DF9BBD357C6E3742">
    <w:name w:val="0BBA154D6EF3466FB4DF9BBD357C6E3742"/>
    <w:rsid w:val="0039175A"/>
    <w:rPr>
      <w:rFonts w:eastAsiaTheme="minorHAnsi"/>
      <w:lang w:eastAsia="en-US"/>
    </w:rPr>
  </w:style>
  <w:style w:type="paragraph" w:customStyle="1" w:styleId="3061BEAFB66640F0810BD62EA812801D42">
    <w:name w:val="3061BEAFB66640F0810BD62EA812801D42"/>
    <w:rsid w:val="0039175A"/>
    <w:rPr>
      <w:rFonts w:eastAsiaTheme="minorHAnsi"/>
      <w:lang w:eastAsia="en-US"/>
    </w:rPr>
  </w:style>
  <w:style w:type="paragraph" w:customStyle="1" w:styleId="F35ACE3DB86A4578B821B7E0EE24FDAE42">
    <w:name w:val="F35ACE3DB86A4578B821B7E0EE24FDAE42"/>
    <w:rsid w:val="0039175A"/>
    <w:rPr>
      <w:rFonts w:eastAsiaTheme="minorHAnsi"/>
      <w:lang w:eastAsia="en-US"/>
    </w:rPr>
  </w:style>
  <w:style w:type="paragraph" w:customStyle="1" w:styleId="6823300C629E462D951693C44AD7D0D242">
    <w:name w:val="6823300C629E462D951693C44AD7D0D242"/>
    <w:rsid w:val="0039175A"/>
    <w:rPr>
      <w:rFonts w:eastAsiaTheme="minorHAnsi"/>
      <w:lang w:eastAsia="en-US"/>
    </w:rPr>
  </w:style>
  <w:style w:type="paragraph" w:customStyle="1" w:styleId="91808919D4F443D39FBB83A94F974AFE42">
    <w:name w:val="91808919D4F443D39FBB83A94F974AFE42"/>
    <w:rsid w:val="0039175A"/>
    <w:rPr>
      <w:rFonts w:eastAsiaTheme="minorHAnsi"/>
      <w:lang w:eastAsia="en-US"/>
    </w:rPr>
  </w:style>
  <w:style w:type="paragraph" w:customStyle="1" w:styleId="A666EAC9CD9B440B8C14C9D97C36E0A242">
    <w:name w:val="A666EAC9CD9B440B8C14C9D97C36E0A242"/>
    <w:rsid w:val="0039175A"/>
    <w:rPr>
      <w:rFonts w:eastAsiaTheme="minorHAnsi"/>
      <w:lang w:eastAsia="en-US"/>
    </w:rPr>
  </w:style>
  <w:style w:type="paragraph" w:customStyle="1" w:styleId="8F46B57525864AF2925FD67A7E5EF5D042">
    <w:name w:val="8F46B57525864AF2925FD67A7E5EF5D042"/>
    <w:rsid w:val="0039175A"/>
    <w:rPr>
      <w:rFonts w:eastAsiaTheme="minorHAnsi"/>
      <w:lang w:eastAsia="en-US"/>
    </w:rPr>
  </w:style>
  <w:style w:type="paragraph" w:customStyle="1" w:styleId="E4DCB6AEB4E849B1B20D445180D0C5C242">
    <w:name w:val="E4DCB6AEB4E849B1B20D445180D0C5C242"/>
    <w:rsid w:val="0039175A"/>
    <w:rPr>
      <w:rFonts w:eastAsiaTheme="minorHAnsi"/>
      <w:lang w:eastAsia="en-US"/>
    </w:rPr>
  </w:style>
  <w:style w:type="paragraph" w:customStyle="1" w:styleId="BB01859222714D18A4FDAE3400FF155E42">
    <w:name w:val="BB01859222714D18A4FDAE3400FF155E42"/>
    <w:rsid w:val="0039175A"/>
    <w:rPr>
      <w:rFonts w:eastAsiaTheme="minorHAnsi"/>
      <w:lang w:eastAsia="en-US"/>
    </w:rPr>
  </w:style>
  <w:style w:type="paragraph" w:customStyle="1" w:styleId="AD20FBFEE8074BACB0478996A16DC5CC42">
    <w:name w:val="AD20FBFEE8074BACB0478996A16DC5CC42"/>
    <w:rsid w:val="0039175A"/>
    <w:rPr>
      <w:rFonts w:eastAsiaTheme="minorHAnsi"/>
      <w:lang w:eastAsia="en-US"/>
    </w:rPr>
  </w:style>
  <w:style w:type="paragraph" w:customStyle="1" w:styleId="65950AFC226641A095963FC3963142CD42">
    <w:name w:val="65950AFC226641A095963FC3963142CD42"/>
    <w:rsid w:val="0039175A"/>
    <w:rPr>
      <w:rFonts w:eastAsiaTheme="minorHAnsi"/>
      <w:lang w:eastAsia="en-US"/>
    </w:rPr>
  </w:style>
  <w:style w:type="paragraph" w:customStyle="1" w:styleId="08A9E2AC32A34D0C95970B3AB7AEC04442">
    <w:name w:val="08A9E2AC32A34D0C95970B3AB7AEC04442"/>
    <w:rsid w:val="0039175A"/>
    <w:rPr>
      <w:rFonts w:eastAsiaTheme="minorHAnsi"/>
      <w:lang w:eastAsia="en-US"/>
    </w:rPr>
  </w:style>
  <w:style w:type="paragraph" w:customStyle="1" w:styleId="2212AAA563B94DDFAE8F48FED9EAA4A542">
    <w:name w:val="2212AAA563B94DDFAE8F48FED9EAA4A542"/>
    <w:rsid w:val="0039175A"/>
    <w:rPr>
      <w:rFonts w:eastAsiaTheme="minorHAnsi"/>
      <w:lang w:eastAsia="en-US"/>
    </w:rPr>
  </w:style>
  <w:style w:type="paragraph" w:customStyle="1" w:styleId="7FFB531E2D224F88A94005CC7D18716039">
    <w:name w:val="7FFB531E2D224F88A94005CC7D18716039"/>
    <w:rsid w:val="0039175A"/>
    <w:rPr>
      <w:rFonts w:eastAsiaTheme="minorHAnsi"/>
      <w:lang w:eastAsia="en-US"/>
    </w:rPr>
  </w:style>
  <w:style w:type="paragraph" w:customStyle="1" w:styleId="6711CE3229CA43CD9DF480855E087FC342">
    <w:name w:val="6711CE3229CA43CD9DF480855E087FC342"/>
    <w:rsid w:val="0039175A"/>
    <w:rPr>
      <w:rFonts w:eastAsiaTheme="minorHAnsi"/>
      <w:lang w:eastAsia="en-US"/>
    </w:rPr>
  </w:style>
  <w:style w:type="paragraph" w:customStyle="1" w:styleId="B73F7026ED064CA3B5A050481256801742">
    <w:name w:val="B73F7026ED064CA3B5A050481256801742"/>
    <w:rsid w:val="0039175A"/>
    <w:rPr>
      <w:rFonts w:eastAsiaTheme="minorHAnsi"/>
      <w:lang w:eastAsia="en-US"/>
    </w:rPr>
  </w:style>
  <w:style w:type="paragraph" w:customStyle="1" w:styleId="6A77C86C826243459E029F04B595128242">
    <w:name w:val="6A77C86C826243459E029F04B595128242"/>
    <w:rsid w:val="0039175A"/>
    <w:rPr>
      <w:rFonts w:eastAsiaTheme="minorHAnsi"/>
      <w:lang w:eastAsia="en-US"/>
    </w:rPr>
  </w:style>
  <w:style w:type="paragraph" w:customStyle="1" w:styleId="7F9375EACFFD4660AE1182E3B68ECF0242">
    <w:name w:val="7F9375EACFFD4660AE1182E3B68ECF0242"/>
    <w:rsid w:val="0039175A"/>
    <w:rPr>
      <w:rFonts w:eastAsiaTheme="minorHAnsi"/>
      <w:lang w:eastAsia="en-US"/>
    </w:rPr>
  </w:style>
  <w:style w:type="paragraph" w:customStyle="1" w:styleId="3E656F2935D242DBA88AAAC4676C32E842">
    <w:name w:val="3E656F2935D242DBA88AAAC4676C32E842"/>
    <w:rsid w:val="0039175A"/>
    <w:rPr>
      <w:rFonts w:eastAsiaTheme="minorHAnsi"/>
      <w:lang w:eastAsia="en-US"/>
    </w:rPr>
  </w:style>
  <w:style w:type="paragraph" w:customStyle="1" w:styleId="E2F02C73E69D40E298E4924186A429F242">
    <w:name w:val="E2F02C73E69D40E298E4924186A429F242"/>
    <w:rsid w:val="0039175A"/>
    <w:rPr>
      <w:rFonts w:eastAsiaTheme="minorHAnsi"/>
      <w:lang w:eastAsia="en-US"/>
    </w:rPr>
  </w:style>
  <w:style w:type="paragraph" w:customStyle="1" w:styleId="24D5014E4AF4485DB4B32985FF456E1942">
    <w:name w:val="24D5014E4AF4485DB4B32985FF456E1942"/>
    <w:rsid w:val="0039175A"/>
    <w:rPr>
      <w:rFonts w:eastAsiaTheme="minorHAnsi"/>
      <w:lang w:eastAsia="en-US"/>
    </w:rPr>
  </w:style>
  <w:style w:type="paragraph" w:customStyle="1" w:styleId="38A91634932C463AA4B9B459D30DC5CD42">
    <w:name w:val="38A91634932C463AA4B9B459D30DC5CD42"/>
    <w:rsid w:val="0039175A"/>
    <w:rPr>
      <w:rFonts w:eastAsiaTheme="minorHAnsi"/>
      <w:lang w:eastAsia="en-US"/>
    </w:rPr>
  </w:style>
  <w:style w:type="paragraph" w:customStyle="1" w:styleId="EBF6F23187C540919434A62F754F5BF042">
    <w:name w:val="EBF6F23187C540919434A62F754F5BF042"/>
    <w:rsid w:val="0039175A"/>
    <w:rPr>
      <w:rFonts w:eastAsiaTheme="minorHAnsi"/>
      <w:lang w:eastAsia="en-US"/>
    </w:rPr>
  </w:style>
  <w:style w:type="paragraph" w:customStyle="1" w:styleId="9527D3B62D944F808C4D714F3ED2DC1938">
    <w:name w:val="9527D3B62D944F808C4D714F3ED2DC1938"/>
    <w:rsid w:val="0039175A"/>
    <w:rPr>
      <w:rFonts w:eastAsiaTheme="minorHAnsi"/>
      <w:lang w:eastAsia="en-US"/>
    </w:rPr>
  </w:style>
  <w:style w:type="paragraph" w:customStyle="1" w:styleId="EB0CCF40B78440A9A0F993B66F1E4CB538">
    <w:name w:val="EB0CCF40B78440A9A0F993B66F1E4CB538"/>
    <w:rsid w:val="0039175A"/>
    <w:rPr>
      <w:rFonts w:eastAsiaTheme="minorHAnsi"/>
      <w:lang w:eastAsia="en-US"/>
    </w:rPr>
  </w:style>
  <w:style w:type="paragraph" w:customStyle="1" w:styleId="A7E691B8AAD4499382B207484CB3E26638">
    <w:name w:val="A7E691B8AAD4499382B207484CB3E26638"/>
    <w:rsid w:val="0039175A"/>
    <w:rPr>
      <w:rFonts w:eastAsiaTheme="minorHAnsi"/>
      <w:lang w:eastAsia="en-US"/>
    </w:rPr>
  </w:style>
  <w:style w:type="paragraph" w:customStyle="1" w:styleId="4FD268675B7544FB9B06A80EF202E78B38">
    <w:name w:val="4FD268675B7544FB9B06A80EF202E78B38"/>
    <w:rsid w:val="0039175A"/>
    <w:rPr>
      <w:rFonts w:eastAsiaTheme="minorHAnsi"/>
      <w:lang w:eastAsia="en-US"/>
    </w:rPr>
  </w:style>
  <w:style w:type="paragraph" w:customStyle="1" w:styleId="9752110DFA9B450FB4E4D45AD37AA75F38">
    <w:name w:val="9752110DFA9B450FB4E4D45AD37AA75F38"/>
    <w:rsid w:val="0039175A"/>
    <w:rPr>
      <w:rFonts w:eastAsiaTheme="minorHAnsi"/>
      <w:lang w:eastAsia="en-US"/>
    </w:rPr>
  </w:style>
  <w:style w:type="paragraph" w:customStyle="1" w:styleId="237CD79CFDD54191B8AE6E486FD22E4938">
    <w:name w:val="237CD79CFDD54191B8AE6E486FD22E4938"/>
    <w:rsid w:val="0039175A"/>
    <w:rPr>
      <w:rFonts w:eastAsiaTheme="minorHAnsi"/>
      <w:lang w:eastAsia="en-US"/>
    </w:rPr>
  </w:style>
  <w:style w:type="paragraph" w:customStyle="1" w:styleId="02DC13940C4242178680FFE2CD7A3F3938">
    <w:name w:val="02DC13940C4242178680FFE2CD7A3F3938"/>
    <w:rsid w:val="0039175A"/>
    <w:rPr>
      <w:rFonts w:eastAsiaTheme="minorHAnsi"/>
      <w:lang w:eastAsia="en-US"/>
    </w:rPr>
  </w:style>
  <w:style w:type="paragraph" w:customStyle="1" w:styleId="81C6F9BEEB2941F29D7262E76D0DB2E438">
    <w:name w:val="81C6F9BEEB2941F29D7262E76D0DB2E438"/>
    <w:rsid w:val="0039175A"/>
    <w:rPr>
      <w:rFonts w:eastAsiaTheme="minorHAnsi"/>
      <w:lang w:eastAsia="en-US"/>
    </w:rPr>
  </w:style>
  <w:style w:type="paragraph" w:customStyle="1" w:styleId="F3D4042E11374279BA94665BA9B7ADF97">
    <w:name w:val="F3D4042E11374279BA94665BA9B7ADF97"/>
    <w:rsid w:val="0039175A"/>
    <w:rPr>
      <w:rFonts w:eastAsiaTheme="minorHAnsi"/>
      <w:lang w:eastAsia="en-US"/>
    </w:rPr>
  </w:style>
  <w:style w:type="paragraph" w:customStyle="1" w:styleId="723D5A8AEE70445292486B53E5C7E20A43">
    <w:name w:val="723D5A8AEE70445292486B53E5C7E20A43"/>
    <w:rsid w:val="0039175A"/>
    <w:rPr>
      <w:rFonts w:eastAsiaTheme="minorHAnsi"/>
      <w:lang w:eastAsia="en-US"/>
    </w:rPr>
  </w:style>
  <w:style w:type="paragraph" w:customStyle="1" w:styleId="757C201317234710BF875D47FB83CD4843">
    <w:name w:val="757C201317234710BF875D47FB83CD4843"/>
    <w:rsid w:val="0039175A"/>
    <w:rPr>
      <w:rFonts w:eastAsiaTheme="minorHAnsi"/>
      <w:lang w:eastAsia="en-US"/>
    </w:rPr>
  </w:style>
  <w:style w:type="paragraph" w:customStyle="1" w:styleId="374E8253B4C74226A03CE73B1E0FF3DD38">
    <w:name w:val="374E8253B4C74226A03CE73B1E0FF3DD38"/>
    <w:rsid w:val="0039175A"/>
    <w:rPr>
      <w:rFonts w:eastAsiaTheme="minorHAnsi"/>
      <w:lang w:eastAsia="en-US"/>
    </w:rPr>
  </w:style>
  <w:style w:type="paragraph" w:customStyle="1" w:styleId="87C283B0415445B9A96C8FC64ABBFEA443">
    <w:name w:val="87C283B0415445B9A96C8FC64ABBFEA443"/>
    <w:rsid w:val="0039175A"/>
    <w:rPr>
      <w:rFonts w:eastAsiaTheme="minorHAnsi"/>
      <w:lang w:eastAsia="en-US"/>
    </w:rPr>
  </w:style>
  <w:style w:type="paragraph" w:customStyle="1" w:styleId="6251DC65C3A04F438CB03B892B000E7143">
    <w:name w:val="6251DC65C3A04F438CB03B892B000E7143"/>
    <w:rsid w:val="0039175A"/>
    <w:rPr>
      <w:rFonts w:eastAsiaTheme="minorHAnsi"/>
      <w:lang w:eastAsia="en-US"/>
    </w:rPr>
  </w:style>
  <w:style w:type="paragraph" w:customStyle="1" w:styleId="848AFAED22D7486AB5D32F6163ACAF3C43">
    <w:name w:val="848AFAED22D7486AB5D32F6163ACAF3C43"/>
    <w:rsid w:val="0039175A"/>
    <w:rPr>
      <w:rFonts w:eastAsiaTheme="minorHAnsi"/>
      <w:lang w:eastAsia="en-US"/>
    </w:rPr>
  </w:style>
  <w:style w:type="paragraph" w:customStyle="1" w:styleId="8A90E071B0CB41ADA3E5FDA43C0B2DA743">
    <w:name w:val="8A90E071B0CB41ADA3E5FDA43C0B2DA743"/>
    <w:rsid w:val="0039175A"/>
    <w:rPr>
      <w:rFonts w:eastAsiaTheme="minorHAnsi"/>
      <w:lang w:eastAsia="en-US"/>
    </w:rPr>
  </w:style>
  <w:style w:type="paragraph" w:customStyle="1" w:styleId="93FA85888ADE489F95C1A91418571EA043">
    <w:name w:val="93FA85888ADE489F95C1A91418571EA043"/>
    <w:rsid w:val="0039175A"/>
    <w:rPr>
      <w:rFonts w:eastAsiaTheme="minorHAnsi"/>
      <w:lang w:eastAsia="en-US"/>
    </w:rPr>
  </w:style>
  <w:style w:type="paragraph" w:customStyle="1" w:styleId="5A176E764AD642859FBA46642D73C7AB43">
    <w:name w:val="5A176E764AD642859FBA46642D73C7AB43"/>
    <w:rsid w:val="0039175A"/>
    <w:rPr>
      <w:rFonts w:eastAsiaTheme="minorHAnsi"/>
      <w:lang w:eastAsia="en-US"/>
    </w:rPr>
  </w:style>
  <w:style w:type="paragraph" w:customStyle="1" w:styleId="7066EB592E654CAD888EA4DE7AD5B5AD43">
    <w:name w:val="7066EB592E654CAD888EA4DE7AD5B5AD43"/>
    <w:rsid w:val="0039175A"/>
    <w:rPr>
      <w:rFonts w:eastAsiaTheme="minorHAnsi"/>
      <w:lang w:eastAsia="en-US"/>
    </w:rPr>
  </w:style>
  <w:style w:type="paragraph" w:customStyle="1" w:styleId="7EF3DA9DD1464D7698DAA98DADCE2BD443">
    <w:name w:val="7EF3DA9DD1464D7698DAA98DADCE2BD443"/>
    <w:rsid w:val="0039175A"/>
    <w:rPr>
      <w:rFonts w:eastAsiaTheme="minorHAnsi"/>
      <w:lang w:eastAsia="en-US"/>
    </w:rPr>
  </w:style>
  <w:style w:type="paragraph" w:customStyle="1" w:styleId="5E57F991DEC84C01914161FD43696D0A43">
    <w:name w:val="5E57F991DEC84C01914161FD43696D0A43"/>
    <w:rsid w:val="0039175A"/>
    <w:rPr>
      <w:rFonts w:eastAsiaTheme="minorHAnsi"/>
      <w:lang w:eastAsia="en-US"/>
    </w:rPr>
  </w:style>
  <w:style w:type="paragraph" w:customStyle="1" w:styleId="0BBA154D6EF3466FB4DF9BBD357C6E3743">
    <w:name w:val="0BBA154D6EF3466FB4DF9BBD357C6E3743"/>
    <w:rsid w:val="0039175A"/>
    <w:rPr>
      <w:rFonts w:eastAsiaTheme="minorHAnsi"/>
      <w:lang w:eastAsia="en-US"/>
    </w:rPr>
  </w:style>
  <w:style w:type="paragraph" w:customStyle="1" w:styleId="3061BEAFB66640F0810BD62EA812801D43">
    <w:name w:val="3061BEAFB66640F0810BD62EA812801D43"/>
    <w:rsid w:val="0039175A"/>
    <w:rPr>
      <w:rFonts w:eastAsiaTheme="minorHAnsi"/>
      <w:lang w:eastAsia="en-US"/>
    </w:rPr>
  </w:style>
  <w:style w:type="paragraph" w:customStyle="1" w:styleId="F35ACE3DB86A4578B821B7E0EE24FDAE43">
    <w:name w:val="F35ACE3DB86A4578B821B7E0EE24FDAE43"/>
    <w:rsid w:val="0039175A"/>
    <w:rPr>
      <w:rFonts w:eastAsiaTheme="minorHAnsi"/>
      <w:lang w:eastAsia="en-US"/>
    </w:rPr>
  </w:style>
  <w:style w:type="paragraph" w:customStyle="1" w:styleId="6823300C629E462D951693C44AD7D0D243">
    <w:name w:val="6823300C629E462D951693C44AD7D0D243"/>
    <w:rsid w:val="0039175A"/>
    <w:rPr>
      <w:rFonts w:eastAsiaTheme="minorHAnsi"/>
      <w:lang w:eastAsia="en-US"/>
    </w:rPr>
  </w:style>
  <w:style w:type="paragraph" w:customStyle="1" w:styleId="91808919D4F443D39FBB83A94F974AFE43">
    <w:name w:val="91808919D4F443D39FBB83A94F974AFE43"/>
    <w:rsid w:val="0039175A"/>
    <w:rPr>
      <w:rFonts w:eastAsiaTheme="minorHAnsi"/>
      <w:lang w:eastAsia="en-US"/>
    </w:rPr>
  </w:style>
  <w:style w:type="paragraph" w:customStyle="1" w:styleId="A666EAC9CD9B440B8C14C9D97C36E0A243">
    <w:name w:val="A666EAC9CD9B440B8C14C9D97C36E0A243"/>
    <w:rsid w:val="0039175A"/>
    <w:rPr>
      <w:rFonts w:eastAsiaTheme="minorHAnsi"/>
      <w:lang w:eastAsia="en-US"/>
    </w:rPr>
  </w:style>
  <w:style w:type="paragraph" w:customStyle="1" w:styleId="8F46B57525864AF2925FD67A7E5EF5D043">
    <w:name w:val="8F46B57525864AF2925FD67A7E5EF5D043"/>
    <w:rsid w:val="0039175A"/>
    <w:rPr>
      <w:rFonts w:eastAsiaTheme="minorHAnsi"/>
      <w:lang w:eastAsia="en-US"/>
    </w:rPr>
  </w:style>
  <w:style w:type="paragraph" w:customStyle="1" w:styleId="E4DCB6AEB4E849B1B20D445180D0C5C243">
    <w:name w:val="E4DCB6AEB4E849B1B20D445180D0C5C243"/>
    <w:rsid w:val="0039175A"/>
    <w:rPr>
      <w:rFonts w:eastAsiaTheme="minorHAnsi"/>
      <w:lang w:eastAsia="en-US"/>
    </w:rPr>
  </w:style>
  <w:style w:type="paragraph" w:customStyle="1" w:styleId="BB01859222714D18A4FDAE3400FF155E43">
    <w:name w:val="BB01859222714D18A4FDAE3400FF155E43"/>
    <w:rsid w:val="0039175A"/>
    <w:rPr>
      <w:rFonts w:eastAsiaTheme="minorHAnsi"/>
      <w:lang w:eastAsia="en-US"/>
    </w:rPr>
  </w:style>
  <w:style w:type="paragraph" w:customStyle="1" w:styleId="AD20FBFEE8074BACB0478996A16DC5CC43">
    <w:name w:val="AD20FBFEE8074BACB0478996A16DC5CC43"/>
    <w:rsid w:val="0039175A"/>
    <w:rPr>
      <w:rFonts w:eastAsiaTheme="minorHAnsi"/>
      <w:lang w:eastAsia="en-US"/>
    </w:rPr>
  </w:style>
  <w:style w:type="paragraph" w:customStyle="1" w:styleId="65950AFC226641A095963FC3963142CD43">
    <w:name w:val="65950AFC226641A095963FC3963142CD43"/>
    <w:rsid w:val="0039175A"/>
    <w:rPr>
      <w:rFonts w:eastAsiaTheme="minorHAnsi"/>
      <w:lang w:eastAsia="en-US"/>
    </w:rPr>
  </w:style>
  <w:style w:type="paragraph" w:customStyle="1" w:styleId="08A9E2AC32A34D0C95970B3AB7AEC04443">
    <w:name w:val="08A9E2AC32A34D0C95970B3AB7AEC04443"/>
    <w:rsid w:val="0039175A"/>
    <w:rPr>
      <w:rFonts w:eastAsiaTheme="minorHAnsi"/>
      <w:lang w:eastAsia="en-US"/>
    </w:rPr>
  </w:style>
  <w:style w:type="paragraph" w:customStyle="1" w:styleId="2212AAA563B94DDFAE8F48FED9EAA4A543">
    <w:name w:val="2212AAA563B94DDFAE8F48FED9EAA4A543"/>
    <w:rsid w:val="0039175A"/>
    <w:rPr>
      <w:rFonts w:eastAsiaTheme="minorHAnsi"/>
      <w:lang w:eastAsia="en-US"/>
    </w:rPr>
  </w:style>
  <w:style w:type="paragraph" w:customStyle="1" w:styleId="7FFB531E2D224F88A94005CC7D18716040">
    <w:name w:val="7FFB531E2D224F88A94005CC7D18716040"/>
    <w:rsid w:val="0039175A"/>
    <w:rPr>
      <w:rFonts w:eastAsiaTheme="minorHAnsi"/>
      <w:lang w:eastAsia="en-US"/>
    </w:rPr>
  </w:style>
  <w:style w:type="paragraph" w:customStyle="1" w:styleId="6711CE3229CA43CD9DF480855E087FC343">
    <w:name w:val="6711CE3229CA43CD9DF480855E087FC343"/>
    <w:rsid w:val="0039175A"/>
    <w:rPr>
      <w:rFonts w:eastAsiaTheme="minorHAnsi"/>
      <w:lang w:eastAsia="en-US"/>
    </w:rPr>
  </w:style>
  <w:style w:type="paragraph" w:customStyle="1" w:styleId="B73F7026ED064CA3B5A050481256801743">
    <w:name w:val="B73F7026ED064CA3B5A050481256801743"/>
    <w:rsid w:val="0039175A"/>
    <w:rPr>
      <w:rFonts w:eastAsiaTheme="minorHAnsi"/>
      <w:lang w:eastAsia="en-US"/>
    </w:rPr>
  </w:style>
  <w:style w:type="paragraph" w:customStyle="1" w:styleId="6A77C86C826243459E029F04B595128243">
    <w:name w:val="6A77C86C826243459E029F04B595128243"/>
    <w:rsid w:val="0039175A"/>
    <w:rPr>
      <w:rFonts w:eastAsiaTheme="minorHAnsi"/>
      <w:lang w:eastAsia="en-US"/>
    </w:rPr>
  </w:style>
  <w:style w:type="paragraph" w:customStyle="1" w:styleId="7F9375EACFFD4660AE1182E3B68ECF0243">
    <w:name w:val="7F9375EACFFD4660AE1182E3B68ECF0243"/>
    <w:rsid w:val="0039175A"/>
    <w:rPr>
      <w:rFonts w:eastAsiaTheme="minorHAnsi"/>
      <w:lang w:eastAsia="en-US"/>
    </w:rPr>
  </w:style>
  <w:style w:type="paragraph" w:customStyle="1" w:styleId="3E656F2935D242DBA88AAAC4676C32E843">
    <w:name w:val="3E656F2935D242DBA88AAAC4676C32E843"/>
    <w:rsid w:val="0039175A"/>
    <w:rPr>
      <w:rFonts w:eastAsiaTheme="minorHAnsi"/>
      <w:lang w:eastAsia="en-US"/>
    </w:rPr>
  </w:style>
  <w:style w:type="paragraph" w:customStyle="1" w:styleId="E2F02C73E69D40E298E4924186A429F243">
    <w:name w:val="E2F02C73E69D40E298E4924186A429F243"/>
    <w:rsid w:val="0039175A"/>
    <w:rPr>
      <w:rFonts w:eastAsiaTheme="minorHAnsi"/>
      <w:lang w:eastAsia="en-US"/>
    </w:rPr>
  </w:style>
  <w:style w:type="paragraph" w:customStyle="1" w:styleId="24D5014E4AF4485DB4B32985FF456E1943">
    <w:name w:val="24D5014E4AF4485DB4B32985FF456E1943"/>
    <w:rsid w:val="0039175A"/>
    <w:rPr>
      <w:rFonts w:eastAsiaTheme="minorHAnsi"/>
      <w:lang w:eastAsia="en-US"/>
    </w:rPr>
  </w:style>
  <w:style w:type="paragraph" w:customStyle="1" w:styleId="38A91634932C463AA4B9B459D30DC5CD43">
    <w:name w:val="38A91634932C463AA4B9B459D30DC5CD43"/>
    <w:rsid w:val="0039175A"/>
    <w:rPr>
      <w:rFonts w:eastAsiaTheme="minorHAnsi"/>
      <w:lang w:eastAsia="en-US"/>
    </w:rPr>
  </w:style>
  <w:style w:type="paragraph" w:customStyle="1" w:styleId="EBF6F23187C540919434A62F754F5BF043">
    <w:name w:val="EBF6F23187C540919434A62F754F5BF043"/>
    <w:rsid w:val="0039175A"/>
    <w:rPr>
      <w:rFonts w:eastAsiaTheme="minorHAnsi"/>
      <w:lang w:eastAsia="en-US"/>
    </w:rPr>
  </w:style>
  <w:style w:type="paragraph" w:customStyle="1" w:styleId="9527D3B62D944F808C4D714F3ED2DC1939">
    <w:name w:val="9527D3B62D944F808C4D714F3ED2DC1939"/>
    <w:rsid w:val="0039175A"/>
    <w:rPr>
      <w:rFonts w:eastAsiaTheme="minorHAnsi"/>
      <w:lang w:eastAsia="en-US"/>
    </w:rPr>
  </w:style>
  <w:style w:type="paragraph" w:customStyle="1" w:styleId="EB0CCF40B78440A9A0F993B66F1E4CB539">
    <w:name w:val="EB0CCF40B78440A9A0F993B66F1E4CB539"/>
    <w:rsid w:val="0039175A"/>
    <w:rPr>
      <w:rFonts w:eastAsiaTheme="minorHAnsi"/>
      <w:lang w:eastAsia="en-US"/>
    </w:rPr>
  </w:style>
  <w:style w:type="paragraph" w:customStyle="1" w:styleId="A7E691B8AAD4499382B207484CB3E26639">
    <w:name w:val="A7E691B8AAD4499382B207484CB3E26639"/>
    <w:rsid w:val="0039175A"/>
    <w:rPr>
      <w:rFonts w:eastAsiaTheme="minorHAnsi"/>
      <w:lang w:eastAsia="en-US"/>
    </w:rPr>
  </w:style>
  <w:style w:type="paragraph" w:customStyle="1" w:styleId="4FD268675B7544FB9B06A80EF202E78B39">
    <w:name w:val="4FD268675B7544FB9B06A80EF202E78B39"/>
    <w:rsid w:val="0039175A"/>
    <w:rPr>
      <w:rFonts w:eastAsiaTheme="minorHAnsi"/>
      <w:lang w:eastAsia="en-US"/>
    </w:rPr>
  </w:style>
  <w:style w:type="paragraph" w:customStyle="1" w:styleId="9752110DFA9B450FB4E4D45AD37AA75F39">
    <w:name w:val="9752110DFA9B450FB4E4D45AD37AA75F39"/>
    <w:rsid w:val="0039175A"/>
    <w:rPr>
      <w:rFonts w:eastAsiaTheme="minorHAnsi"/>
      <w:lang w:eastAsia="en-US"/>
    </w:rPr>
  </w:style>
  <w:style w:type="paragraph" w:customStyle="1" w:styleId="237CD79CFDD54191B8AE6E486FD22E4939">
    <w:name w:val="237CD79CFDD54191B8AE6E486FD22E4939"/>
    <w:rsid w:val="0039175A"/>
    <w:rPr>
      <w:rFonts w:eastAsiaTheme="minorHAnsi"/>
      <w:lang w:eastAsia="en-US"/>
    </w:rPr>
  </w:style>
  <w:style w:type="paragraph" w:customStyle="1" w:styleId="02DC13940C4242178680FFE2CD7A3F3939">
    <w:name w:val="02DC13940C4242178680FFE2CD7A3F3939"/>
    <w:rsid w:val="0039175A"/>
    <w:rPr>
      <w:rFonts w:eastAsiaTheme="minorHAnsi"/>
      <w:lang w:eastAsia="en-US"/>
    </w:rPr>
  </w:style>
  <w:style w:type="paragraph" w:customStyle="1" w:styleId="81C6F9BEEB2941F29D7262E76D0DB2E439">
    <w:name w:val="81C6F9BEEB2941F29D7262E76D0DB2E439"/>
    <w:rsid w:val="0039175A"/>
    <w:rPr>
      <w:rFonts w:eastAsiaTheme="minorHAnsi"/>
      <w:lang w:eastAsia="en-US"/>
    </w:rPr>
  </w:style>
  <w:style w:type="paragraph" w:customStyle="1" w:styleId="F3D4042E11374279BA94665BA9B7ADF98">
    <w:name w:val="F3D4042E11374279BA94665BA9B7ADF98"/>
    <w:rsid w:val="0039175A"/>
    <w:rPr>
      <w:rFonts w:eastAsiaTheme="minorHAnsi"/>
      <w:lang w:eastAsia="en-US"/>
    </w:rPr>
  </w:style>
  <w:style w:type="paragraph" w:customStyle="1" w:styleId="723D5A8AEE70445292486B53E5C7E20A44">
    <w:name w:val="723D5A8AEE70445292486B53E5C7E20A44"/>
    <w:rsid w:val="0039175A"/>
    <w:rPr>
      <w:rFonts w:eastAsiaTheme="minorHAnsi"/>
      <w:lang w:eastAsia="en-US"/>
    </w:rPr>
  </w:style>
  <w:style w:type="paragraph" w:customStyle="1" w:styleId="757C201317234710BF875D47FB83CD4844">
    <w:name w:val="757C201317234710BF875D47FB83CD4844"/>
    <w:rsid w:val="0039175A"/>
    <w:rPr>
      <w:rFonts w:eastAsiaTheme="minorHAnsi"/>
      <w:lang w:eastAsia="en-US"/>
    </w:rPr>
  </w:style>
  <w:style w:type="paragraph" w:customStyle="1" w:styleId="374E8253B4C74226A03CE73B1E0FF3DD39">
    <w:name w:val="374E8253B4C74226A03CE73B1E0FF3DD39"/>
    <w:rsid w:val="0039175A"/>
    <w:rPr>
      <w:rFonts w:eastAsiaTheme="minorHAnsi"/>
      <w:lang w:eastAsia="en-US"/>
    </w:rPr>
  </w:style>
  <w:style w:type="paragraph" w:customStyle="1" w:styleId="87C283B0415445B9A96C8FC64ABBFEA444">
    <w:name w:val="87C283B0415445B9A96C8FC64ABBFEA444"/>
    <w:rsid w:val="0039175A"/>
    <w:rPr>
      <w:rFonts w:eastAsiaTheme="minorHAnsi"/>
      <w:lang w:eastAsia="en-US"/>
    </w:rPr>
  </w:style>
  <w:style w:type="paragraph" w:customStyle="1" w:styleId="6251DC65C3A04F438CB03B892B000E7144">
    <w:name w:val="6251DC65C3A04F438CB03B892B000E7144"/>
    <w:rsid w:val="0039175A"/>
    <w:rPr>
      <w:rFonts w:eastAsiaTheme="minorHAnsi"/>
      <w:lang w:eastAsia="en-US"/>
    </w:rPr>
  </w:style>
  <w:style w:type="paragraph" w:customStyle="1" w:styleId="848AFAED22D7486AB5D32F6163ACAF3C44">
    <w:name w:val="848AFAED22D7486AB5D32F6163ACAF3C44"/>
    <w:rsid w:val="0039175A"/>
    <w:rPr>
      <w:rFonts w:eastAsiaTheme="minorHAnsi"/>
      <w:lang w:eastAsia="en-US"/>
    </w:rPr>
  </w:style>
  <w:style w:type="paragraph" w:customStyle="1" w:styleId="8A90E071B0CB41ADA3E5FDA43C0B2DA744">
    <w:name w:val="8A90E071B0CB41ADA3E5FDA43C0B2DA744"/>
    <w:rsid w:val="0039175A"/>
    <w:rPr>
      <w:rFonts w:eastAsiaTheme="minorHAnsi"/>
      <w:lang w:eastAsia="en-US"/>
    </w:rPr>
  </w:style>
  <w:style w:type="paragraph" w:customStyle="1" w:styleId="93FA85888ADE489F95C1A91418571EA044">
    <w:name w:val="93FA85888ADE489F95C1A91418571EA044"/>
    <w:rsid w:val="0039175A"/>
    <w:rPr>
      <w:rFonts w:eastAsiaTheme="minorHAnsi"/>
      <w:lang w:eastAsia="en-US"/>
    </w:rPr>
  </w:style>
  <w:style w:type="paragraph" w:customStyle="1" w:styleId="5A176E764AD642859FBA46642D73C7AB44">
    <w:name w:val="5A176E764AD642859FBA46642D73C7AB44"/>
    <w:rsid w:val="0039175A"/>
    <w:rPr>
      <w:rFonts w:eastAsiaTheme="minorHAnsi"/>
      <w:lang w:eastAsia="en-US"/>
    </w:rPr>
  </w:style>
  <w:style w:type="paragraph" w:customStyle="1" w:styleId="7066EB592E654CAD888EA4DE7AD5B5AD44">
    <w:name w:val="7066EB592E654CAD888EA4DE7AD5B5AD44"/>
    <w:rsid w:val="0039175A"/>
    <w:rPr>
      <w:rFonts w:eastAsiaTheme="minorHAnsi"/>
      <w:lang w:eastAsia="en-US"/>
    </w:rPr>
  </w:style>
  <w:style w:type="paragraph" w:customStyle="1" w:styleId="7EF3DA9DD1464D7698DAA98DADCE2BD444">
    <w:name w:val="7EF3DA9DD1464D7698DAA98DADCE2BD444"/>
    <w:rsid w:val="0039175A"/>
    <w:rPr>
      <w:rFonts w:eastAsiaTheme="minorHAnsi"/>
      <w:lang w:eastAsia="en-US"/>
    </w:rPr>
  </w:style>
  <w:style w:type="paragraph" w:customStyle="1" w:styleId="5E57F991DEC84C01914161FD43696D0A44">
    <w:name w:val="5E57F991DEC84C01914161FD43696D0A44"/>
    <w:rsid w:val="0039175A"/>
    <w:rPr>
      <w:rFonts w:eastAsiaTheme="minorHAnsi"/>
      <w:lang w:eastAsia="en-US"/>
    </w:rPr>
  </w:style>
  <w:style w:type="paragraph" w:customStyle="1" w:styleId="0BBA154D6EF3466FB4DF9BBD357C6E3744">
    <w:name w:val="0BBA154D6EF3466FB4DF9BBD357C6E3744"/>
    <w:rsid w:val="0039175A"/>
    <w:rPr>
      <w:rFonts w:eastAsiaTheme="minorHAnsi"/>
      <w:lang w:eastAsia="en-US"/>
    </w:rPr>
  </w:style>
  <w:style w:type="paragraph" w:customStyle="1" w:styleId="3061BEAFB66640F0810BD62EA812801D44">
    <w:name w:val="3061BEAFB66640F0810BD62EA812801D44"/>
    <w:rsid w:val="0039175A"/>
    <w:rPr>
      <w:rFonts w:eastAsiaTheme="minorHAnsi"/>
      <w:lang w:eastAsia="en-US"/>
    </w:rPr>
  </w:style>
  <w:style w:type="paragraph" w:customStyle="1" w:styleId="F35ACE3DB86A4578B821B7E0EE24FDAE44">
    <w:name w:val="F35ACE3DB86A4578B821B7E0EE24FDAE44"/>
    <w:rsid w:val="0039175A"/>
    <w:rPr>
      <w:rFonts w:eastAsiaTheme="minorHAnsi"/>
      <w:lang w:eastAsia="en-US"/>
    </w:rPr>
  </w:style>
  <w:style w:type="paragraph" w:customStyle="1" w:styleId="6823300C629E462D951693C44AD7D0D244">
    <w:name w:val="6823300C629E462D951693C44AD7D0D244"/>
    <w:rsid w:val="0039175A"/>
    <w:rPr>
      <w:rFonts w:eastAsiaTheme="minorHAnsi"/>
      <w:lang w:eastAsia="en-US"/>
    </w:rPr>
  </w:style>
  <w:style w:type="paragraph" w:customStyle="1" w:styleId="91808919D4F443D39FBB83A94F974AFE44">
    <w:name w:val="91808919D4F443D39FBB83A94F974AFE44"/>
    <w:rsid w:val="0039175A"/>
    <w:rPr>
      <w:rFonts w:eastAsiaTheme="minorHAnsi"/>
      <w:lang w:eastAsia="en-US"/>
    </w:rPr>
  </w:style>
  <w:style w:type="paragraph" w:customStyle="1" w:styleId="A666EAC9CD9B440B8C14C9D97C36E0A244">
    <w:name w:val="A666EAC9CD9B440B8C14C9D97C36E0A244"/>
    <w:rsid w:val="0039175A"/>
    <w:rPr>
      <w:rFonts w:eastAsiaTheme="minorHAnsi"/>
      <w:lang w:eastAsia="en-US"/>
    </w:rPr>
  </w:style>
  <w:style w:type="paragraph" w:customStyle="1" w:styleId="8F46B57525864AF2925FD67A7E5EF5D044">
    <w:name w:val="8F46B57525864AF2925FD67A7E5EF5D044"/>
    <w:rsid w:val="0039175A"/>
    <w:rPr>
      <w:rFonts w:eastAsiaTheme="minorHAnsi"/>
      <w:lang w:eastAsia="en-US"/>
    </w:rPr>
  </w:style>
  <w:style w:type="paragraph" w:customStyle="1" w:styleId="E4DCB6AEB4E849B1B20D445180D0C5C244">
    <w:name w:val="E4DCB6AEB4E849B1B20D445180D0C5C244"/>
    <w:rsid w:val="0039175A"/>
    <w:rPr>
      <w:rFonts w:eastAsiaTheme="minorHAnsi"/>
      <w:lang w:eastAsia="en-US"/>
    </w:rPr>
  </w:style>
  <w:style w:type="paragraph" w:customStyle="1" w:styleId="BB01859222714D18A4FDAE3400FF155E44">
    <w:name w:val="BB01859222714D18A4FDAE3400FF155E44"/>
    <w:rsid w:val="0039175A"/>
    <w:rPr>
      <w:rFonts w:eastAsiaTheme="minorHAnsi"/>
      <w:lang w:eastAsia="en-US"/>
    </w:rPr>
  </w:style>
  <w:style w:type="paragraph" w:customStyle="1" w:styleId="AD20FBFEE8074BACB0478996A16DC5CC44">
    <w:name w:val="AD20FBFEE8074BACB0478996A16DC5CC44"/>
    <w:rsid w:val="0039175A"/>
    <w:rPr>
      <w:rFonts w:eastAsiaTheme="minorHAnsi"/>
      <w:lang w:eastAsia="en-US"/>
    </w:rPr>
  </w:style>
  <w:style w:type="paragraph" w:customStyle="1" w:styleId="65950AFC226641A095963FC3963142CD44">
    <w:name w:val="65950AFC226641A095963FC3963142CD44"/>
    <w:rsid w:val="0039175A"/>
    <w:rPr>
      <w:rFonts w:eastAsiaTheme="minorHAnsi"/>
      <w:lang w:eastAsia="en-US"/>
    </w:rPr>
  </w:style>
  <w:style w:type="paragraph" w:customStyle="1" w:styleId="08A9E2AC32A34D0C95970B3AB7AEC04444">
    <w:name w:val="08A9E2AC32A34D0C95970B3AB7AEC04444"/>
    <w:rsid w:val="0039175A"/>
    <w:rPr>
      <w:rFonts w:eastAsiaTheme="minorHAnsi"/>
      <w:lang w:eastAsia="en-US"/>
    </w:rPr>
  </w:style>
  <w:style w:type="paragraph" w:customStyle="1" w:styleId="2212AAA563B94DDFAE8F48FED9EAA4A544">
    <w:name w:val="2212AAA563B94DDFAE8F48FED9EAA4A544"/>
    <w:rsid w:val="0039175A"/>
    <w:rPr>
      <w:rFonts w:eastAsiaTheme="minorHAnsi"/>
      <w:lang w:eastAsia="en-US"/>
    </w:rPr>
  </w:style>
  <w:style w:type="paragraph" w:customStyle="1" w:styleId="7FFB531E2D224F88A94005CC7D18716041">
    <w:name w:val="7FFB531E2D224F88A94005CC7D18716041"/>
    <w:rsid w:val="0039175A"/>
    <w:rPr>
      <w:rFonts w:eastAsiaTheme="minorHAnsi"/>
      <w:lang w:eastAsia="en-US"/>
    </w:rPr>
  </w:style>
  <w:style w:type="paragraph" w:customStyle="1" w:styleId="6711CE3229CA43CD9DF480855E087FC344">
    <w:name w:val="6711CE3229CA43CD9DF480855E087FC344"/>
    <w:rsid w:val="0039175A"/>
    <w:rPr>
      <w:rFonts w:eastAsiaTheme="minorHAnsi"/>
      <w:lang w:eastAsia="en-US"/>
    </w:rPr>
  </w:style>
  <w:style w:type="paragraph" w:customStyle="1" w:styleId="B73F7026ED064CA3B5A050481256801744">
    <w:name w:val="B73F7026ED064CA3B5A050481256801744"/>
    <w:rsid w:val="0039175A"/>
    <w:rPr>
      <w:rFonts w:eastAsiaTheme="minorHAnsi"/>
      <w:lang w:eastAsia="en-US"/>
    </w:rPr>
  </w:style>
  <w:style w:type="paragraph" w:customStyle="1" w:styleId="6A77C86C826243459E029F04B595128244">
    <w:name w:val="6A77C86C826243459E029F04B595128244"/>
    <w:rsid w:val="0039175A"/>
    <w:rPr>
      <w:rFonts w:eastAsiaTheme="minorHAnsi"/>
      <w:lang w:eastAsia="en-US"/>
    </w:rPr>
  </w:style>
  <w:style w:type="paragraph" w:customStyle="1" w:styleId="7F9375EACFFD4660AE1182E3B68ECF0244">
    <w:name w:val="7F9375EACFFD4660AE1182E3B68ECF0244"/>
    <w:rsid w:val="0039175A"/>
    <w:rPr>
      <w:rFonts w:eastAsiaTheme="minorHAnsi"/>
      <w:lang w:eastAsia="en-US"/>
    </w:rPr>
  </w:style>
  <w:style w:type="paragraph" w:customStyle="1" w:styleId="3E656F2935D242DBA88AAAC4676C32E844">
    <w:name w:val="3E656F2935D242DBA88AAAC4676C32E844"/>
    <w:rsid w:val="0039175A"/>
    <w:rPr>
      <w:rFonts w:eastAsiaTheme="minorHAnsi"/>
      <w:lang w:eastAsia="en-US"/>
    </w:rPr>
  </w:style>
  <w:style w:type="paragraph" w:customStyle="1" w:styleId="E2F02C73E69D40E298E4924186A429F244">
    <w:name w:val="E2F02C73E69D40E298E4924186A429F244"/>
    <w:rsid w:val="0039175A"/>
    <w:rPr>
      <w:rFonts w:eastAsiaTheme="minorHAnsi"/>
      <w:lang w:eastAsia="en-US"/>
    </w:rPr>
  </w:style>
  <w:style w:type="paragraph" w:customStyle="1" w:styleId="24D5014E4AF4485DB4B32985FF456E1944">
    <w:name w:val="24D5014E4AF4485DB4B32985FF456E1944"/>
    <w:rsid w:val="0039175A"/>
    <w:rPr>
      <w:rFonts w:eastAsiaTheme="minorHAnsi"/>
      <w:lang w:eastAsia="en-US"/>
    </w:rPr>
  </w:style>
  <w:style w:type="paragraph" w:customStyle="1" w:styleId="38A91634932C463AA4B9B459D30DC5CD44">
    <w:name w:val="38A91634932C463AA4B9B459D30DC5CD44"/>
    <w:rsid w:val="0039175A"/>
    <w:rPr>
      <w:rFonts w:eastAsiaTheme="minorHAnsi"/>
      <w:lang w:eastAsia="en-US"/>
    </w:rPr>
  </w:style>
  <w:style w:type="paragraph" w:customStyle="1" w:styleId="EBF6F23187C540919434A62F754F5BF044">
    <w:name w:val="EBF6F23187C540919434A62F754F5BF044"/>
    <w:rsid w:val="0039175A"/>
    <w:rPr>
      <w:rFonts w:eastAsiaTheme="minorHAnsi"/>
      <w:lang w:eastAsia="en-US"/>
    </w:rPr>
  </w:style>
  <w:style w:type="paragraph" w:customStyle="1" w:styleId="9527D3B62D944F808C4D714F3ED2DC1940">
    <w:name w:val="9527D3B62D944F808C4D714F3ED2DC1940"/>
    <w:rsid w:val="0039175A"/>
    <w:rPr>
      <w:rFonts w:eastAsiaTheme="minorHAnsi"/>
      <w:lang w:eastAsia="en-US"/>
    </w:rPr>
  </w:style>
  <w:style w:type="paragraph" w:customStyle="1" w:styleId="EB0CCF40B78440A9A0F993B66F1E4CB540">
    <w:name w:val="EB0CCF40B78440A9A0F993B66F1E4CB540"/>
    <w:rsid w:val="0039175A"/>
    <w:rPr>
      <w:rFonts w:eastAsiaTheme="minorHAnsi"/>
      <w:lang w:eastAsia="en-US"/>
    </w:rPr>
  </w:style>
  <w:style w:type="paragraph" w:customStyle="1" w:styleId="A7E691B8AAD4499382B207484CB3E26640">
    <w:name w:val="A7E691B8AAD4499382B207484CB3E26640"/>
    <w:rsid w:val="0039175A"/>
    <w:rPr>
      <w:rFonts w:eastAsiaTheme="minorHAnsi"/>
      <w:lang w:eastAsia="en-US"/>
    </w:rPr>
  </w:style>
  <w:style w:type="paragraph" w:customStyle="1" w:styleId="4FD268675B7544FB9B06A80EF202E78B40">
    <w:name w:val="4FD268675B7544FB9B06A80EF202E78B40"/>
    <w:rsid w:val="0039175A"/>
    <w:rPr>
      <w:rFonts w:eastAsiaTheme="minorHAnsi"/>
      <w:lang w:eastAsia="en-US"/>
    </w:rPr>
  </w:style>
  <w:style w:type="paragraph" w:customStyle="1" w:styleId="9752110DFA9B450FB4E4D45AD37AA75F40">
    <w:name w:val="9752110DFA9B450FB4E4D45AD37AA75F40"/>
    <w:rsid w:val="0039175A"/>
    <w:rPr>
      <w:rFonts w:eastAsiaTheme="minorHAnsi"/>
      <w:lang w:eastAsia="en-US"/>
    </w:rPr>
  </w:style>
  <w:style w:type="paragraph" w:customStyle="1" w:styleId="237CD79CFDD54191B8AE6E486FD22E4940">
    <w:name w:val="237CD79CFDD54191B8AE6E486FD22E4940"/>
    <w:rsid w:val="0039175A"/>
    <w:rPr>
      <w:rFonts w:eastAsiaTheme="minorHAnsi"/>
      <w:lang w:eastAsia="en-US"/>
    </w:rPr>
  </w:style>
  <w:style w:type="paragraph" w:customStyle="1" w:styleId="02DC13940C4242178680FFE2CD7A3F3940">
    <w:name w:val="02DC13940C4242178680FFE2CD7A3F3940"/>
    <w:rsid w:val="0039175A"/>
    <w:rPr>
      <w:rFonts w:eastAsiaTheme="minorHAnsi"/>
      <w:lang w:eastAsia="en-US"/>
    </w:rPr>
  </w:style>
  <w:style w:type="paragraph" w:customStyle="1" w:styleId="81C6F9BEEB2941F29D7262E76D0DB2E440">
    <w:name w:val="81C6F9BEEB2941F29D7262E76D0DB2E440"/>
    <w:rsid w:val="0039175A"/>
    <w:rPr>
      <w:rFonts w:eastAsiaTheme="minorHAnsi"/>
      <w:lang w:eastAsia="en-US"/>
    </w:rPr>
  </w:style>
  <w:style w:type="paragraph" w:customStyle="1" w:styleId="F3D4042E11374279BA94665BA9B7ADF99">
    <w:name w:val="F3D4042E11374279BA94665BA9B7ADF99"/>
    <w:rsid w:val="0039175A"/>
    <w:rPr>
      <w:rFonts w:eastAsiaTheme="minorHAnsi"/>
      <w:lang w:eastAsia="en-US"/>
    </w:rPr>
  </w:style>
  <w:style w:type="paragraph" w:customStyle="1" w:styleId="723D5A8AEE70445292486B53E5C7E20A45">
    <w:name w:val="723D5A8AEE70445292486B53E5C7E20A45"/>
    <w:rsid w:val="0039175A"/>
    <w:rPr>
      <w:rFonts w:eastAsiaTheme="minorHAnsi"/>
      <w:lang w:eastAsia="en-US"/>
    </w:rPr>
  </w:style>
  <w:style w:type="paragraph" w:customStyle="1" w:styleId="757C201317234710BF875D47FB83CD4845">
    <w:name w:val="757C201317234710BF875D47FB83CD4845"/>
    <w:rsid w:val="0039175A"/>
    <w:rPr>
      <w:rFonts w:eastAsiaTheme="minorHAnsi"/>
      <w:lang w:eastAsia="en-US"/>
    </w:rPr>
  </w:style>
  <w:style w:type="paragraph" w:customStyle="1" w:styleId="374E8253B4C74226A03CE73B1E0FF3DD40">
    <w:name w:val="374E8253B4C74226A03CE73B1E0FF3DD40"/>
    <w:rsid w:val="0039175A"/>
    <w:rPr>
      <w:rFonts w:eastAsiaTheme="minorHAnsi"/>
      <w:lang w:eastAsia="en-US"/>
    </w:rPr>
  </w:style>
  <w:style w:type="paragraph" w:customStyle="1" w:styleId="87C283B0415445B9A96C8FC64ABBFEA445">
    <w:name w:val="87C283B0415445B9A96C8FC64ABBFEA445"/>
    <w:rsid w:val="0039175A"/>
    <w:rPr>
      <w:rFonts w:eastAsiaTheme="minorHAnsi"/>
      <w:lang w:eastAsia="en-US"/>
    </w:rPr>
  </w:style>
  <w:style w:type="paragraph" w:customStyle="1" w:styleId="6251DC65C3A04F438CB03B892B000E7145">
    <w:name w:val="6251DC65C3A04F438CB03B892B000E7145"/>
    <w:rsid w:val="0039175A"/>
    <w:rPr>
      <w:rFonts w:eastAsiaTheme="minorHAnsi"/>
      <w:lang w:eastAsia="en-US"/>
    </w:rPr>
  </w:style>
  <w:style w:type="paragraph" w:customStyle="1" w:styleId="848AFAED22D7486AB5D32F6163ACAF3C45">
    <w:name w:val="848AFAED22D7486AB5D32F6163ACAF3C45"/>
    <w:rsid w:val="0039175A"/>
    <w:rPr>
      <w:rFonts w:eastAsiaTheme="minorHAnsi"/>
      <w:lang w:eastAsia="en-US"/>
    </w:rPr>
  </w:style>
  <w:style w:type="paragraph" w:customStyle="1" w:styleId="8A90E071B0CB41ADA3E5FDA43C0B2DA745">
    <w:name w:val="8A90E071B0CB41ADA3E5FDA43C0B2DA745"/>
    <w:rsid w:val="0039175A"/>
    <w:rPr>
      <w:rFonts w:eastAsiaTheme="minorHAnsi"/>
      <w:lang w:eastAsia="en-US"/>
    </w:rPr>
  </w:style>
  <w:style w:type="paragraph" w:customStyle="1" w:styleId="93FA85888ADE489F95C1A91418571EA045">
    <w:name w:val="93FA85888ADE489F95C1A91418571EA045"/>
    <w:rsid w:val="0039175A"/>
    <w:rPr>
      <w:rFonts w:eastAsiaTheme="minorHAnsi"/>
      <w:lang w:eastAsia="en-US"/>
    </w:rPr>
  </w:style>
  <w:style w:type="paragraph" w:customStyle="1" w:styleId="5A176E764AD642859FBA46642D73C7AB45">
    <w:name w:val="5A176E764AD642859FBA46642D73C7AB45"/>
    <w:rsid w:val="0039175A"/>
    <w:rPr>
      <w:rFonts w:eastAsiaTheme="minorHAnsi"/>
      <w:lang w:eastAsia="en-US"/>
    </w:rPr>
  </w:style>
  <w:style w:type="paragraph" w:customStyle="1" w:styleId="7066EB592E654CAD888EA4DE7AD5B5AD45">
    <w:name w:val="7066EB592E654CAD888EA4DE7AD5B5AD45"/>
    <w:rsid w:val="0039175A"/>
    <w:rPr>
      <w:rFonts w:eastAsiaTheme="minorHAnsi"/>
      <w:lang w:eastAsia="en-US"/>
    </w:rPr>
  </w:style>
  <w:style w:type="paragraph" w:customStyle="1" w:styleId="7EF3DA9DD1464D7698DAA98DADCE2BD445">
    <w:name w:val="7EF3DA9DD1464D7698DAA98DADCE2BD445"/>
    <w:rsid w:val="0039175A"/>
    <w:rPr>
      <w:rFonts w:eastAsiaTheme="minorHAnsi"/>
      <w:lang w:eastAsia="en-US"/>
    </w:rPr>
  </w:style>
  <w:style w:type="paragraph" w:customStyle="1" w:styleId="5E57F991DEC84C01914161FD43696D0A45">
    <w:name w:val="5E57F991DEC84C01914161FD43696D0A45"/>
    <w:rsid w:val="0039175A"/>
    <w:rPr>
      <w:rFonts w:eastAsiaTheme="minorHAnsi"/>
      <w:lang w:eastAsia="en-US"/>
    </w:rPr>
  </w:style>
  <w:style w:type="paragraph" w:customStyle="1" w:styleId="0BBA154D6EF3466FB4DF9BBD357C6E3745">
    <w:name w:val="0BBA154D6EF3466FB4DF9BBD357C6E3745"/>
    <w:rsid w:val="0039175A"/>
    <w:rPr>
      <w:rFonts w:eastAsiaTheme="minorHAnsi"/>
      <w:lang w:eastAsia="en-US"/>
    </w:rPr>
  </w:style>
  <w:style w:type="paragraph" w:customStyle="1" w:styleId="3061BEAFB66640F0810BD62EA812801D45">
    <w:name w:val="3061BEAFB66640F0810BD62EA812801D45"/>
    <w:rsid w:val="0039175A"/>
    <w:rPr>
      <w:rFonts w:eastAsiaTheme="minorHAnsi"/>
      <w:lang w:eastAsia="en-US"/>
    </w:rPr>
  </w:style>
  <w:style w:type="paragraph" w:customStyle="1" w:styleId="F35ACE3DB86A4578B821B7E0EE24FDAE45">
    <w:name w:val="F35ACE3DB86A4578B821B7E0EE24FDAE45"/>
    <w:rsid w:val="0039175A"/>
    <w:rPr>
      <w:rFonts w:eastAsiaTheme="minorHAnsi"/>
      <w:lang w:eastAsia="en-US"/>
    </w:rPr>
  </w:style>
  <w:style w:type="paragraph" w:customStyle="1" w:styleId="6823300C629E462D951693C44AD7D0D245">
    <w:name w:val="6823300C629E462D951693C44AD7D0D245"/>
    <w:rsid w:val="0039175A"/>
    <w:rPr>
      <w:rFonts w:eastAsiaTheme="minorHAnsi"/>
      <w:lang w:eastAsia="en-US"/>
    </w:rPr>
  </w:style>
  <w:style w:type="paragraph" w:customStyle="1" w:styleId="91808919D4F443D39FBB83A94F974AFE45">
    <w:name w:val="91808919D4F443D39FBB83A94F974AFE45"/>
    <w:rsid w:val="0039175A"/>
    <w:rPr>
      <w:rFonts w:eastAsiaTheme="minorHAnsi"/>
      <w:lang w:eastAsia="en-US"/>
    </w:rPr>
  </w:style>
  <w:style w:type="paragraph" w:customStyle="1" w:styleId="A666EAC9CD9B440B8C14C9D97C36E0A245">
    <w:name w:val="A666EAC9CD9B440B8C14C9D97C36E0A245"/>
    <w:rsid w:val="0039175A"/>
    <w:rPr>
      <w:rFonts w:eastAsiaTheme="minorHAnsi"/>
      <w:lang w:eastAsia="en-US"/>
    </w:rPr>
  </w:style>
  <w:style w:type="paragraph" w:customStyle="1" w:styleId="8F46B57525864AF2925FD67A7E5EF5D045">
    <w:name w:val="8F46B57525864AF2925FD67A7E5EF5D045"/>
    <w:rsid w:val="0039175A"/>
    <w:rPr>
      <w:rFonts w:eastAsiaTheme="minorHAnsi"/>
      <w:lang w:eastAsia="en-US"/>
    </w:rPr>
  </w:style>
  <w:style w:type="paragraph" w:customStyle="1" w:styleId="E4DCB6AEB4E849B1B20D445180D0C5C245">
    <w:name w:val="E4DCB6AEB4E849B1B20D445180D0C5C245"/>
    <w:rsid w:val="0039175A"/>
    <w:rPr>
      <w:rFonts w:eastAsiaTheme="minorHAnsi"/>
      <w:lang w:eastAsia="en-US"/>
    </w:rPr>
  </w:style>
  <w:style w:type="paragraph" w:customStyle="1" w:styleId="BB01859222714D18A4FDAE3400FF155E45">
    <w:name w:val="BB01859222714D18A4FDAE3400FF155E45"/>
    <w:rsid w:val="0039175A"/>
    <w:rPr>
      <w:rFonts w:eastAsiaTheme="minorHAnsi"/>
      <w:lang w:eastAsia="en-US"/>
    </w:rPr>
  </w:style>
  <w:style w:type="paragraph" w:customStyle="1" w:styleId="AD20FBFEE8074BACB0478996A16DC5CC45">
    <w:name w:val="AD20FBFEE8074BACB0478996A16DC5CC45"/>
    <w:rsid w:val="0039175A"/>
    <w:rPr>
      <w:rFonts w:eastAsiaTheme="minorHAnsi"/>
      <w:lang w:eastAsia="en-US"/>
    </w:rPr>
  </w:style>
  <w:style w:type="paragraph" w:customStyle="1" w:styleId="65950AFC226641A095963FC3963142CD45">
    <w:name w:val="65950AFC226641A095963FC3963142CD45"/>
    <w:rsid w:val="0039175A"/>
    <w:rPr>
      <w:rFonts w:eastAsiaTheme="minorHAnsi"/>
      <w:lang w:eastAsia="en-US"/>
    </w:rPr>
  </w:style>
  <w:style w:type="paragraph" w:customStyle="1" w:styleId="08A9E2AC32A34D0C95970B3AB7AEC04445">
    <w:name w:val="08A9E2AC32A34D0C95970B3AB7AEC04445"/>
    <w:rsid w:val="0039175A"/>
    <w:rPr>
      <w:rFonts w:eastAsiaTheme="minorHAnsi"/>
      <w:lang w:eastAsia="en-US"/>
    </w:rPr>
  </w:style>
  <w:style w:type="paragraph" w:customStyle="1" w:styleId="2212AAA563B94DDFAE8F48FED9EAA4A545">
    <w:name w:val="2212AAA563B94DDFAE8F48FED9EAA4A545"/>
    <w:rsid w:val="0039175A"/>
    <w:rPr>
      <w:rFonts w:eastAsiaTheme="minorHAnsi"/>
      <w:lang w:eastAsia="en-US"/>
    </w:rPr>
  </w:style>
  <w:style w:type="paragraph" w:customStyle="1" w:styleId="7FFB531E2D224F88A94005CC7D18716042">
    <w:name w:val="7FFB531E2D224F88A94005CC7D18716042"/>
    <w:rsid w:val="0039175A"/>
    <w:rPr>
      <w:rFonts w:eastAsiaTheme="minorHAnsi"/>
      <w:lang w:eastAsia="en-US"/>
    </w:rPr>
  </w:style>
  <w:style w:type="paragraph" w:customStyle="1" w:styleId="6711CE3229CA43CD9DF480855E087FC345">
    <w:name w:val="6711CE3229CA43CD9DF480855E087FC345"/>
    <w:rsid w:val="0039175A"/>
    <w:rPr>
      <w:rFonts w:eastAsiaTheme="minorHAnsi"/>
      <w:lang w:eastAsia="en-US"/>
    </w:rPr>
  </w:style>
  <w:style w:type="paragraph" w:customStyle="1" w:styleId="B73F7026ED064CA3B5A050481256801745">
    <w:name w:val="B73F7026ED064CA3B5A050481256801745"/>
    <w:rsid w:val="0039175A"/>
    <w:rPr>
      <w:rFonts w:eastAsiaTheme="minorHAnsi"/>
      <w:lang w:eastAsia="en-US"/>
    </w:rPr>
  </w:style>
  <w:style w:type="paragraph" w:customStyle="1" w:styleId="6A77C86C826243459E029F04B595128245">
    <w:name w:val="6A77C86C826243459E029F04B595128245"/>
    <w:rsid w:val="0039175A"/>
    <w:rPr>
      <w:rFonts w:eastAsiaTheme="minorHAnsi"/>
      <w:lang w:eastAsia="en-US"/>
    </w:rPr>
  </w:style>
  <w:style w:type="paragraph" w:customStyle="1" w:styleId="7F9375EACFFD4660AE1182E3B68ECF0245">
    <w:name w:val="7F9375EACFFD4660AE1182E3B68ECF0245"/>
    <w:rsid w:val="0039175A"/>
    <w:rPr>
      <w:rFonts w:eastAsiaTheme="minorHAnsi"/>
      <w:lang w:eastAsia="en-US"/>
    </w:rPr>
  </w:style>
  <w:style w:type="paragraph" w:customStyle="1" w:styleId="3E656F2935D242DBA88AAAC4676C32E845">
    <w:name w:val="3E656F2935D242DBA88AAAC4676C32E845"/>
    <w:rsid w:val="0039175A"/>
    <w:rPr>
      <w:rFonts w:eastAsiaTheme="minorHAnsi"/>
      <w:lang w:eastAsia="en-US"/>
    </w:rPr>
  </w:style>
  <w:style w:type="paragraph" w:customStyle="1" w:styleId="E2F02C73E69D40E298E4924186A429F245">
    <w:name w:val="E2F02C73E69D40E298E4924186A429F245"/>
    <w:rsid w:val="0039175A"/>
    <w:rPr>
      <w:rFonts w:eastAsiaTheme="minorHAnsi"/>
      <w:lang w:eastAsia="en-US"/>
    </w:rPr>
  </w:style>
  <w:style w:type="paragraph" w:customStyle="1" w:styleId="24D5014E4AF4485DB4B32985FF456E1945">
    <w:name w:val="24D5014E4AF4485DB4B32985FF456E1945"/>
    <w:rsid w:val="0039175A"/>
    <w:rPr>
      <w:rFonts w:eastAsiaTheme="minorHAnsi"/>
      <w:lang w:eastAsia="en-US"/>
    </w:rPr>
  </w:style>
  <w:style w:type="paragraph" w:customStyle="1" w:styleId="38A91634932C463AA4B9B459D30DC5CD45">
    <w:name w:val="38A91634932C463AA4B9B459D30DC5CD45"/>
    <w:rsid w:val="0039175A"/>
    <w:rPr>
      <w:rFonts w:eastAsiaTheme="minorHAnsi"/>
      <w:lang w:eastAsia="en-US"/>
    </w:rPr>
  </w:style>
  <w:style w:type="paragraph" w:customStyle="1" w:styleId="EBF6F23187C540919434A62F754F5BF045">
    <w:name w:val="EBF6F23187C540919434A62F754F5BF045"/>
    <w:rsid w:val="0039175A"/>
    <w:rPr>
      <w:rFonts w:eastAsiaTheme="minorHAnsi"/>
      <w:lang w:eastAsia="en-US"/>
    </w:rPr>
  </w:style>
  <w:style w:type="paragraph" w:customStyle="1" w:styleId="9527D3B62D944F808C4D714F3ED2DC1941">
    <w:name w:val="9527D3B62D944F808C4D714F3ED2DC1941"/>
    <w:rsid w:val="0039175A"/>
    <w:rPr>
      <w:rFonts w:eastAsiaTheme="minorHAnsi"/>
      <w:lang w:eastAsia="en-US"/>
    </w:rPr>
  </w:style>
  <w:style w:type="paragraph" w:customStyle="1" w:styleId="EB0CCF40B78440A9A0F993B66F1E4CB541">
    <w:name w:val="EB0CCF40B78440A9A0F993B66F1E4CB541"/>
    <w:rsid w:val="0039175A"/>
    <w:rPr>
      <w:rFonts w:eastAsiaTheme="minorHAnsi"/>
      <w:lang w:eastAsia="en-US"/>
    </w:rPr>
  </w:style>
  <w:style w:type="paragraph" w:customStyle="1" w:styleId="A7E691B8AAD4499382B207484CB3E26641">
    <w:name w:val="A7E691B8AAD4499382B207484CB3E26641"/>
    <w:rsid w:val="0039175A"/>
    <w:rPr>
      <w:rFonts w:eastAsiaTheme="minorHAnsi"/>
      <w:lang w:eastAsia="en-US"/>
    </w:rPr>
  </w:style>
  <w:style w:type="paragraph" w:customStyle="1" w:styleId="4FD268675B7544FB9B06A80EF202E78B41">
    <w:name w:val="4FD268675B7544FB9B06A80EF202E78B41"/>
    <w:rsid w:val="0039175A"/>
    <w:rPr>
      <w:rFonts w:eastAsiaTheme="minorHAnsi"/>
      <w:lang w:eastAsia="en-US"/>
    </w:rPr>
  </w:style>
  <w:style w:type="paragraph" w:customStyle="1" w:styleId="9752110DFA9B450FB4E4D45AD37AA75F41">
    <w:name w:val="9752110DFA9B450FB4E4D45AD37AA75F41"/>
    <w:rsid w:val="0039175A"/>
    <w:rPr>
      <w:rFonts w:eastAsiaTheme="minorHAnsi"/>
      <w:lang w:eastAsia="en-US"/>
    </w:rPr>
  </w:style>
  <w:style w:type="paragraph" w:customStyle="1" w:styleId="237CD79CFDD54191B8AE6E486FD22E4941">
    <w:name w:val="237CD79CFDD54191B8AE6E486FD22E4941"/>
    <w:rsid w:val="0039175A"/>
    <w:rPr>
      <w:rFonts w:eastAsiaTheme="minorHAnsi"/>
      <w:lang w:eastAsia="en-US"/>
    </w:rPr>
  </w:style>
  <w:style w:type="paragraph" w:customStyle="1" w:styleId="02DC13940C4242178680FFE2CD7A3F3941">
    <w:name w:val="02DC13940C4242178680FFE2CD7A3F3941"/>
    <w:rsid w:val="0039175A"/>
    <w:rPr>
      <w:rFonts w:eastAsiaTheme="minorHAnsi"/>
      <w:lang w:eastAsia="en-US"/>
    </w:rPr>
  </w:style>
  <w:style w:type="paragraph" w:customStyle="1" w:styleId="81C6F9BEEB2941F29D7262E76D0DB2E441">
    <w:name w:val="81C6F9BEEB2941F29D7262E76D0DB2E441"/>
    <w:rsid w:val="0039175A"/>
    <w:rPr>
      <w:rFonts w:eastAsiaTheme="minorHAnsi"/>
      <w:lang w:eastAsia="en-US"/>
    </w:rPr>
  </w:style>
  <w:style w:type="paragraph" w:customStyle="1" w:styleId="F3D4042E11374279BA94665BA9B7ADF910">
    <w:name w:val="F3D4042E11374279BA94665BA9B7ADF910"/>
    <w:rsid w:val="0039175A"/>
    <w:rPr>
      <w:rFonts w:eastAsiaTheme="minorHAnsi"/>
      <w:lang w:eastAsia="en-US"/>
    </w:rPr>
  </w:style>
  <w:style w:type="paragraph" w:customStyle="1" w:styleId="723D5A8AEE70445292486B53E5C7E20A46">
    <w:name w:val="723D5A8AEE70445292486B53E5C7E20A46"/>
    <w:rsid w:val="00E907BC"/>
    <w:rPr>
      <w:rFonts w:eastAsiaTheme="minorHAnsi"/>
      <w:lang w:eastAsia="en-US"/>
    </w:rPr>
  </w:style>
  <w:style w:type="paragraph" w:customStyle="1" w:styleId="757C201317234710BF875D47FB83CD4846">
    <w:name w:val="757C201317234710BF875D47FB83CD4846"/>
    <w:rsid w:val="00E907BC"/>
    <w:rPr>
      <w:rFonts w:eastAsiaTheme="minorHAnsi"/>
      <w:lang w:eastAsia="en-US"/>
    </w:rPr>
  </w:style>
  <w:style w:type="paragraph" w:customStyle="1" w:styleId="374E8253B4C74226A03CE73B1E0FF3DD41">
    <w:name w:val="374E8253B4C74226A03CE73B1E0FF3DD41"/>
    <w:rsid w:val="00E907BC"/>
    <w:rPr>
      <w:rFonts w:eastAsiaTheme="minorHAnsi"/>
      <w:lang w:eastAsia="en-US"/>
    </w:rPr>
  </w:style>
  <w:style w:type="paragraph" w:customStyle="1" w:styleId="87C283B0415445B9A96C8FC64ABBFEA446">
    <w:name w:val="87C283B0415445B9A96C8FC64ABBFEA446"/>
    <w:rsid w:val="00E907BC"/>
    <w:rPr>
      <w:rFonts w:eastAsiaTheme="minorHAnsi"/>
      <w:lang w:eastAsia="en-US"/>
    </w:rPr>
  </w:style>
  <w:style w:type="paragraph" w:customStyle="1" w:styleId="6251DC65C3A04F438CB03B892B000E7146">
    <w:name w:val="6251DC65C3A04F438CB03B892B000E7146"/>
    <w:rsid w:val="00E907BC"/>
    <w:rPr>
      <w:rFonts w:eastAsiaTheme="minorHAnsi"/>
      <w:lang w:eastAsia="en-US"/>
    </w:rPr>
  </w:style>
  <w:style w:type="paragraph" w:customStyle="1" w:styleId="848AFAED22D7486AB5D32F6163ACAF3C46">
    <w:name w:val="848AFAED22D7486AB5D32F6163ACAF3C46"/>
    <w:rsid w:val="00E907BC"/>
    <w:rPr>
      <w:rFonts w:eastAsiaTheme="minorHAnsi"/>
      <w:lang w:eastAsia="en-US"/>
    </w:rPr>
  </w:style>
  <w:style w:type="paragraph" w:customStyle="1" w:styleId="8A90E071B0CB41ADA3E5FDA43C0B2DA746">
    <w:name w:val="8A90E071B0CB41ADA3E5FDA43C0B2DA746"/>
    <w:rsid w:val="00E907BC"/>
    <w:rPr>
      <w:rFonts w:eastAsiaTheme="minorHAnsi"/>
      <w:lang w:eastAsia="en-US"/>
    </w:rPr>
  </w:style>
  <w:style w:type="paragraph" w:customStyle="1" w:styleId="93FA85888ADE489F95C1A91418571EA046">
    <w:name w:val="93FA85888ADE489F95C1A91418571EA046"/>
    <w:rsid w:val="00E907BC"/>
    <w:rPr>
      <w:rFonts w:eastAsiaTheme="minorHAnsi"/>
      <w:lang w:eastAsia="en-US"/>
    </w:rPr>
  </w:style>
  <w:style w:type="paragraph" w:customStyle="1" w:styleId="5A176E764AD642859FBA46642D73C7AB46">
    <w:name w:val="5A176E764AD642859FBA46642D73C7AB46"/>
    <w:rsid w:val="00E907BC"/>
    <w:rPr>
      <w:rFonts w:eastAsiaTheme="minorHAnsi"/>
      <w:lang w:eastAsia="en-US"/>
    </w:rPr>
  </w:style>
  <w:style w:type="paragraph" w:customStyle="1" w:styleId="7066EB592E654CAD888EA4DE7AD5B5AD46">
    <w:name w:val="7066EB592E654CAD888EA4DE7AD5B5AD46"/>
    <w:rsid w:val="00E907BC"/>
    <w:rPr>
      <w:rFonts w:eastAsiaTheme="minorHAnsi"/>
      <w:lang w:eastAsia="en-US"/>
    </w:rPr>
  </w:style>
  <w:style w:type="paragraph" w:customStyle="1" w:styleId="7EF3DA9DD1464D7698DAA98DADCE2BD446">
    <w:name w:val="7EF3DA9DD1464D7698DAA98DADCE2BD446"/>
    <w:rsid w:val="00E907BC"/>
    <w:rPr>
      <w:rFonts w:eastAsiaTheme="minorHAnsi"/>
      <w:lang w:eastAsia="en-US"/>
    </w:rPr>
  </w:style>
  <w:style w:type="paragraph" w:customStyle="1" w:styleId="5E57F991DEC84C01914161FD43696D0A46">
    <w:name w:val="5E57F991DEC84C01914161FD43696D0A46"/>
    <w:rsid w:val="00E907BC"/>
    <w:rPr>
      <w:rFonts w:eastAsiaTheme="minorHAnsi"/>
      <w:lang w:eastAsia="en-US"/>
    </w:rPr>
  </w:style>
  <w:style w:type="paragraph" w:customStyle="1" w:styleId="0BBA154D6EF3466FB4DF9BBD357C6E3746">
    <w:name w:val="0BBA154D6EF3466FB4DF9BBD357C6E3746"/>
    <w:rsid w:val="00E907BC"/>
    <w:rPr>
      <w:rFonts w:eastAsiaTheme="minorHAnsi"/>
      <w:lang w:eastAsia="en-US"/>
    </w:rPr>
  </w:style>
  <w:style w:type="paragraph" w:customStyle="1" w:styleId="3061BEAFB66640F0810BD62EA812801D46">
    <w:name w:val="3061BEAFB66640F0810BD62EA812801D46"/>
    <w:rsid w:val="00E907BC"/>
    <w:rPr>
      <w:rFonts w:eastAsiaTheme="minorHAnsi"/>
      <w:lang w:eastAsia="en-US"/>
    </w:rPr>
  </w:style>
  <w:style w:type="paragraph" w:customStyle="1" w:styleId="F35ACE3DB86A4578B821B7E0EE24FDAE46">
    <w:name w:val="F35ACE3DB86A4578B821B7E0EE24FDAE46"/>
    <w:rsid w:val="00E907BC"/>
    <w:rPr>
      <w:rFonts w:eastAsiaTheme="minorHAnsi"/>
      <w:lang w:eastAsia="en-US"/>
    </w:rPr>
  </w:style>
  <w:style w:type="paragraph" w:customStyle="1" w:styleId="6823300C629E462D951693C44AD7D0D246">
    <w:name w:val="6823300C629E462D951693C44AD7D0D246"/>
    <w:rsid w:val="00E907BC"/>
    <w:rPr>
      <w:rFonts w:eastAsiaTheme="minorHAnsi"/>
      <w:lang w:eastAsia="en-US"/>
    </w:rPr>
  </w:style>
  <w:style w:type="paragraph" w:customStyle="1" w:styleId="91808919D4F443D39FBB83A94F974AFE46">
    <w:name w:val="91808919D4F443D39FBB83A94F974AFE46"/>
    <w:rsid w:val="00E907BC"/>
    <w:rPr>
      <w:rFonts w:eastAsiaTheme="minorHAnsi"/>
      <w:lang w:eastAsia="en-US"/>
    </w:rPr>
  </w:style>
  <w:style w:type="paragraph" w:customStyle="1" w:styleId="A666EAC9CD9B440B8C14C9D97C36E0A246">
    <w:name w:val="A666EAC9CD9B440B8C14C9D97C36E0A246"/>
    <w:rsid w:val="00E907BC"/>
    <w:rPr>
      <w:rFonts w:eastAsiaTheme="minorHAnsi"/>
      <w:lang w:eastAsia="en-US"/>
    </w:rPr>
  </w:style>
  <w:style w:type="paragraph" w:customStyle="1" w:styleId="8F46B57525864AF2925FD67A7E5EF5D046">
    <w:name w:val="8F46B57525864AF2925FD67A7E5EF5D046"/>
    <w:rsid w:val="00E907BC"/>
    <w:rPr>
      <w:rFonts w:eastAsiaTheme="minorHAnsi"/>
      <w:lang w:eastAsia="en-US"/>
    </w:rPr>
  </w:style>
  <w:style w:type="paragraph" w:customStyle="1" w:styleId="E4DCB6AEB4E849B1B20D445180D0C5C246">
    <w:name w:val="E4DCB6AEB4E849B1B20D445180D0C5C246"/>
    <w:rsid w:val="00E907BC"/>
    <w:rPr>
      <w:rFonts w:eastAsiaTheme="minorHAnsi"/>
      <w:lang w:eastAsia="en-US"/>
    </w:rPr>
  </w:style>
  <w:style w:type="paragraph" w:customStyle="1" w:styleId="BB01859222714D18A4FDAE3400FF155E46">
    <w:name w:val="BB01859222714D18A4FDAE3400FF155E46"/>
    <w:rsid w:val="00E907BC"/>
    <w:rPr>
      <w:rFonts w:eastAsiaTheme="minorHAnsi"/>
      <w:lang w:eastAsia="en-US"/>
    </w:rPr>
  </w:style>
  <w:style w:type="paragraph" w:customStyle="1" w:styleId="AD20FBFEE8074BACB0478996A16DC5CC46">
    <w:name w:val="AD20FBFEE8074BACB0478996A16DC5CC46"/>
    <w:rsid w:val="00E907BC"/>
    <w:rPr>
      <w:rFonts w:eastAsiaTheme="minorHAnsi"/>
      <w:lang w:eastAsia="en-US"/>
    </w:rPr>
  </w:style>
  <w:style w:type="paragraph" w:customStyle="1" w:styleId="65950AFC226641A095963FC3963142CD46">
    <w:name w:val="65950AFC226641A095963FC3963142CD46"/>
    <w:rsid w:val="00E907BC"/>
    <w:rPr>
      <w:rFonts w:eastAsiaTheme="minorHAnsi"/>
      <w:lang w:eastAsia="en-US"/>
    </w:rPr>
  </w:style>
  <w:style w:type="paragraph" w:customStyle="1" w:styleId="08A9E2AC32A34D0C95970B3AB7AEC04446">
    <w:name w:val="08A9E2AC32A34D0C95970B3AB7AEC04446"/>
    <w:rsid w:val="00E907BC"/>
    <w:rPr>
      <w:rFonts w:eastAsiaTheme="minorHAnsi"/>
      <w:lang w:eastAsia="en-US"/>
    </w:rPr>
  </w:style>
  <w:style w:type="paragraph" w:customStyle="1" w:styleId="2212AAA563B94DDFAE8F48FED9EAA4A546">
    <w:name w:val="2212AAA563B94DDFAE8F48FED9EAA4A546"/>
    <w:rsid w:val="00E907BC"/>
    <w:rPr>
      <w:rFonts w:eastAsiaTheme="minorHAnsi"/>
      <w:lang w:eastAsia="en-US"/>
    </w:rPr>
  </w:style>
  <w:style w:type="paragraph" w:customStyle="1" w:styleId="7FFB531E2D224F88A94005CC7D18716043">
    <w:name w:val="7FFB531E2D224F88A94005CC7D18716043"/>
    <w:rsid w:val="00E907BC"/>
    <w:rPr>
      <w:rFonts w:eastAsiaTheme="minorHAnsi"/>
      <w:lang w:eastAsia="en-US"/>
    </w:rPr>
  </w:style>
  <w:style w:type="paragraph" w:customStyle="1" w:styleId="6711CE3229CA43CD9DF480855E087FC346">
    <w:name w:val="6711CE3229CA43CD9DF480855E087FC346"/>
    <w:rsid w:val="00E907BC"/>
    <w:rPr>
      <w:rFonts w:eastAsiaTheme="minorHAnsi"/>
      <w:lang w:eastAsia="en-US"/>
    </w:rPr>
  </w:style>
  <w:style w:type="paragraph" w:customStyle="1" w:styleId="B73F7026ED064CA3B5A050481256801746">
    <w:name w:val="B73F7026ED064CA3B5A050481256801746"/>
    <w:rsid w:val="00E907BC"/>
    <w:rPr>
      <w:rFonts w:eastAsiaTheme="minorHAnsi"/>
      <w:lang w:eastAsia="en-US"/>
    </w:rPr>
  </w:style>
  <w:style w:type="paragraph" w:customStyle="1" w:styleId="6A77C86C826243459E029F04B595128246">
    <w:name w:val="6A77C86C826243459E029F04B595128246"/>
    <w:rsid w:val="00E907BC"/>
    <w:rPr>
      <w:rFonts w:eastAsiaTheme="minorHAnsi"/>
      <w:lang w:eastAsia="en-US"/>
    </w:rPr>
  </w:style>
  <w:style w:type="paragraph" w:customStyle="1" w:styleId="7F9375EACFFD4660AE1182E3B68ECF0246">
    <w:name w:val="7F9375EACFFD4660AE1182E3B68ECF0246"/>
    <w:rsid w:val="00E907BC"/>
    <w:rPr>
      <w:rFonts w:eastAsiaTheme="minorHAnsi"/>
      <w:lang w:eastAsia="en-US"/>
    </w:rPr>
  </w:style>
  <w:style w:type="paragraph" w:customStyle="1" w:styleId="3E656F2935D242DBA88AAAC4676C32E846">
    <w:name w:val="3E656F2935D242DBA88AAAC4676C32E846"/>
    <w:rsid w:val="00E907BC"/>
    <w:rPr>
      <w:rFonts w:eastAsiaTheme="minorHAnsi"/>
      <w:lang w:eastAsia="en-US"/>
    </w:rPr>
  </w:style>
  <w:style w:type="paragraph" w:customStyle="1" w:styleId="E2F02C73E69D40E298E4924186A429F246">
    <w:name w:val="E2F02C73E69D40E298E4924186A429F246"/>
    <w:rsid w:val="00E907BC"/>
    <w:rPr>
      <w:rFonts w:eastAsiaTheme="minorHAnsi"/>
      <w:lang w:eastAsia="en-US"/>
    </w:rPr>
  </w:style>
  <w:style w:type="paragraph" w:customStyle="1" w:styleId="24D5014E4AF4485DB4B32985FF456E1946">
    <w:name w:val="24D5014E4AF4485DB4B32985FF456E1946"/>
    <w:rsid w:val="00E907BC"/>
    <w:rPr>
      <w:rFonts w:eastAsiaTheme="minorHAnsi"/>
      <w:lang w:eastAsia="en-US"/>
    </w:rPr>
  </w:style>
  <w:style w:type="paragraph" w:customStyle="1" w:styleId="38A91634932C463AA4B9B459D30DC5CD46">
    <w:name w:val="38A91634932C463AA4B9B459D30DC5CD46"/>
    <w:rsid w:val="00E907BC"/>
    <w:rPr>
      <w:rFonts w:eastAsiaTheme="minorHAnsi"/>
      <w:lang w:eastAsia="en-US"/>
    </w:rPr>
  </w:style>
  <w:style w:type="paragraph" w:customStyle="1" w:styleId="EBF6F23187C540919434A62F754F5BF046">
    <w:name w:val="EBF6F23187C540919434A62F754F5BF046"/>
    <w:rsid w:val="00E907BC"/>
    <w:rPr>
      <w:rFonts w:eastAsiaTheme="minorHAnsi"/>
      <w:lang w:eastAsia="en-US"/>
    </w:rPr>
  </w:style>
  <w:style w:type="paragraph" w:customStyle="1" w:styleId="9527D3B62D944F808C4D714F3ED2DC1942">
    <w:name w:val="9527D3B62D944F808C4D714F3ED2DC1942"/>
    <w:rsid w:val="00E907BC"/>
    <w:rPr>
      <w:rFonts w:eastAsiaTheme="minorHAnsi"/>
      <w:lang w:eastAsia="en-US"/>
    </w:rPr>
  </w:style>
  <w:style w:type="paragraph" w:customStyle="1" w:styleId="EB0CCF40B78440A9A0F993B66F1E4CB542">
    <w:name w:val="EB0CCF40B78440A9A0F993B66F1E4CB542"/>
    <w:rsid w:val="00E907BC"/>
    <w:rPr>
      <w:rFonts w:eastAsiaTheme="minorHAnsi"/>
      <w:lang w:eastAsia="en-US"/>
    </w:rPr>
  </w:style>
  <w:style w:type="paragraph" w:customStyle="1" w:styleId="A7E691B8AAD4499382B207484CB3E26642">
    <w:name w:val="A7E691B8AAD4499382B207484CB3E26642"/>
    <w:rsid w:val="00E907BC"/>
    <w:rPr>
      <w:rFonts w:eastAsiaTheme="minorHAnsi"/>
      <w:lang w:eastAsia="en-US"/>
    </w:rPr>
  </w:style>
  <w:style w:type="paragraph" w:customStyle="1" w:styleId="4FD268675B7544FB9B06A80EF202E78B42">
    <w:name w:val="4FD268675B7544FB9B06A80EF202E78B42"/>
    <w:rsid w:val="00E907BC"/>
    <w:rPr>
      <w:rFonts w:eastAsiaTheme="minorHAnsi"/>
      <w:lang w:eastAsia="en-US"/>
    </w:rPr>
  </w:style>
  <w:style w:type="paragraph" w:customStyle="1" w:styleId="9752110DFA9B450FB4E4D45AD37AA75F42">
    <w:name w:val="9752110DFA9B450FB4E4D45AD37AA75F42"/>
    <w:rsid w:val="00E907BC"/>
    <w:rPr>
      <w:rFonts w:eastAsiaTheme="minorHAnsi"/>
      <w:lang w:eastAsia="en-US"/>
    </w:rPr>
  </w:style>
  <w:style w:type="paragraph" w:customStyle="1" w:styleId="237CD79CFDD54191B8AE6E486FD22E4942">
    <w:name w:val="237CD79CFDD54191B8AE6E486FD22E4942"/>
    <w:rsid w:val="00E907BC"/>
    <w:rPr>
      <w:rFonts w:eastAsiaTheme="minorHAnsi"/>
      <w:lang w:eastAsia="en-US"/>
    </w:rPr>
  </w:style>
  <w:style w:type="paragraph" w:customStyle="1" w:styleId="02DC13940C4242178680FFE2CD7A3F3942">
    <w:name w:val="02DC13940C4242178680FFE2CD7A3F3942"/>
    <w:rsid w:val="00E907BC"/>
    <w:rPr>
      <w:rFonts w:eastAsiaTheme="minorHAnsi"/>
      <w:lang w:eastAsia="en-US"/>
    </w:rPr>
  </w:style>
  <w:style w:type="paragraph" w:customStyle="1" w:styleId="81C6F9BEEB2941F29D7262E76D0DB2E442">
    <w:name w:val="81C6F9BEEB2941F29D7262E76D0DB2E442"/>
    <w:rsid w:val="00E907BC"/>
    <w:rPr>
      <w:rFonts w:eastAsiaTheme="minorHAnsi"/>
      <w:lang w:eastAsia="en-US"/>
    </w:rPr>
  </w:style>
  <w:style w:type="paragraph" w:customStyle="1" w:styleId="F3D4042E11374279BA94665BA9B7ADF911">
    <w:name w:val="F3D4042E11374279BA94665BA9B7ADF911"/>
    <w:rsid w:val="00E907BC"/>
    <w:rPr>
      <w:rFonts w:eastAsiaTheme="minorHAnsi"/>
      <w:lang w:eastAsia="en-US"/>
    </w:rPr>
  </w:style>
  <w:style w:type="paragraph" w:customStyle="1" w:styleId="723D5A8AEE70445292486B53E5C7E20A47">
    <w:name w:val="723D5A8AEE70445292486B53E5C7E20A47"/>
    <w:rsid w:val="0099720E"/>
    <w:rPr>
      <w:rFonts w:eastAsiaTheme="minorHAnsi"/>
      <w:lang w:eastAsia="en-US"/>
    </w:rPr>
  </w:style>
  <w:style w:type="paragraph" w:customStyle="1" w:styleId="757C201317234710BF875D47FB83CD4847">
    <w:name w:val="757C201317234710BF875D47FB83CD4847"/>
    <w:rsid w:val="0099720E"/>
    <w:rPr>
      <w:rFonts w:eastAsiaTheme="minorHAnsi"/>
      <w:lang w:eastAsia="en-US"/>
    </w:rPr>
  </w:style>
  <w:style w:type="paragraph" w:customStyle="1" w:styleId="374E8253B4C74226A03CE73B1E0FF3DD42">
    <w:name w:val="374E8253B4C74226A03CE73B1E0FF3DD42"/>
    <w:rsid w:val="0099720E"/>
    <w:rPr>
      <w:rFonts w:eastAsiaTheme="minorHAnsi"/>
      <w:lang w:eastAsia="en-US"/>
    </w:rPr>
  </w:style>
  <w:style w:type="paragraph" w:customStyle="1" w:styleId="87C283B0415445B9A96C8FC64ABBFEA447">
    <w:name w:val="87C283B0415445B9A96C8FC64ABBFEA447"/>
    <w:rsid w:val="0099720E"/>
    <w:rPr>
      <w:rFonts w:eastAsiaTheme="minorHAnsi"/>
      <w:lang w:eastAsia="en-US"/>
    </w:rPr>
  </w:style>
  <w:style w:type="paragraph" w:customStyle="1" w:styleId="6251DC65C3A04F438CB03B892B000E7147">
    <w:name w:val="6251DC65C3A04F438CB03B892B000E7147"/>
    <w:rsid w:val="0099720E"/>
    <w:rPr>
      <w:rFonts w:eastAsiaTheme="minorHAnsi"/>
      <w:lang w:eastAsia="en-US"/>
    </w:rPr>
  </w:style>
  <w:style w:type="paragraph" w:customStyle="1" w:styleId="848AFAED22D7486AB5D32F6163ACAF3C47">
    <w:name w:val="848AFAED22D7486AB5D32F6163ACAF3C47"/>
    <w:rsid w:val="0099720E"/>
    <w:rPr>
      <w:rFonts w:eastAsiaTheme="minorHAnsi"/>
      <w:lang w:eastAsia="en-US"/>
    </w:rPr>
  </w:style>
  <w:style w:type="paragraph" w:customStyle="1" w:styleId="8A90E071B0CB41ADA3E5FDA43C0B2DA747">
    <w:name w:val="8A90E071B0CB41ADA3E5FDA43C0B2DA747"/>
    <w:rsid w:val="0099720E"/>
    <w:rPr>
      <w:rFonts w:eastAsiaTheme="minorHAnsi"/>
      <w:lang w:eastAsia="en-US"/>
    </w:rPr>
  </w:style>
  <w:style w:type="paragraph" w:customStyle="1" w:styleId="93FA85888ADE489F95C1A91418571EA047">
    <w:name w:val="93FA85888ADE489F95C1A91418571EA047"/>
    <w:rsid w:val="0099720E"/>
    <w:rPr>
      <w:rFonts w:eastAsiaTheme="minorHAnsi"/>
      <w:lang w:eastAsia="en-US"/>
    </w:rPr>
  </w:style>
  <w:style w:type="paragraph" w:customStyle="1" w:styleId="5A176E764AD642859FBA46642D73C7AB47">
    <w:name w:val="5A176E764AD642859FBA46642D73C7AB47"/>
    <w:rsid w:val="0099720E"/>
    <w:rPr>
      <w:rFonts w:eastAsiaTheme="minorHAnsi"/>
      <w:lang w:eastAsia="en-US"/>
    </w:rPr>
  </w:style>
  <w:style w:type="paragraph" w:customStyle="1" w:styleId="7066EB592E654CAD888EA4DE7AD5B5AD47">
    <w:name w:val="7066EB592E654CAD888EA4DE7AD5B5AD47"/>
    <w:rsid w:val="0099720E"/>
    <w:rPr>
      <w:rFonts w:eastAsiaTheme="minorHAnsi"/>
      <w:lang w:eastAsia="en-US"/>
    </w:rPr>
  </w:style>
  <w:style w:type="paragraph" w:customStyle="1" w:styleId="7EF3DA9DD1464D7698DAA98DADCE2BD447">
    <w:name w:val="7EF3DA9DD1464D7698DAA98DADCE2BD447"/>
    <w:rsid w:val="0099720E"/>
    <w:rPr>
      <w:rFonts w:eastAsiaTheme="minorHAnsi"/>
      <w:lang w:eastAsia="en-US"/>
    </w:rPr>
  </w:style>
  <w:style w:type="paragraph" w:customStyle="1" w:styleId="5E57F991DEC84C01914161FD43696D0A47">
    <w:name w:val="5E57F991DEC84C01914161FD43696D0A47"/>
    <w:rsid w:val="0099720E"/>
    <w:rPr>
      <w:rFonts w:eastAsiaTheme="minorHAnsi"/>
      <w:lang w:eastAsia="en-US"/>
    </w:rPr>
  </w:style>
  <w:style w:type="paragraph" w:customStyle="1" w:styleId="0BBA154D6EF3466FB4DF9BBD357C6E3747">
    <w:name w:val="0BBA154D6EF3466FB4DF9BBD357C6E3747"/>
    <w:rsid w:val="0099720E"/>
    <w:rPr>
      <w:rFonts w:eastAsiaTheme="minorHAnsi"/>
      <w:lang w:eastAsia="en-US"/>
    </w:rPr>
  </w:style>
  <w:style w:type="paragraph" w:customStyle="1" w:styleId="3061BEAFB66640F0810BD62EA812801D47">
    <w:name w:val="3061BEAFB66640F0810BD62EA812801D47"/>
    <w:rsid w:val="0099720E"/>
    <w:rPr>
      <w:rFonts w:eastAsiaTheme="minorHAnsi"/>
      <w:lang w:eastAsia="en-US"/>
    </w:rPr>
  </w:style>
  <w:style w:type="paragraph" w:customStyle="1" w:styleId="F35ACE3DB86A4578B821B7E0EE24FDAE47">
    <w:name w:val="F35ACE3DB86A4578B821B7E0EE24FDAE47"/>
    <w:rsid w:val="0099720E"/>
    <w:rPr>
      <w:rFonts w:eastAsiaTheme="minorHAnsi"/>
      <w:lang w:eastAsia="en-US"/>
    </w:rPr>
  </w:style>
  <w:style w:type="paragraph" w:customStyle="1" w:styleId="6823300C629E462D951693C44AD7D0D247">
    <w:name w:val="6823300C629E462D951693C44AD7D0D247"/>
    <w:rsid w:val="0099720E"/>
    <w:rPr>
      <w:rFonts w:eastAsiaTheme="minorHAnsi"/>
      <w:lang w:eastAsia="en-US"/>
    </w:rPr>
  </w:style>
  <w:style w:type="paragraph" w:customStyle="1" w:styleId="91808919D4F443D39FBB83A94F974AFE47">
    <w:name w:val="91808919D4F443D39FBB83A94F974AFE47"/>
    <w:rsid w:val="0099720E"/>
    <w:rPr>
      <w:rFonts w:eastAsiaTheme="minorHAnsi"/>
      <w:lang w:eastAsia="en-US"/>
    </w:rPr>
  </w:style>
  <w:style w:type="paragraph" w:customStyle="1" w:styleId="A666EAC9CD9B440B8C14C9D97C36E0A247">
    <w:name w:val="A666EAC9CD9B440B8C14C9D97C36E0A247"/>
    <w:rsid w:val="0099720E"/>
    <w:rPr>
      <w:rFonts w:eastAsiaTheme="minorHAnsi"/>
      <w:lang w:eastAsia="en-US"/>
    </w:rPr>
  </w:style>
  <w:style w:type="paragraph" w:customStyle="1" w:styleId="8F46B57525864AF2925FD67A7E5EF5D047">
    <w:name w:val="8F46B57525864AF2925FD67A7E5EF5D047"/>
    <w:rsid w:val="0099720E"/>
    <w:rPr>
      <w:rFonts w:eastAsiaTheme="minorHAnsi"/>
      <w:lang w:eastAsia="en-US"/>
    </w:rPr>
  </w:style>
  <w:style w:type="paragraph" w:customStyle="1" w:styleId="E4DCB6AEB4E849B1B20D445180D0C5C247">
    <w:name w:val="E4DCB6AEB4E849B1B20D445180D0C5C247"/>
    <w:rsid w:val="0099720E"/>
    <w:rPr>
      <w:rFonts w:eastAsiaTheme="minorHAnsi"/>
      <w:lang w:eastAsia="en-US"/>
    </w:rPr>
  </w:style>
  <w:style w:type="paragraph" w:customStyle="1" w:styleId="BB01859222714D18A4FDAE3400FF155E47">
    <w:name w:val="BB01859222714D18A4FDAE3400FF155E47"/>
    <w:rsid w:val="0099720E"/>
    <w:rPr>
      <w:rFonts w:eastAsiaTheme="minorHAnsi"/>
      <w:lang w:eastAsia="en-US"/>
    </w:rPr>
  </w:style>
  <w:style w:type="paragraph" w:customStyle="1" w:styleId="AD20FBFEE8074BACB0478996A16DC5CC47">
    <w:name w:val="AD20FBFEE8074BACB0478996A16DC5CC47"/>
    <w:rsid w:val="0099720E"/>
    <w:rPr>
      <w:rFonts w:eastAsiaTheme="minorHAnsi"/>
      <w:lang w:eastAsia="en-US"/>
    </w:rPr>
  </w:style>
  <w:style w:type="paragraph" w:customStyle="1" w:styleId="65950AFC226641A095963FC3963142CD47">
    <w:name w:val="65950AFC226641A095963FC3963142CD47"/>
    <w:rsid w:val="0099720E"/>
    <w:rPr>
      <w:rFonts w:eastAsiaTheme="minorHAnsi"/>
      <w:lang w:eastAsia="en-US"/>
    </w:rPr>
  </w:style>
  <w:style w:type="paragraph" w:customStyle="1" w:styleId="08A9E2AC32A34D0C95970B3AB7AEC04447">
    <w:name w:val="08A9E2AC32A34D0C95970B3AB7AEC04447"/>
    <w:rsid w:val="0099720E"/>
    <w:rPr>
      <w:rFonts w:eastAsiaTheme="minorHAnsi"/>
      <w:lang w:eastAsia="en-US"/>
    </w:rPr>
  </w:style>
  <w:style w:type="paragraph" w:customStyle="1" w:styleId="2212AAA563B94DDFAE8F48FED9EAA4A547">
    <w:name w:val="2212AAA563B94DDFAE8F48FED9EAA4A547"/>
    <w:rsid w:val="0099720E"/>
    <w:rPr>
      <w:rFonts w:eastAsiaTheme="minorHAnsi"/>
      <w:lang w:eastAsia="en-US"/>
    </w:rPr>
  </w:style>
  <w:style w:type="paragraph" w:customStyle="1" w:styleId="7FFB531E2D224F88A94005CC7D18716044">
    <w:name w:val="7FFB531E2D224F88A94005CC7D18716044"/>
    <w:rsid w:val="0099720E"/>
    <w:rPr>
      <w:rFonts w:eastAsiaTheme="minorHAnsi"/>
      <w:lang w:eastAsia="en-US"/>
    </w:rPr>
  </w:style>
  <w:style w:type="paragraph" w:customStyle="1" w:styleId="6711CE3229CA43CD9DF480855E087FC347">
    <w:name w:val="6711CE3229CA43CD9DF480855E087FC347"/>
    <w:rsid w:val="0099720E"/>
    <w:rPr>
      <w:rFonts w:eastAsiaTheme="minorHAnsi"/>
      <w:lang w:eastAsia="en-US"/>
    </w:rPr>
  </w:style>
  <w:style w:type="paragraph" w:customStyle="1" w:styleId="B73F7026ED064CA3B5A050481256801747">
    <w:name w:val="B73F7026ED064CA3B5A050481256801747"/>
    <w:rsid w:val="0099720E"/>
    <w:rPr>
      <w:rFonts w:eastAsiaTheme="minorHAnsi"/>
      <w:lang w:eastAsia="en-US"/>
    </w:rPr>
  </w:style>
  <w:style w:type="paragraph" w:customStyle="1" w:styleId="6A77C86C826243459E029F04B595128247">
    <w:name w:val="6A77C86C826243459E029F04B595128247"/>
    <w:rsid w:val="0099720E"/>
    <w:rPr>
      <w:rFonts w:eastAsiaTheme="minorHAnsi"/>
      <w:lang w:eastAsia="en-US"/>
    </w:rPr>
  </w:style>
  <w:style w:type="paragraph" w:customStyle="1" w:styleId="7F9375EACFFD4660AE1182E3B68ECF0247">
    <w:name w:val="7F9375EACFFD4660AE1182E3B68ECF0247"/>
    <w:rsid w:val="0099720E"/>
    <w:rPr>
      <w:rFonts w:eastAsiaTheme="minorHAnsi"/>
      <w:lang w:eastAsia="en-US"/>
    </w:rPr>
  </w:style>
  <w:style w:type="paragraph" w:customStyle="1" w:styleId="3E656F2935D242DBA88AAAC4676C32E847">
    <w:name w:val="3E656F2935D242DBA88AAAC4676C32E847"/>
    <w:rsid w:val="0099720E"/>
    <w:rPr>
      <w:rFonts w:eastAsiaTheme="minorHAnsi"/>
      <w:lang w:eastAsia="en-US"/>
    </w:rPr>
  </w:style>
  <w:style w:type="paragraph" w:customStyle="1" w:styleId="E2F02C73E69D40E298E4924186A429F247">
    <w:name w:val="E2F02C73E69D40E298E4924186A429F247"/>
    <w:rsid w:val="0099720E"/>
    <w:rPr>
      <w:rFonts w:eastAsiaTheme="minorHAnsi"/>
      <w:lang w:eastAsia="en-US"/>
    </w:rPr>
  </w:style>
  <w:style w:type="paragraph" w:customStyle="1" w:styleId="24D5014E4AF4485DB4B32985FF456E1947">
    <w:name w:val="24D5014E4AF4485DB4B32985FF456E1947"/>
    <w:rsid w:val="0099720E"/>
    <w:rPr>
      <w:rFonts w:eastAsiaTheme="minorHAnsi"/>
      <w:lang w:eastAsia="en-US"/>
    </w:rPr>
  </w:style>
  <w:style w:type="paragraph" w:customStyle="1" w:styleId="38A91634932C463AA4B9B459D30DC5CD47">
    <w:name w:val="38A91634932C463AA4B9B459D30DC5CD47"/>
    <w:rsid w:val="0099720E"/>
    <w:rPr>
      <w:rFonts w:eastAsiaTheme="minorHAnsi"/>
      <w:lang w:eastAsia="en-US"/>
    </w:rPr>
  </w:style>
  <w:style w:type="paragraph" w:customStyle="1" w:styleId="EBF6F23187C540919434A62F754F5BF047">
    <w:name w:val="EBF6F23187C540919434A62F754F5BF047"/>
    <w:rsid w:val="0099720E"/>
    <w:rPr>
      <w:rFonts w:eastAsiaTheme="minorHAnsi"/>
      <w:lang w:eastAsia="en-US"/>
    </w:rPr>
  </w:style>
  <w:style w:type="paragraph" w:customStyle="1" w:styleId="9527D3B62D944F808C4D714F3ED2DC1943">
    <w:name w:val="9527D3B62D944F808C4D714F3ED2DC1943"/>
    <w:rsid w:val="0099720E"/>
    <w:rPr>
      <w:rFonts w:eastAsiaTheme="minorHAnsi"/>
      <w:lang w:eastAsia="en-US"/>
    </w:rPr>
  </w:style>
  <w:style w:type="paragraph" w:customStyle="1" w:styleId="EB0CCF40B78440A9A0F993B66F1E4CB543">
    <w:name w:val="EB0CCF40B78440A9A0F993B66F1E4CB543"/>
    <w:rsid w:val="0099720E"/>
    <w:rPr>
      <w:rFonts w:eastAsiaTheme="minorHAnsi"/>
      <w:lang w:eastAsia="en-US"/>
    </w:rPr>
  </w:style>
  <w:style w:type="paragraph" w:customStyle="1" w:styleId="A7E691B8AAD4499382B207484CB3E26643">
    <w:name w:val="A7E691B8AAD4499382B207484CB3E26643"/>
    <w:rsid w:val="0099720E"/>
    <w:rPr>
      <w:rFonts w:eastAsiaTheme="minorHAnsi"/>
      <w:lang w:eastAsia="en-US"/>
    </w:rPr>
  </w:style>
  <w:style w:type="paragraph" w:customStyle="1" w:styleId="4FD268675B7544FB9B06A80EF202E78B43">
    <w:name w:val="4FD268675B7544FB9B06A80EF202E78B43"/>
    <w:rsid w:val="0099720E"/>
    <w:rPr>
      <w:rFonts w:eastAsiaTheme="minorHAnsi"/>
      <w:lang w:eastAsia="en-US"/>
    </w:rPr>
  </w:style>
  <w:style w:type="paragraph" w:customStyle="1" w:styleId="9752110DFA9B450FB4E4D45AD37AA75F43">
    <w:name w:val="9752110DFA9B450FB4E4D45AD37AA75F43"/>
    <w:rsid w:val="0099720E"/>
    <w:rPr>
      <w:rFonts w:eastAsiaTheme="minorHAnsi"/>
      <w:lang w:eastAsia="en-US"/>
    </w:rPr>
  </w:style>
  <w:style w:type="paragraph" w:customStyle="1" w:styleId="237CD79CFDD54191B8AE6E486FD22E4943">
    <w:name w:val="237CD79CFDD54191B8AE6E486FD22E4943"/>
    <w:rsid w:val="0099720E"/>
    <w:rPr>
      <w:rFonts w:eastAsiaTheme="minorHAnsi"/>
      <w:lang w:eastAsia="en-US"/>
    </w:rPr>
  </w:style>
  <w:style w:type="paragraph" w:customStyle="1" w:styleId="02DC13940C4242178680FFE2CD7A3F3943">
    <w:name w:val="02DC13940C4242178680FFE2CD7A3F3943"/>
    <w:rsid w:val="0099720E"/>
    <w:rPr>
      <w:rFonts w:eastAsiaTheme="minorHAnsi"/>
      <w:lang w:eastAsia="en-US"/>
    </w:rPr>
  </w:style>
  <w:style w:type="paragraph" w:customStyle="1" w:styleId="81C6F9BEEB2941F29D7262E76D0DB2E443">
    <w:name w:val="81C6F9BEEB2941F29D7262E76D0DB2E443"/>
    <w:rsid w:val="0099720E"/>
    <w:rPr>
      <w:rFonts w:eastAsiaTheme="minorHAnsi"/>
      <w:lang w:eastAsia="en-US"/>
    </w:rPr>
  </w:style>
  <w:style w:type="paragraph" w:customStyle="1" w:styleId="F3D4042E11374279BA94665BA9B7ADF912">
    <w:name w:val="F3D4042E11374279BA94665BA9B7ADF912"/>
    <w:rsid w:val="0099720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28A4-068B-42B1-A17E-FF82704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matrícula danza 2020-2021</Template>
  <TotalTime>24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Emeritus Salvator</dc:creator>
  <cp:lastModifiedBy>CPDCA</cp:lastModifiedBy>
  <cp:revision>8</cp:revision>
  <cp:lastPrinted>2020-05-08T16:18:00Z</cp:lastPrinted>
  <dcterms:created xsi:type="dcterms:W3CDTF">2020-05-10T14:57:00Z</dcterms:created>
  <dcterms:modified xsi:type="dcterms:W3CDTF">2020-05-22T16:19:00Z</dcterms:modified>
</cp:coreProperties>
</file>